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6" w:rsidRPr="007B76C1" w:rsidRDefault="007B76C1" w:rsidP="007B76C1">
      <w:r w:rsidRPr="007B76C1">
        <w:pict>
          <v:group id="_x0000_s1076" style="position:absolute;margin-left:88.85pt;margin-top:43.85pt;width:.1pt;height:.1pt;z-index:-251671552;mso-position-horizontal-relative:page" coordorigin="1777,877" coordsize="2,2">
            <v:shape id="_x0000_s1077" style="position:absolute;left:1777;top:877;width:2;height:2" coordorigin="1777,877" coordsize="0,0" path="m1777,877r,e" filled="f" strokecolor="#231f20">
              <v:path arrowok="t"/>
            </v:shape>
            <w10:wrap anchorx="page"/>
          </v:group>
        </w:pict>
      </w:r>
      <w:r w:rsidRPr="007B76C1">
        <w:pict>
          <v:group id="_x0000_s1074" style="position:absolute;margin-left:322.45pt;margin-top:43.85pt;width:.1pt;height:.1pt;z-index:-251670528;mso-position-horizontal-relative:page" coordorigin="6449,877" coordsize="2,2">
            <v:shape id="_x0000_s1075" style="position:absolute;left:6449;top:877;width:2;height:2" coordorigin="6449,877" coordsize="0,0" path="m6449,877r,e" filled="f" strokecolor="#231f20">
              <v:path arrowok="t"/>
            </v:shape>
            <w10:wrap anchorx="page"/>
          </v:group>
        </w:pict>
      </w:r>
      <w:proofErr w:type="spellStart"/>
      <w:r w:rsidRPr="007B76C1">
        <w:t>W</w:t>
      </w:r>
      <w:r w:rsidRPr="007B76C1">
        <w:t>s</w:t>
      </w:r>
      <w:r w:rsidRPr="007B76C1">
        <w:t>t</w:t>
      </w:r>
      <w:r w:rsidRPr="007B76C1">
        <w:t>ęp</w:t>
      </w:r>
      <w:proofErr w:type="spellEnd"/>
      <w:r>
        <w:t xml:space="preserve">  </w:t>
      </w:r>
      <w:r w:rsidRPr="007B76C1">
        <w:t>7</w:t>
      </w:r>
    </w:p>
    <w:p w:rsidR="00BC68F6" w:rsidRPr="007B76C1" w:rsidRDefault="00BC68F6" w:rsidP="007B76C1"/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  <w:rPr>
          <w:lang w:val="pl-PL"/>
        </w:rPr>
      </w:pPr>
      <w:r w:rsidRPr="007B76C1">
        <w:rPr>
          <w:lang w:val="pl-PL"/>
        </w:rPr>
        <w:t>Blaski i cienie ż</w:t>
      </w:r>
      <w:r w:rsidRPr="007B76C1">
        <w:rPr>
          <w:lang w:val="pl-PL"/>
        </w:rPr>
        <w:t>y</w:t>
      </w:r>
      <w:r w:rsidRPr="007B76C1">
        <w:rPr>
          <w:lang w:val="pl-PL"/>
        </w:rPr>
        <w:t>cia i p</w:t>
      </w:r>
      <w:r w:rsidRPr="007B76C1">
        <w:rPr>
          <w:lang w:val="pl-PL"/>
        </w:rPr>
        <w:t>r</w:t>
      </w:r>
      <w:r w:rsidRPr="007B76C1">
        <w:rPr>
          <w:lang w:val="pl-PL"/>
        </w:rPr>
        <w:t xml:space="preserve">acy niemieckiego </w:t>
      </w:r>
      <w:r w:rsidRPr="007B76C1">
        <w:rPr>
          <w:lang w:val="pl-PL"/>
        </w:rPr>
        <w:t>k</w:t>
      </w:r>
      <w:r w:rsidRPr="007B76C1">
        <w:rPr>
          <w:lang w:val="pl-PL"/>
        </w:rPr>
        <w:t>onsula w Łodzi w la</w:t>
      </w:r>
      <w:r w:rsidRPr="007B76C1">
        <w:pict>
          <v:group id="_x0000_s1072" style="position:absolute;left:0;text-align:left;margin-left:229.85pt;margin-top:8.5pt;width:.1pt;height:.1pt;z-index:-251669504;mso-position-horizontal-relative:page;mso-position-vertical-relative:text" coordorigin="4597,170" coordsize="2,2">
            <v:shape id="_x0000_s1073" style="position:absolute;left:4597;top:170;width:2;height:2" coordorigin="4597,170" coordsize="0,0" path="m4597,170r,e" filled="f" strokecolor="#231f20">
              <v:path arrowok="t"/>
            </v:shape>
            <w10:wrap anchorx="page"/>
          </v:group>
        </w:pict>
      </w:r>
      <w:r w:rsidRPr="007B76C1">
        <w:pict>
          <v:group id="_x0000_s1070" style="position:absolute;left:0;text-align:left;margin-left:322pt;margin-top:8.5pt;width:.1pt;height:.1pt;z-index:-251668480;mso-position-horizontal-relative:page;mso-position-vertical-relative:text" coordorigin="6440,170" coordsize="2,2">
            <v:shape id="_x0000_s1071" style="position:absolute;left:6440;top:170;width:2;height:2" coordorigin="6440,170" coordsize="0,0" path="m6440,170r,e" filled="f" strokecolor="#231f20">
              <v:path arrowok="t"/>
            </v:shape>
            <w10:wrap anchorx="page"/>
          </v:group>
        </w:pict>
      </w:r>
      <w:r w:rsidRPr="007B76C1">
        <w:rPr>
          <w:lang w:val="pl-PL"/>
        </w:rPr>
        <w:t xml:space="preserve">tach 1926–1931 (Erich </w:t>
      </w:r>
      <w:r w:rsidRPr="007B76C1">
        <w:rPr>
          <w:lang w:val="pl-PL"/>
        </w:rPr>
        <w:t>v</w:t>
      </w:r>
      <w:r w:rsidRPr="007B76C1">
        <w:rPr>
          <w:lang w:val="pl-PL"/>
        </w:rPr>
        <w:t xml:space="preserve">on </w:t>
      </w:r>
      <w:proofErr w:type="spellStart"/>
      <w:r w:rsidRPr="007B76C1">
        <w:rPr>
          <w:lang w:val="pl-PL"/>
        </w:rPr>
        <w:t>Luck</w:t>
      </w:r>
      <w:r w:rsidRPr="007B76C1">
        <w:rPr>
          <w:lang w:val="pl-PL"/>
        </w:rPr>
        <w:t>w</w:t>
      </w:r>
      <w:r w:rsidRPr="007B76C1">
        <w:rPr>
          <w:lang w:val="pl-PL"/>
        </w:rPr>
        <w:t>ald</w:t>
      </w:r>
      <w:proofErr w:type="spellEnd"/>
      <w:r w:rsidRPr="007B76C1">
        <w:rPr>
          <w:lang w:val="pl-PL"/>
        </w:rPr>
        <w:t xml:space="preserve">)  </w:t>
      </w:r>
      <w:r w:rsidRPr="007B76C1">
        <w:rPr>
          <w:lang w:val="pl-PL"/>
        </w:rPr>
        <w:t>11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  <w:rPr>
          <w:lang w:val="pl-PL"/>
        </w:rPr>
      </w:pPr>
      <w:proofErr w:type="spellStart"/>
      <w:r w:rsidRPr="007B76C1">
        <w:t>Nasz</w:t>
      </w:r>
      <w:proofErr w:type="spellEnd"/>
      <w:r w:rsidRPr="007B76C1">
        <w:t xml:space="preserve"> </w:t>
      </w:r>
      <w:proofErr w:type="spellStart"/>
      <w:r w:rsidRPr="007B76C1">
        <w:t>wier</w:t>
      </w:r>
      <w:r w:rsidRPr="007B76C1">
        <w:t>n</w:t>
      </w:r>
      <w:r w:rsidRPr="007B76C1">
        <w:t>y</w:t>
      </w:r>
      <w:proofErr w:type="spellEnd"/>
      <w:r w:rsidRPr="007B76C1">
        <w:t xml:space="preserve"> </w:t>
      </w:r>
      <w:proofErr w:type="spellStart"/>
      <w:r w:rsidRPr="007B76C1">
        <w:t>t</w:t>
      </w:r>
      <w:r w:rsidRPr="007B76C1">
        <w:t>o</w:t>
      </w:r>
      <w:r w:rsidRPr="007B76C1">
        <w:t>w</w:t>
      </w:r>
      <w:r w:rsidRPr="007B76C1">
        <w:t>arz</w:t>
      </w:r>
      <w:r w:rsidRPr="007B76C1">
        <w:t>y</w:t>
      </w:r>
      <w:r w:rsidRPr="007B76C1">
        <w:t>sz</w:t>
      </w:r>
      <w:proofErr w:type="spellEnd"/>
      <w:r w:rsidRPr="007B76C1">
        <w:t xml:space="preserve"> – </w:t>
      </w:r>
      <w:proofErr w:type="spellStart"/>
      <w:r w:rsidRPr="007B76C1">
        <w:t>emali</w:t>
      </w:r>
      <w:r w:rsidRPr="007B76C1">
        <w:t>o</w:t>
      </w:r>
      <w:r w:rsidRPr="007B76C1">
        <w:t>w</w:t>
      </w:r>
      <w:r w:rsidRPr="007B76C1">
        <w:t>a</w:t>
      </w:r>
      <w:r w:rsidRPr="007B76C1">
        <w:t>n</w:t>
      </w:r>
      <w:r w:rsidRPr="007B76C1">
        <w:t>y</w:t>
      </w:r>
      <w:proofErr w:type="spellEnd"/>
      <w:r w:rsidRPr="007B76C1">
        <w:t xml:space="preserve"> </w:t>
      </w:r>
      <w:proofErr w:type="spellStart"/>
      <w:r w:rsidRPr="007B76C1">
        <w:t>k</w:t>
      </w:r>
      <w:r w:rsidRPr="007B76C1">
        <w:t>ubek</w:t>
      </w:r>
      <w:proofErr w:type="spellEnd"/>
      <w:r w:rsidRPr="007B76C1">
        <w:t xml:space="preserve">. </w:t>
      </w:r>
      <w:r w:rsidRPr="007B76C1">
        <w:rPr>
          <w:lang w:val="pl-PL"/>
        </w:rPr>
        <w:t>Ocalić od zapo</w:t>
      </w:r>
      <w:r w:rsidRPr="007B76C1">
        <w:pict>
          <v:group id="_x0000_s1068" style="position:absolute;left:0;text-align:left;margin-left:290.7pt;margin-top:8.5pt;width:.1pt;height:.1pt;z-index:-251667456;mso-position-horizontal-relative:page;mso-position-vertical-relative:text" coordorigin="5814,170" coordsize="2,2">
            <v:shape id="_x0000_s1069" style="position:absolute;left:5814;top:170;width:2;height:2" coordorigin="5814,170" coordsize="0,0" path="m5814,170r,e" filled="f" strokecolor="#231f20">
              <v:path arrowok="t"/>
            </v:shape>
            <w10:wrap anchorx="page"/>
          </v:group>
        </w:pict>
      </w:r>
      <w:r w:rsidRPr="007B76C1">
        <w:pict>
          <v:group id="_x0000_s1066" style="position:absolute;left:0;text-align:left;margin-left:322pt;margin-top:8.5pt;width:.1pt;height:.1pt;z-index:-251666432;mso-position-horizontal-relative:page;mso-position-vertical-relative:text" coordorigin="6440,170" coordsize="2,2">
            <v:shape id="_x0000_s1067" style="position:absolute;left:6440;top:170;width:2;height:2" coordorigin="6440,170" coordsize="0,0" path="m6440,170r,e" filled="f" strokecolor="#231f20">
              <v:path arrowok="t"/>
            </v:shape>
            <w10:wrap anchorx="page"/>
          </v:group>
        </w:pict>
      </w:r>
      <w:r w:rsidRPr="007B76C1">
        <w:rPr>
          <w:lang w:val="pl-PL"/>
        </w:rPr>
        <w:t xml:space="preserve">mnienia. </w:t>
      </w:r>
      <w:r w:rsidRPr="007B76C1">
        <w:rPr>
          <w:lang w:val="pl-PL"/>
        </w:rPr>
        <w:t>W</w:t>
      </w:r>
      <w:r w:rsidRPr="007B76C1">
        <w:rPr>
          <w:lang w:val="pl-PL"/>
        </w:rPr>
        <w:t>spomnienie z d</w:t>
      </w:r>
      <w:r w:rsidRPr="007B76C1">
        <w:rPr>
          <w:lang w:val="pl-PL"/>
        </w:rPr>
        <w:t>a</w:t>
      </w:r>
      <w:r w:rsidRPr="007B76C1">
        <w:rPr>
          <w:lang w:val="pl-PL"/>
        </w:rPr>
        <w:t>w</w:t>
      </w:r>
      <w:r w:rsidRPr="007B76C1">
        <w:rPr>
          <w:lang w:val="pl-PL"/>
        </w:rPr>
        <w:t>ny</w:t>
      </w:r>
      <w:r w:rsidRPr="007B76C1">
        <w:rPr>
          <w:lang w:val="pl-PL"/>
        </w:rPr>
        <w:t>ch lat (</w:t>
      </w:r>
      <w:proofErr w:type="spellStart"/>
      <w:r w:rsidRPr="007B76C1">
        <w:rPr>
          <w:lang w:val="pl-PL"/>
        </w:rPr>
        <w:t>Ma</w:t>
      </w:r>
      <w:r w:rsidRPr="007B76C1">
        <w:rPr>
          <w:lang w:val="pl-PL"/>
        </w:rPr>
        <w:t>r</w:t>
      </w:r>
      <w:r w:rsidRPr="007B76C1">
        <w:rPr>
          <w:lang w:val="pl-PL"/>
        </w:rPr>
        <w:t>git</w:t>
      </w:r>
      <w:proofErr w:type="spellEnd"/>
      <w:r w:rsidRPr="007B76C1">
        <w:rPr>
          <w:lang w:val="pl-PL"/>
        </w:rPr>
        <w:t xml:space="preserve"> </w:t>
      </w:r>
      <w:proofErr w:type="spellStart"/>
      <w:r w:rsidRPr="007B76C1">
        <w:rPr>
          <w:lang w:val="pl-PL"/>
        </w:rPr>
        <w:t>Knop</w:t>
      </w:r>
      <w:r w:rsidRPr="007B76C1">
        <w:rPr>
          <w:lang w:val="pl-PL"/>
        </w:rPr>
        <w:t>k</w:t>
      </w:r>
      <w:r w:rsidRPr="007B76C1">
        <w:rPr>
          <w:lang w:val="pl-PL"/>
        </w:rPr>
        <w:t>e</w:t>
      </w:r>
      <w:proofErr w:type="spellEnd"/>
      <w:r w:rsidRPr="007B76C1">
        <w:rPr>
          <w:lang w:val="pl-PL"/>
        </w:rPr>
        <w:t xml:space="preserve">)  </w:t>
      </w:r>
      <w:r w:rsidRPr="007B76C1">
        <w:rPr>
          <w:lang w:val="pl-PL"/>
        </w:rPr>
        <w:t>97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</w:pPr>
      <w:proofErr w:type="spellStart"/>
      <w:r w:rsidRPr="007B76C1">
        <w:t>Ostatnie</w:t>
      </w:r>
      <w:proofErr w:type="spellEnd"/>
      <w:r w:rsidRPr="007B76C1">
        <w:t xml:space="preserve"> </w:t>
      </w:r>
      <w:proofErr w:type="spellStart"/>
      <w:r w:rsidRPr="007B76C1">
        <w:t>dni</w:t>
      </w:r>
      <w:proofErr w:type="spellEnd"/>
      <w:r w:rsidRPr="007B76C1">
        <w:t xml:space="preserve"> </w:t>
      </w:r>
      <w:proofErr w:type="spellStart"/>
      <w:r w:rsidRPr="007B76C1">
        <w:t>naszej</w:t>
      </w:r>
      <w:proofErr w:type="spellEnd"/>
      <w:r w:rsidRPr="007B76C1">
        <w:t xml:space="preserve"> </w:t>
      </w:r>
      <w:proofErr w:type="spellStart"/>
      <w:r w:rsidRPr="007B76C1">
        <w:t>młodości</w:t>
      </w:r>
      <w:proofErr w:type="spellEnd"/>
      <w:r w:rsidRPr="007B76C1">
        <w:t xml:space="preserve">. </w:t>
      </w:r>
      <w:proofErr w:type="spellStart"/>
      <w:r w:rsidRPr="007B76C1">
        <w:t>Litzmannstadt</w:t>
      </w:r>
      <w:proofErr w:type="spellEnd"/>
      <w:r w:rsidRPr="007B76C1">
        <w:t xml:space="preserve"> (</w:t>
      </w:r>
      <w:proofErr w:type="spellStart"/>
      <w:r w:rsidRPr="007B76C1">
        <w:t>Łódź</w:t>
      </w:r>
      <w:proofErr w:type="spellEnd"/>
      <w:r w:rsidRPr="007B76C1">
        <w:t xml:space="preserve">) 1944 </w:t>
      </w:r>
      <w:r w:rsidRPr="007B76C1">
        <w:pict>
          <v:group id="_x0000_s1064" style="position:absolute;left:0;text-align:left;margin-left:146.4pt;margin-top:8.5pt;width:.1pt;height:.1pt;z-index:-251665408;mso-position-horizontal-relative:page;mso-position-vertical-relative:text" coordorigin="2928,170" coordsize="2,2">
            <v:shape id="_x0000_s1065" style="position:absolute;left:2928;top:170;width:2;height:2" coordorigin="2928,170" coordsize="0,0" path="m2928,170r,e" filled="f" strokecolor="#231f20">
              <v:path arrowok="t"/>
            </v:shape>
            <w10:wrap anchorx="page"/>
          </v:group>
        </w:pict>
      </w:r>
      <w:r w:rsidRPr="007B76C1">
        <w:pict>
          <v:group id="_x0000_s1062" style="position:absolute;left:0;text-align:left;margin-left:321.5pt;margin-top:8.5pt;width:.1pt;height:.1pt;z-index:-251664384;mso-position-horizontal-relative:page;mso-position-vertical-relative:text" coordorigin="6430,170" coordsize="2,2">
            <v:shape id="_x0000_s1063" style="position:absolute;left:6430;top:170;width:2;height:2" coordorigin="6430,170" coordsize="0,0" path="m6430,170r,e" filled="f" strokecolor="#231f20">
              <v:path arrowok="t"/>
            </v:shape>
            <w10:wrap anchorx="page"/>
          </v:group>
        </w:pict>
      </w:r>
      <w:r w:rsidRPr="007B76C1">
        <w:t>(Ma</w:t>
      </w:r>
      <w:r w:rsidRPr="007B76C1">
        <w:t>r</w:t>
      </w:r>
      <w:r w:rsidRPr="007B76C1">
        <w:t xml:space="preserve">git </w:t>
      </w:r>
      <w:proofErr w:type="spellStart"/>
      <w:r w:rsidRPr="007B76C1">
        <w:t>Knop</w:t>
      </w:r>
      <w:r w:rsidRPr="007B76C1">
        <w:t>k</w:t>
      </w:r>
      <w:r w:rsidRPr="007B76C1">
        <w:t>e</w:t>
      </w:r>
      <w:proofErr w:type="spellEnd"/>
      <w:r w:rsidRPr="007B76C1">
        <w:t>)</w:t>
      </w:r>
      <w:r>
        <w:t xml:space="preserve">  </w:t>
      </w:r>
      <w:r w:rsidRPr="007B76C1">
        <w:t>111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</w:pPr>
      <w:r w:rsidRPr="007B76C1">
        <w:pict>
          <v:group id="_x0000_s1060" style="position:absolute;left:0;text-align:left;margin-left:215.95pt;margin-top:11.3pt;width:.1pt;height:.1pt;z-index:-251663360;mso-position-horizontal-relative:page" coordorigin="4319,226" coordsize="2,2">
            <v:shape id="_x0000_s1061" style="position:absolute;left:4319;top:226;width:2;height:2" coordorigin="4319,226" coordsize="0,0" path="m4319,226r,e" filled="f" strokecolor="#231f20">
              <v:path arrowok="t"/>
            </v:shape>
            <w10:wrap anchorx="page"/>
          </v:group>
        </w:pict>
      </w:r>
      <w:r w:rsidRPr="007B76C1">
        <w:pict>
          <v:group id="_x0000_s1058" style="position:absolute;left:0;text-align:left;margin-left:321.5pt;margin-top:11.3pt;width:.1pt;height:.1pt;z-index:-251662336;mso-position-horizontal-relative:page" coordorigin="6430,226" coordsize="2,2">
            <v:shape id="_x0000_s1059" style="position:absolute;left:6430;top:226;width:2;height:2" coordorigin="6430,226" coordsize="0,0" path="m6430,226r,e" filled="f" strokecolor="#231f20">
              <v:path arrowok="t"/>
            </v:shape>
            <w10:wrap anchorx="page"/>
          </v:group>
        </w:pict>
      </w:r>
      <w:proofErr w:type="spellStart"/>
      <w:r w:rsidRPr="007B76C1">
        <w:t>Spo</w:t>
      </w:r>
      <w:r w:rsidRPr="007B76C1">
        <w:t>k</w:t>
      </w:r>
      <w:r w:rsidRPr="007B76C1">
        <w:t>ojne</w:t>
      </w:r>
      <w:proofErr w:type="spellEnd"/>
      <w:r w:rsidRPr="007B76C1">
        <w:t xml:space="preserve"> </w:t>
      </w:r>
      <w:proofErr w:type="spellStart"/>
      <w:r w:rsidRPr="007B76C1">
        <w:t>godzi</w:t>
      </w:r>
      <w:r w:rsidRPr="007B76C1">
        <w:t>n</w:t>
      </w:r>
      <w:r w:rsidRPr="007B76C1">
        <w:t>y</w:t>
      </w:r>
      <w:proofErr w:type="spellEnd"/>
      <w:r w:rsidRPr="007B76C1">
        <w:t xml:space="preserve"> (Ma</w:t>
      </w:r>
      <w:r w:rsidRPr="007B76C1">
        <w:t>r</w:t>
      </w:r>
      <w:r w:rsidRPr="007B76C1">
        <w:t xml:space="preserve">git </w:t>
      </w:r>
      <w:proofErr w:type="spellStart"/>
      <w:r w:rsidRPr="007B76C1">
        <w:t>Knop</w:t>
      </w:r>
      <w:r w:rsidRPr="007B76C1">
        <w:t>k</w:t>
      </w:r>
      <w:r w:rsidRPr="007B76C1">
        <w:t>e</w:t>
      </w:r>
      <w:proofErr w:type="spellEnd"/>
      <w:r w:rsidRPr="007B76C1">
        <w:t>)</w:t>
      </w:r>
      <w:r>
        <w:t xml:space="preserve">  </w:t>
      </w:r>
      <w:r w:rsidRPr="007B76C1">
        <w:t>121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  <w:rPr>
          <w:lang w:val="pl-PL"/>
        </w:rPr>
      </w:pPr>
      <w:r w:rsidRPr="007B76C1">
        <w:pict>
          <v:group id="_x0000_s1056" style="position:absolute;left:0;text-align:left;margin-left:306.9pt;margin-top:11.3pt;width:.1pt;height:.1pt;z-index:-251661312;mso-position-horizontal-relative:page" coordorigin="6138,226" coordsize="2,2">
            <v:shape id="_x0000_s1057" style="position:absolute;left:6138;top:226;width:2;height:2" coordorigin="6138,226" coordsize="0,0" path="m6138,226r,e" filled="f" strokecolor="#231f20">
              <v:path arrowok="t"/>
            </v:shape>
            <w10:wrap anchorx="page"/>
          </v:group>
        </w:pict>
      </w:r>
      <w:r w:rsidRPr="007B76C1">
        <w:pict>
          <v:group id="_x0000_s1054" style="position:absolute;left:0;text-align:left;margin-left:321.5pt;margin-top:11.3pt;width:.1pt;height:.1pt;z-index:-251660288;mso-position-horizontal-relative:page" coordorigin="6430,226" coordsize="2,2">
            <v:shape id="_x0000_s1055" style="position:absolute;left:6430;top:226;width:2;height:2" coordorigin="6430,226" coordsize="0,0" path="m6430,226r,e" filled="f" strokecolor="#231f20">
              <v:path arrowok="t"/>
            </v:shape>
            <w10:wrap anchorx="page"/>
          </v:group>
        </w:pict>
      </w:r>
      <w:r w:rsidRPr="007B76C1">
        <w:rPr>
          <w:lang w:val="pl-PL"/>
        </w:rPr>
        <w:t>Ostatnie prze</w:t>
      </w:r>
      <w:r w:rsidRPr="007B76C1">
        <w:rPr>
          <w:lang w:val="pl-PL"/>
        </w:rPr>
        <w:t>d</w:t>
      </w:r>
      <w:r w:rsidRPr="007B76C1">
        <w:rPr>
          <w:lang w:val="pl-PL"/>
        </w:rPr>
        <w:t>w</w:t>
      </w:r>
      <w:r w:rsidRPr="007B76C1">
        <w:rPr>
          <w:lang w:val="pl-PL"/>
        </w:rPr>
        <w:t xml:space="preserve">ojenne </w:t>
      </w:r>
      <w:r w:rsidRPr="007B76C1">
        <w:rPr>
          <w:lang w:val="pl-PL"/>
        </w:rPr>
        <w:t>w</w:t>
      </w:r>
      <w:r w:rsidRPr="007B76C1">
        <w:rPr>
          <w:lang w:val="pl-PL"/>
        </w:rPr>
        <w:t>a</w:t>
      </w:r>
      <w:r w:rsidRPr="007B76C1">
        <w:rPr>
          <w:lang w:val="pl-PL"/>
        </w:rPr>
        <w:t>k</w:t>
      </w:r>
      <w:r w:rsidRPr="007B76C1">
        <w:rPr>
          <w:lang w:val="pl-PL"/>
        </w:rPr>
        <w:t>acje z Ellą i I</w:t>
      </w:r>
      <w:r w:rsidRPr="007B76C1">
        <w:rPr>
          <w:lang w:val="pl-PL"/>
        </w:rPr>
        <w:t>r</w:t>
      </w:r>
      <w:r w:rsidRPr="007B76C1">
        <w:rPr>
          <w:lang w:val="pl-PL"/>
        </w:rPr>
        <w:t>k</w:t>
      </w:r>
      <w:r w:rsidRPr="007B76C1">
        <w:rPr>
          <w:lang w:val="pl-PL"/>
        </w:rPr>
        <w:t>ą (</w:t>
      </w:r>
      <w:proofErr w:type="spellStart"/>
      <w:r w:rsidRPr="007B76C1">
        <w:rPr>
          <w:lang w:val="pl-PL"/>
        </w:rPr>
        <w:t>Si</w:t>
      </w:r>
      <w:r w:rsidRPr="007B76C1">
        <w:rPr>
          <w:lang w:val="pl-PL"/>
        </w:rPr>
        <w:t>l</w:t>
      </w:r>
      <w:r w:rsidRPr="007B76C1">
        <w:rPr>
          <w:lang w:val="pl-PL"/>
        </w:rPr>
        <w:t>via</w:t>
      </w:r>
      <w:proofErr w:type="spellEnd"/>
      <w:r w:rsidRPr="007B76C1">
        <w:rPr>
          <w:lang w:val="pl-PL"/>
        </w:rPr>
        <w:t xml:space="preserve"> </w:t>
      </w:r>
      <w:proofErr w:type="spellStart"/>
      <w:r w:rsidRPr="007B76C1">
        <w:rPr>
          <w:lang w:val="pl-PL"/>
        </w:rPr>
        <w:t>W</w:t>
      </w:r>
      <w:r w:rsidRPr="007B76C1">
        <w:rPr>
          <w:lang w:val="pl-PL"/>
        </w:rPr>
        <w:t>aade</w:t>
      </w:r>
      <w:proofErr w:type="spellEnd"/>
      <w:r w:rsidRPr="007B76C1">
        <w:rPr>
          <w:lang w:val="pl-PL"/>
        </w:rPr>
        <w:t xml:space="preserve">)  </w:t>
      </w:r>
      <w:r w:rsidRPr="007B76C1">
        <w:rPr>
          <w:lang w:val="pl-PL"/>
        </w:rPr>
        <w:t>127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  <w:rPr>
          <w:lang w:val="pl-PL"/>
        </w:rPr>
      </w:pPr>
      <w:r w:rsidRPr="007B76C1">
        <w:pict>
          <v:group id="_x0000_s1052" style="position:absolute;left:0;text-align:left;margin-left:240.4pt;margin-top:11.3pt;width:.1pt;height:.1pt;z-index:-251659264;mso-position-horizontal-relative:page" coordorigin="4808,226" coordsize="2,2">
            <v:shape id="_x0000_s1053" style="position:absolute;left:4808;top:226;width:2;height:2" coordorigin="4808,226" coordsize="0,0" path="m4808,226r,e" filled="f" strokecolor="#231f20">
              <v:path arrowok="t"/>
            </v:shape>
            <w10:wrap anchorx="page"/>
          </v:group>
        </w:pict>
      </w:r>
      <w:r w:rsidRPr="007B76C1">
        <w:pict>
          <v:group id="_x0000_s1050" style="position:absolute;left:0;text-align:left;margin-left:321.5pt;margin-top:11.3pt;width:.1pt;height:.1pt;z-index:-251658240;mso-position-horizontal-relative:page" coordorigin="6430,226" coordsize="2,2">
            <v:shape id="_x0000_s1051" style="position:absolute;left:6430;top:226;width:2;height:2" coordorigin="6430,226" coordsize="0,0" path="m6430,226r,e" filled="f" strokecolor="#231f20">
              <v:path arrowok="t"/>
            </v:shape>
            <w10:wrap anchorx="page"/>
          </v:group>
        </w:pict>
      </w:r>
      <w:r w:rsidRPr="007B76C1">
        <w:rPr>
          <w:lang w:val="pl-PL"/>
        </w:rPr>
        <w:t>Pięciolat</w:t>
      </w:r>
      <w:r w:rsidRPr="007B76C1">
        <w:rPr>
          <w:lang w:val="pl-PL"/>
        </w:rPr>
        <w:t>k</w:t>
      </w:r>
      <w:r w:rsidRPr="007B76C1">
        <w:rPr>
          <w:lang w:val="pl-PL"/>
        </w:rPr>
        <w:t>a ucie</w:t>
      </w:r>
      <w:r w:rsidRPr="007B76C1">
        <w:rPr>
          <w:lang w:val="pl-PL"/>
        </w:rPr>
        <w:t>k</w:t>
      </w:r>
      <w:r w:rsidRPr="007B76C1">
        <w:rPr>
          <w:lang w:val="pl-PL"/>
        </w:rPr>
        <w:t>a z Łodzi (Ol</w:t>
      </w:r>
      <w:r w:rsidRPr="007B76C1">
        <w:rPr>
          <w:lang w:val="pl-PL"/>
        </w:rPr>
        <w:t>g</w:t>
      </w:r>
      <w:r w:rsidRPr="007B76C1">
        <w:rPr>
          <w:lang w:val="pl-PL"/>
        </w:rPr>
        <w:t xml:space="preserve">a Schmidt)  </w:t>
      </w:r>
      <w:r w:rsidRPr="007B76C1">
        <w:rPr>
          <w:lang w:val="pl-PL"/>
        </w:rPr>
        <w:t>131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</w:pPr>
      <w:r w:rsidRPr="007B76C1">
        <w:pict>
          <v:group id="_x0000_s1048" style="position:absolute;left:0;text-align:left;margin-left:176.55pt;margin-top:11.3pt;width:.1pt;height:.1pt;z-index:-251657216;mso-position-horizontal-relative:page" coordorigin="3531,226" coordsize="2,2">
            <v:shape id="_x0000_s1049" style="position:absolute;left:3531;top:226;width:2;height:2" coordorigin="3531,226" coordsize="0,0" path="m3531,226r,e" filled="f" strokecolor="#231f20">
              <v:path arrowok="t"/>
            </v:shape>
            <w10:wrap anchorx="page"/>
          </v:group>
        </w:pict>
      </w:r>
      <w:r w:rsidRPr="007B76C1">
        <w:pict>
          <v:group id="_x0000_s1046" style="position:absolute;left:0;text-align:left;margin-left:321.5pt;margin-top:11.3pt;width:.1pt;height:.1pt;z-index:-251656192;mso-position-horizontal-relative:page" coordorigin="6430,226" coordsize="2,2">
            <v:shape id="_x0000_s1047" style="position:absolute;left:6430;top:226;width:2;height:2" coordorigin="6430,226" coordsize="0,0" path="m6430,226r,e" filled="f" strokecolor="#231f20">
              <v:path arrowok="t"/>
            </v:shape>
            <w10:wrap anchorx="page"/>
          </v:group>
        </w:pict>
      </w:r>
      <w:proofErr w:type="spellStart"/>
      <w:r w:rsidRPr="007B76C1">
        <w:t>St</w:t>
      </w:r>
      <w:r w:rsidRPr="007B76C1">
        <w:t>y</w:t>
      </w:r>
      <w:r w:rsidRPr="007B76C1">
        <w:t>czeń</w:t>
      </w:r>
      <w:proofErr w:type="spellEnd"/>
      <w:r w:rsidRPr="007B76C1">
        <w:t xml:space="preserve"> </w:t>
      </w:r>
      <w:r w:rsidRPr="007B76C1">
        <w:t>1945 (</w:t>
      </w:r>
      <w:r w:rsidRPr="007B76C1">
        <w:t>R</w:t>
      </w:r>
      <w:r w:rsidRPr="007B76C1">
        <w:t xml:space="preserve">ené </w:t>
      </w:r>
      <w:proofErr w:type="spellStart"/>
      <w:r w:rsidRPr="007B76C1">
        <w:t>Ast</w:t>
      </w:r>
      <w:proofErr w:type="spellEnd"/>
      <w:r w:rsidRPr="007B76C1">
        <w:t>)</w:t>
      </w:r>
      <w:r>
        <w:t xml:space="preserve">  </w:t>
      </w:r>
      <w:r w:rsidRPr="007B76C1">
        <w:t>143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</w:pPr>
      <w:r w:rsidRPr="007B76C1">
        <w:pict>
          <v:group id="_x0000_s1044" style="position:absolute;left:0;text-align:left;margin-left:213.7pt;margin-top:11.3pt;width:.1pt;height:.1pt;z-index:-251655168;mso-position-horizontal-relative:page" coordorigin="4274,226" coordsize="2,2">
            <v:shape id="_x0000_s1045" style="position:absolute;left:4274;top:226;width:2;height:2" coordorigin="4274,226" coordsize="0,0" path="m4274,226r,e" filled="f" strokecolor="#231f20">
              <v:path arrowok="t"/>
            </v:shape>
            <w10:wrap anchorx="page"/>
          </v:group>
        </w:pict>
      </w:r>
      <w:r w:rsidRPr="007B76C1">
        <w:pict>
          <v:group id="_x0000_s1042" style="position:absolute;left:0;text-align:left;margin-left:321.5pt;margin-top:11.3pt;width:.1pt;height:.1pt;z-index:-251654144;mso-position-horizontal-relative:page" coordorigin="6430,226" coordsize="2,2">
            <v:shape id="_x0000_s1043" style="position:absolute;left:6430;top:226;width:2;height:2" coordorigin="6430,226" coordsize="0,0" path="m6430,226r,e" filled="f" strokecolor="#231f20">
              <v:path arrowok="t"/>
            </v:shape>
            <w10:wrap anchorx="page"/>
          </v:group>
        </w:pict>
      </w:r>
      <w:proofErr w:type="spellStart"/>
      <w:r w:rsidRPr="007B76C1">
        <w:t>Łódź</w:t>
      </w:r>
      <w:proofErr w:type="spellEnd"/>
      <w:r w:rsidRPr="007B76C1">
        <w:t xml:space="preserve">, </w:t>
      </w:r>
      <w:proofErr w:type="spellStart"/>
      <w:r w:rsidRPr="007B76C1">
        <w:t>ul</w:t>
      </w:r>
      <w:proofErr w:type="spellEnd"/>
      <w:r w:rsidRPr="007B76C1">
        <w:t xml:space="preserve">. </w:t>
      </w:r>
      <w:proofErr w:type="spellStart"/>
      <w:r w:rsidRPr="007B76C1">
        <w:t>Sena</w:t>
      </w:r>
      <w:r w:rsidRPr="007B76C1">
        <w:t>t</w:t>
      </w:r>
      <w:r w:rsidRPr="007B76C1">
        <w:t>ors</w:t>
      </w:r>
      <w:r w:rsidRPr="007B76C1">
        <w:t>k</w:t>
      </w:r>
      <w:r w:rsidRPr="007B76C1">
        <w:t>a</w:t>
      </w:r>
      <w:proofErr w:type="spellEnd"/>
      <w:r w:rsidRPr="007B76C1">
        <w:t xml:space="preserve"> 26 (</w:t>
      </w:r>
      <w:r w:rsidRPr="007B76C1">
        <w:t>R</w:t>
      </w:r>
      <w:r w:rsidRPr="007B76C1">
        <w:t xml:space="preserve">ené </w:t>
      </w:r>
      <w:proofErr w:type="spellStart"/>
      <w:r w:rsidRPr="007B76C1">
        <w:t>Ast</w:t>
      </w:r>
      <w:proofErr w:type="spellEnd"/>
      <w:r w:rsidRPr="007B76C1">
        <w:t>)</w:t>
      </w:r>
      <w:r>
        <w:t xml:space="preserve">  </w:t>
      </w:r>
      <w:r w:rsidRPr="007B76C1">
        <w:t>149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</w:pPr>
      <w:r w:rsidRPr="007B76C1">
        <w:pict>
          <v:group id="_x0000_s1040" style="position:absolute;left:0;text-align:left;margin-left:190.6pt;margin-top:11.3pt;width:.1pt;height:.1pt;z-index:-251653120;mso-position-horizontal-relative:page" coordorigin="3812,226" coordsize="2,2">
            <v:shape id="_x0000_s1041" style="position:absolute;left:3812;top:226;width:2;height:2" coordorigin="3812,226" coordsize="0,0" path="m3812,226r,e" filled="f" strokecolor="#231f20">
              <v:path arrowok="t"/>
            </v:shape>
            <w10:wrap anchorx="page"/>
          </v:group>
        </w:pict>
      </w:r>
      <w:r w:rsidRPr="007B76C1">
        <w:pict>
          <v:group id="_x0000_s1038" style="position:absolute;left:0;text-align:left;margin-left:321.5pt;margin-top:11.3pt;width:.1pt;height:.1pt;z-index:-251652096;mso-position-horizontal-relative:page" coordorigin="6430,226" coordsize="2,2">
            <v:shape id="_x0000_s1039" style="position:absolute;left:6430;top:226;width:2;height:2" coordorigin="6430,226" coordsize="0,0" path="m6430,226r,e" filled="f" strokecolor="#231f20">
              <v:path arrowok="t"/>
            </v:shape>
            <w10:wrap anchorx="page"/>
          </v:group>
        </w:pict>
      </w:r>
      <w:proofErr w:type="spellStart"/>
      <w:r w:rsidRPr="007B76C1">
        <w:t>Opuszczo</w:t>
      </w:r>
      <w:r w:rsidRPr="007B76C1">
        <w:t>n</w:t>
      </w:r>
      <w:r w:rsidRPr="007B76C1">
        <w:t>y</w:t>
      </w:r>
      <w:proofErr w:type="spellEnd"/>
      <w:r w:rsidRPr="007B76C1">
        <w:t xml:space="preserve"> </w:t>
      </w:r>
      <w:proofErr w:type="spellStart"/>
      <w:r w:rsidRPr="007B76C1">
        <w:t>dom</w:t>
      </w:r>
      <w:proofErr w:type="spellEnd"/>
      <w:r w:rsidRPr="007B76C1">
        <w:t xml:space="preserve"> (</w:t>
      </w:r>
      <w:r w:rsidRPr="007B76C1">
        <w:t>R</w:t>
      </w:r>
      <w:r w:rsidRPr="007B76C1">
        <w:t xml:space="preserve">ené </w:t>
      </w:r>
      <w:proofErr w:type="spellStart"/>
      <w:r w:rsidRPr="007B76C1">
        <w:t>Ast</w:t>
      </w:r>
      <w:proofErr w:type="spellEnd"/>
      <w:r w:rsidRPr="007B76C1">
        <w:t>)</w:t>
      </w:r>
      <w:r>
        <w:t xml:space="preserve">  </w:t>
      </w:r>
      <w:r w:rsidRPr="007B76C1">
        <w:t>151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  <w:rPr>
          <w:lang w:val="pl-PL"/>
        </w:rPr>
      </w:pPr>
      <w:r w:rsidRPr="007B76C1">
        <w:pict>
          <v:group id="_x0000_s1036" style="position:absolute;left:0;text-align:left;margin-left:228.5pt;margin-top:11.3pt;width:.1pt;height:.1pt;z-index:-251651072;mso-position-horizontal-relative:page" coordorigin="4570,226" coordsize="2,2">
            <v:shape id="_x0000_s1037" style="position:absolute;left:4570;top:226;width:2;height:2" coordorigin="4570,226" coordsize="0,0" path="m4570,226r,e" filled="f" strokecolor="#231f20">
              <v:path arrowok="t"/>
            </v:shape>
            <w10:wrap anchorx="page"/>
          </v:group>
        </w:pict>
      </w:r>
      <w:r w:rsidRPr="007B76C1">
        <w:pict>
          <v:group id="_x0000_s1034" style="position:absolute;left:0;text-align:left;margin-left:321.5pt;margin-top:11.3pt;width:.1pt;height:.1pt;z-index:-251650048;mso-position-horizontal-relative:page" coordorigin="6430,226" coordsize="2,2">
            <v:shape id="_x0000_s1035" style="position:absolute;left:6430;top:226;width:2;height:2" coordorigin="6430,226" coordsize="0,0" path="m6430,226r,e" filled="f" strokecolor="#231f20">
              <v:path arrowok="t"/>
            </v:shape>
            <w10:wrap anchorx="page"/>
          </v:group>
        </w:pict>
      </w:r>
      <w:r w:rsidRPr="007B76C1">
        <w:rPr>
          <w:lang w:val="pl-PL"/>
        </w:rPr>
        <w:t xml:space="preserve">Obcy w </w:t>
      </w:r>
      <w:r w:rsidRPr="007B76C1">
        <w:rPr>
          <w:lang w:val="pl-PL"/>
        </w:rPr>
        <w:t>r</w:t>
      </w:r>
      <w:r w:rsidRPr="007B76C1">
        <w:rPr>
          <w:lang w:val="pl-PL"/>
        </w:rPr>
        <w:t>odzin</w:t>
      </w:r>
      <w:r w:rsidRPr="007B76C1">
        <w:rPr>
          <w:lang w:val="pl-PL"/>
        </w:rPr>
        <w:t>n</w:t>
      </w:r>
      <w:r w:rsidRPr="007B76C1">
        <w:rPr>
          <w:lang w:val="pl-PL"/>
        </w:rPr>
        <w:t>ym mieście (</w:t>
      </w:r>
      <w:proofErr w:type="spellStart"/>
      <w:r w:rsidRPr="007B76C1">
        <w:rPr>
          <w:lang w:val="pl-PL"/>
        </w:rPr>
        <w:t>R</w:t>
      </w:r>
      <w:r w:rsidRPr="007B76C1">
        <w:rPr>
          <w:lang w:val="pl-PL"/>
        </w:rPr>
        <w:t>ené</w:t>
      </w:r>
      <w:proofErr w:type="spellEnd"/>
      <w:r w:rsidRPr="007B76C1">
        <w:rPr>
          <w:lang w:val="pl-PL"/>
        </w:rPr>
        <w:t xml:space="preserve"> Ast)  </w:t>
      </w:r>
      <w:r w:rsidRPr="007B76C1">
        <w:rPr>
          <w:lang w:val="pl-PL"/>
        </w:rPr>
        <w:t>155</w:t>
      </w:r>
    </w:p>
    <w:p w:rsidR="00BC68F6" w:rsidRPr="007B76C1" w:rsidRDefault="007B76C1" w:rsidP="007B76C1">
      <w:pPr>
        <w:pStyle w:val="Akapitzlist"/>
        <w:numPr>
          <w:ilvl w:val="0"/>
          <w:numId w:val="2"/>
        </w:numPr>
        <w:ind w:left="284" w:hanging="284"/>
      </w:pPr>
      <w:proofErr w:type="spellStart"/>
      <w:r w:rsidRPr="007B76C1">
        <w:t>Nie</w:t>
      </w:r>
      <w:proofErr w:type="spellEnd"/>
      <w:r w:rsidRPr="007B76C1">
        <w:t xml:space="preserve"> do </w:t>
      </w:r>
      <w:proofErr w:type="spellStart"/>
      <w:r w:rsidRPr="007B76C1">
        <w:t>k</w:t>
      </w:r>
      <w:r w:rsidRPr="007B76C1">
        <w:t>ońca</w:t>
      </w:r>
      <w:proofErr w:type="spellEnd"/>
      <w:r w:rsidRPr="007B76C1">
        <w:t xml:space="preserve"> </w:t>
      </w:r>
      <w:proofErr w:type="spellStart"/>
      <w:r w:rsidRPr="007B76C1">
        <w:t>r</w:t>
      </w:r>
      <w:r w:rsidRPr="007B76C1">
        <w:t>ozumiem</w:t>
      </w:r>
      <w:proofErr w:type="spellEnd"/>
      <w:r w:rsidRPr="007B76C1">
        <w:t xml:space="preserve">, </w:t>
      </w:r>
      <w:proofErr w:type="spellStart"/>
      <w:r w:rsidRPr="007B76C1">
        <w:t>dlaczego</w:t>
      </w:r>
      <w:proofErr w:type="spellEnd"/>
      <w:r w:rsidRPr="007B76C1">
        <w:t xml:space="preserve"> </w:t>
      </w:r>
      <w:proofErr w:type="spellStart"/>
      <w:r w:rsidRPr="007B76C1">
        <w:t>moja</w:t>
      </w:r>
      <w:proofErr w:type="spellEnd"/>
      <w:r w:rsidRPr="007B76C1">
        <w:t xml:space="preserve"> </w:t>
      </w:r>
      <w:proofErr w:type="spellStart"/>
      <w:r w:rsidRPr="007B76C1">
        <w:t>có</w:t>
      </w:r>
      <w:r w:rsidRPr="007B76C1">
        <w:t>rk</w:t>
      </w:r>
      <w:r w:rsidRPr="007B76C1">
        <w:t>a</w:t>
      </w:r>
      <w:proofErr w:type="spellEnd"/>
      <w:r w:rsidRPr="007B76C1">
        <w:t xml:space="preserve"> </w:t>
      </w:r>
      <w:proofErr w:type="spellStart"/>
      <w:r w:rsidRPr="007B76C1">
        <w:t>tak</w:t>
      </w:r>
      <w:proofErr w:type="spellEnd"/>
      <w:r w:rsidRPr="007B76C1">
        <w:t xml:space="preserve"> </w:t>
      </w:r>
      <w:proofErr w:type="spellStart"/>
      <w:r w:rsidRPr="007B76C1">
        <w:t>ba</w:t>
      </w:r>
      <w:r w:rsidRPr="007B76C1">
        <w:t>r</w:t>
      </w:r>
      <w:r w:rsidRPr="007B76C1">
        <w:t>dzo</w:t>
      </w:r>
      <w:proofErr w:type="spellEnd"/>
      <w:r w:rsidRPr="007B76C1">
        <w:t xml:space="preserve"> </w:t>
      </w:r>
      <w:proofErr w:type="spellStart"/>
      <w:r w:rsidRPr="007B76C1">
        <w:t>chce</w:t>
      </w:r>
      <w:proofErr w:type="spellEnd"/>
      <w:r w:rsidRPr="007B76C1">
        <w:t xml:space="preserve"> </w:t>
      </w:r>
      <w:r w:rsidRPr="007B76C1">
        <w:pict>
          <v:group id="_x0000_s1032" style="position:absolute;left:0;text-align:left;margin-left:284.7pt;margin-top:8.5pt;width:.1pt;height:.1pt;z-index:-251649024;mso-position-horizontal-relative:page;mso-position-vertical-relative:text" coordorigin="5694,170" coordsize="2,2">
            <v:shape id="_x0000_s1033" style="position:absolute;left:5694;top:170;width:2;height:2" coordorigin="5694,170" coordsize="0,0" path="m5694,170r,e" filled="f" strokecolor="#231f20">
              <v:path arrowok="t"/>
            </v:shape>
            <w10:wrap anchorx="page"/>
          </v:group>
        </w:pict>
      </w:r>
      <w:r w:rsidRPr="007B76C1">
        <w:pict>
          <v:group id="_x0000_s1030" style="position:absolute;left:0;text-align:left;margin-left:317pt;margin-top:8.5pt;width:.1pt;height:.1pt;z-index:-251648000;mso-position-horizontal-relative:page;mso-position-vertical-relative:text" coordorigin="6340,170" coordsize="2,2">
            <v:shape id="_x0000_s1031" style="position:absolute;left:6340;top:170;width:2;height:2" coordorigin="6340,170" coordsize="0,0" path="m6340,170r,e" filled="f" strokecolor="#231f20">
              <v:path arrowok="t"/>
            </v:shape>
            <w10:wrap anchorx="page"/>
          </v:group>
        </w:pict>
      </w:r>
      <w:proofErr w:type="spellStart"/>
      <w:r w:rsidRPr="007B76C1">
        <w:t>poznać</w:t>
      </w:r>
      <w:proofErr w:type="spellEnd"/>
      <w:r w:rsidRPr="007B76C1">
        <w:t xml:space="preserve"> </w:t>
      </w:r>
      <w:proofErr w:type="spellStart"/>
      <w:r w:rsidRPr="007B76C1">
        <w:t>moją</w:t>
      </w:r>
      <w:proofErr w:type="spellEnd"/>
      <w:r w:rsidRPr="007B76C1">
        <w:t xml:space="preserve"> </w:t>
      </w:r>
      <w:proofErr w:type="spellStart"/>
      <w:r w:rsidRPr="007B76C1">
        <w:t>przeszłość</w:t>
      </w:r>
      <w:proofErr w:type="spellEnd"/>
      <w:r w:rsidRPr="007B76C1">
        <w:t xml:space="preserve">... (Astrid </w:t>
      </w:r>
      <w:proofErr w:type="spellStart"/>
      <w:r w:rsidRPr="007B76C1">
        <w:t>W</w:t>
      </w:r>
      <w:r w:rsidRPr="007B76C1">
        <w:t>ojtaszek</w:t>
      </w:r>
      <w:proofErr w:type="spellEnd"/>
      <w:r w:rsidRPr="007B76C1">
        <w:t xml:space="preserve"> [</w:t>
      </w:r>
      <w:proofErr w:type="spellStart"/>
      <w:r w:rsidRPr="007B76C1">
        <w:t>P</w:t>
      </w:r>
      <w:r w:rsidRPr="007B76C1">
        <w:t>r</w:t>
      </w:r>
      <w:r w:rsidRPr="007B76C1">
        <w:t>eiss</w:t>
      </w:r>
      <w:proofErr w:type="spellEnd"/>
      <w:r w:rsidRPr="007B76C1">
        <w:t>])</w:t>
      </w:r>
      <w:r>
        <w:t xml:space="preserve">  </w:t>
      </w:r>
      <w:r w:rsidRPr="007B76C1">
        <w:t>157</w:t>
      </w:r>
    </w:p>
    <w:p w:rsidR="00BC68F6" w:rsidRPr="007B76C1" w:rsidRDefault="00BC68F6" w:rsidP="007B76C1"/>
    <w:p w:rsidR="00BC68F6" w:rsidRPr="007B76C1" w:rsidRDefault="007B76C1" w:rsidP="007B76C1">
      <w:r w:rsidRPr="007B76C1">
        <w:pict>
          <v:group id="_x0000_s1028" style="position:absolute;margin-left:109.4pt;margin-top:8.55pt;width:.1pt;height:.1pt;z-index:-251646976;mso-position-horizontal-relative:page" coordorigin="2188,171" coordsize="2,2">
            <v:shape id="_x0000_s1029" style="position:absolute;left:2188;top:171;width:2;height:2" coordorigin="2188,171" coordsize="0,0" path="m2188,171r,e" filled="f" strokecolor="#231f20">
              <v:path arrowok="t"/>
            </v:shape>
            <w10:wrap anchorx="page"/>
          </v:group>
        </w:pict>
      </w:r>
      <w:r w:rsidRPr="007B76C1">
        <w:pict>
          <v:group id="_x0000_s1026" style="position:absolute;margin-left:321.5pt;margin-top:8.55pt;width:.1pt;height:.1pt;z-index:-251645952;mso-position-horizontal-relative:page" coordorigin="6430,171" coordsize="2,2">
            <v:shape id="_x0000_s1027" style="position:absolute;left:6430;top:171;width:2;height:2" coordorigin="6430,171" coordsize="0,0" path="m6430,171r,e" filled="f" strokecolor="#231f20">
              <v:path arrowok="t"/>
            </v:shape>
            <w10:wrap anchorx="page"/>
          </v:group>
        </w:pict>
      </w:r>
      <w:proofErr w:type="spellStart"/>
      <w:r w:rsidRPr="007B76C1">
        <w:t>Bibliog</w:t>
      </w:r>
      <w:r w:rsidRPr="007B76C1">
        <w:t>r</w:t>
      </w:r>
      <w:r w:rsidRPr="007B76C1">
        <w:t>afia</w:t>
      </w:r>
      <w:proofErr w:type="spellEnd"/>
      <w:r>
        <w:t xml:space="preserve">  </w:t>
      </w:r>
      <w:bookmarkStart w:id="0" w:name="_GoBack"/>
      <w:bookmarkEnd w:id="0"/>
      <w:r w:rsidRPr="007B76C1">
        <w:t>163</w:t>
      </w:r>
    </w:p>
    <w:sectPr w:rsidR="00BC68F6" w:rsidRPr="007B76C1">
      <w:type w:val="continuous"/>
      <w:pgSz w:w="8391" w:h="11920"/>
      <w:pgMar w:top="108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095"/>
    <w:multiLevelType w:val="hybridMultilevel"/>
    <w:tmpl w:val="4536B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4510"/>
    <w:multiLevelType w:val="hybridMultilevel"/>
    <w:tmpl w:val="56B24682"/>
    <w:lvl w:ilvl="0" w:tplc="6BAE90C8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color w:val="231F20"/>
        <w:sz w:val="18"/>
        <w:szCs w:val="18"/>
      </w:rPr>
    </w:lvl>
    <w:lvl w:ilvl="1" w:tplc="F0B6225C">
      <w:start w:val="1"/>
      <w:numFmt w:val="bullet"/>
      <w:lvlText w:val="•"/>
      <w:lvlJc w:val="left"/>
      <w:rPr>
        <w:rFonts w:hint="default"/>
      </w:rPr>
    </w:lvl>
    <w:lvl w:ilvl="2" w:tplc="902EC1AE">
      <w:start w:val="1"/>
      <w:numFmt w:val="bullet"/>
      <w:lvlText w:val="•"/>
      <w:lvlJc w:val="left"/>
      <w:rPr>
        <w:rFonts w:hint="default"/>
      </w:rPr>
    </w:lvl>
    <w:lvl w:ilvl="3" w:tplc="CD86295C">
      <w:start w:val="1"/>
      <w:numFmt w:val="bullet"/>
      <w:lvlText w:val="•"/>
      <w:lvlJc w:val="left"/>
      <w:rPr>
        <w:rFonts w:hint="default"/>
      </w:rPr>
    </w:lvl>
    <w:lvl w:ilvl="4" w:tplc="1A822D7A">
      <w:start w:val="1"/>
      <w:numFmt w:val="bullet"/>
      <w:lvlText w:val="•"/>
      <w:lvlJc w:val="left"/>
      <w:rPr>
        <w:rFonts w:hint="default"/>
      </w:rPr>
    </w:lvl>
    <w:lvl w:ilvl="5" w:tplc="24AAF832">
      <w:start w:val="1"/>
      <w:numFmt w:val="bullet"/>
      <w:lvlText w:val="•"/>
      <w:lvlJc w:val="left"/>
      <w:rPr>
        <w:rFonts w:hint="default"/>
      </w:rPr>
    </w:lvl>
    <w:lvl w:ilvl="6" w:tplc="40DA7B3E">
      <w:start w:val="1"/>
      <w:numFmt w:val="bullet"/>
      <w:lvlText w:val="•"/>
      <w:lvlJc w:val="left"/>
      <w:rPr>
        <w:rFonts w:hint="default"/>
      </w:rPr>
    </w:lvl>
    <w:lvl w:ilvl="7" w:tplc="943EA1DA">
      <w:start w:val="1"/>
      <w:numFmt w:val="bullet"/>
      <w:lvlText w:val="•"/>
      <w:lvlJc w:val="left"/>
      <w:rPr>
        <w:rFonts w:hint="default"/>
      </w:rPr>
    </w:lvl>
    <w:lvl w:ilvl="8" w:tplc="C1CAEAC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68F6"/>
    <w:rsid w:val="007B76C1"/>
    <w:rsid w:val="00B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5"/>
      <w:ind w:left="467" w:hanging="360"/>
    </w:pPr>
    <w:rPr>
      <w:rFonts w:ascii="Cambria" w:eastAsia="Cambria" w:hAnsi="Cambri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C9C82D1D</Template>
  <TotalTime>3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2015-07-03T10:34:00Z</dcterms:created>
  <dcterms:modified xsi:type="dcterms:W3CDTF">2015-07-03T08:38:00Z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2015-07-03T00:00:00Z</vt:filetime>
  </property>
</Properties>
</file>