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03" w:rsidRPr="001B489B" w:rsidRDefault="001B489B">
      <w:pPr>
        <w:tabs>
          <w:tab w:val="right" w:leader="dot" w:pos="7230"/>
        </w:tabs>
        <w:spacing w:before="728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Wstęp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7</w:t>
      </w:r>
    </w:p>
    <w:p w:rsidR="00015F03" w:rsidRPr="001B489B" w:rsidRDefault="001B489B">
      <w:pPr>
        <w:tabs>
          <w:tab w:val="right" w:leader="dot" w:pos="7223"/>
        </w:tabs>
        <w:spacing w:before="126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Rozdział 1. P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ocesy ewolucji w zarządzaniu publicznym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11</w:t>
      </w:r>
    </w:p>
    <w:p w:rsidR="00015F03" w:rsidRDefault="001B489B">
      <w:pPr>
        <w:numPr>
          <w:ilvl w:val="1"/>
          <w:numId w:val="6"/>
        </w:numPr>
        <w:tabs>
          <w:tab w:val="left" w:pos="677"/>
          <w:tab w:val="right" w:leader="dot" w:pos="7230"/>
        </w:tabs>
        <w:spacing w:before="13"/>
        <w:ind w:left="67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Klasyczny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administracji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13</w:t>
      </w:r>
    </w:p>
    <w:p w:rsidR="00015F03" w:rsidRPr="001B489B" w:rsidRDefault="001B489B">
      <w:pPr>
        <w:numPr>
          <w:ilvl w:val="2"/>
          <w:numId w:val="6"/>
        </w:numPr>
        <w:tabs>
          <w:tab w:val="left" w:pos="1127"/>
          <w:tab w:val="right" w:leader="dot" w:pos="7230"/>
        </w:tabs>
        <w:spacing w:before="13"/>
        <w:ind w:left="112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Biurokracja idealna według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  <w:lang w:val="pl-PL"/>
        </w:rPr>
        <w:t>W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ebera i jej krytyka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14</w:t>
      </w:r>
    </w:p>
    <w:p w:rsidR="00015F03" w:rsidRPr="001B489B" w:rsidRDefault="001B489B">
      <w:pPr>
        <w:numPr>
          <w:ilvl w:val="2"/>
          <w:numId w:val="6"/>
        </w:numPr>
        <w:tabs>
          <w:tab w:val="left" w:pos="1127"/>
          <w:tab w:val="right" w:leader="dot" w:pos="7230"/>
        </w:tabs>
        <w:spacing w:before="13"/>
        <w:ind w:left="112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Legalizm o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r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ganizacji biurokratycznej jako pozorna racjonalność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17</w:t>
      </w:r>
    </w:p>
    <w:p w:rsidR="00015F03" w:rsidRPr="001B489B" w:rsidRDefault="001B489B">
      <w:pPr>
        <w:numPr>
          <w:ilvl w:val="2"/>
          <w:numId w:val="6"/>
        </w:numPr>
        <w:tabs>
          <w:tab w:val="left" w:pos="1127"/>
          <w:tab w:val="right" w:leader="dot" w:pos="7230"/>
        </w:tabs>
        <w:spacing w:before="13"/>
        <w:ind w:left="112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Krytyka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biurokracji idealnej w koncepcjach N. </w:t>
      </w:r>
      <w:proofErr w:type="spellStart"/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Luhmana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20</w:t>
      </w:r>
    </w:p>
    <w:p w:rsidR="00015F03" w:rsidRPr="001B489B" w:rsidRDefault="001B489B">
      <w:pPr>
        <w:numPr>
          <w:ilvl w:val="1"/>
          <w:numId w:val="6"/>
        </w:numPr>
        <w:tabs>
          <w:tab w:val="left" w:pos="652"/>
          <w:tab w:val="right" w:leader="dot" w:pos="7230"/>
        </w:tabs>
        <w:spacing w:before="13"/>
        <w:ind w:left="652" w:hanging="31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Menedżeryzm – w kierunku nowego zarządzania publicznego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22</w:t>
      </w:r>
    </w:p>
    <w:p w:rsidR="00015F03" w:rsidRPr="001B489B" w:rsidRDefault="001B489B">
      <w:pPr>
        <w:numPr>
          <w:ilvl w:val="2"/>
          <w:numId w:val="6"/>
        </w:numPr>
        <w:tabs>
          <w:tab w:val="left" w:pos="1127"/>
          <w:tab w:val="right" w:leader="dot" w:pos="7230"/>
        </w:tabs>
        <w:spacing w:before="13"/>
        <w:ind w:left="112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Uwarunkowania ekonomiczno-społeczne rozwoju NZP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23</w:t>
      </w:r>
    </w:p>
    <w:p w:rsidR="00015F03" w:rsidRPr="001B489B" w:rsidRDefault="001B489B">
      <w:pPr>
        <w:numPr>
          <w:ilvl w:val="2"/>
          <w:numId w:val="6"/>
        </w:numPr>
        <w:tabs>
          <w:tab w:val="left" w:pos="1127"/>
          <w:tab w:val="right" w:leader="dot" w:pos="7230"/>
        </w:tabs>
        <w:spacing w:before="13"/>
        <w:ind w:left="112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Uwarunkowania polityczno-intelektualne rozwoju NZP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25</w:t>
      </w:r>
    </w:p>
    <w:p w:rsidR="00015F03" w:rsidRPr="001B489B" w:rsidRDefault="001B489B">
      <w:pPr>
        <w:numPr>
          <w:ilvl w:val="2"/>
          <w:numId w:val="6"/>
        </w:numPr>
        <w:tabs>
          <w:tab w:val="left" w:pos="1124"/>
          <w:tab w:val="right" w:leader="dot" w:pos="7230"/>
        </w:tabs>
        <w:spacing w:before="13"/>
        <w:ind w:left="1124" w:hanging="44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  <w:lang w:val="pl-PL"/>
        </w:rPr>
        <w:t>T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eoretyczne podstawy nowego zarządzania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publicznego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26</w:t>
      </w:r>
    </w:p>
    <w:p w:rsidR="00015F03" w:rsidRDefault="001B489B">
      <w:pPr>
        <w:numPr>
          <w:ilvl w:val="2"/>
          <w:numId w:val="6"/>
        </w:numPr>
        <w:tabs>
          <w:tab w:val="left" w:pos="1127"/>
          <w:tab w:val="right" w:leader="dot" w:pos="7231"/>
        </w:tabs>
        <w:spacing w:before="13"/>
        <w:ind w:left="112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Podstawowe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elementy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modelu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NZP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28</w:t>
      </w:r>
    </w:p>
    <w:p w:rsidR="00015F03" w:rsidRDefault="001B489B">
      <w:pPr>
        <w:numPr>
          <w:ilvl w:val="1"/>
          <w:numId w:val="6"/>
        </w:numPr>
        <w:tabs>
          <w:tab w:val="left" w:pos="649"/>
          <w:tab w:val="right" w:leader="dot" w:pos="7231"/>
        </w:tabs>
        <w:spacing w:before="13"/>
        <w:ind w:left="649" w:hanging="31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Współrządzenie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public governanc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34</w:t>
      </w:r>
    </w:p>
    <w:p w:rsidR="00015F03" w:rsidRPr="001B489B" w:rsidRDefault="001B489B">
      <w:pPr>
        <w:numPr>
          <w:ilvl w:val="1"/>
          <w:numId w:val="6"/>
        </w:numPr>
        <w:tabs>
          <w:tab w:val="left" w:pos="643"/>
          <w:tab w:val="right" w:leader="dot" w:pos="7231"/>
        </w:tabs>
        <w:spacing w:before="13"/>
        <w:ind w:left="643" w:hanging="30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Analiza porównawcza modeli zarządzania publicznego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37</w:t>
      </w:r>
    </w:p>
    <w:p w:rsidR="00015F03" w:rsidRPr="001B489B" w:rsidRDefault="001B489B">
      <w:pPr>
        <w:numPr>
          <w:ilvl w:val="1"/>
          <w:numId w:val="6"/>
        </w:numPr>
        <w:tabs>
          <w:tab w:val="left" w:pos="652"/>
          <w:tab w:val="right" w:leader="dot" w:pos="7231"/>
        </w:tabs>
        <w:spacing w:before="13"/>
        <w:ind w:left="652" w:hanging="31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Procesy zmian w zarządzaniu publicznym w Polsce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40</w:t>
      </w:r>
    </w:p>
    <w:p w:rsidR="00015F03" w:rsidRDefault="001B489B">
      <w:pPr>
        <w:numPr>
          <w:ilvl w:val="1"/>
          <w:numId w:val="6"/>
        </w:numPr>
        <w:tabs>
          <w:tab w:val="left" w:pos="652"/>
          <w:tab w:val="right" w:leader="dot" w:pos="7231"/>
        </w:tabs>
        <w:spacing w:before="13"/>
        <w:ind w:left="652" w:hanging="31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Podsumowanie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42</w:t>
      </w:r>
    </w:p>
    <w:p w:rsidR="00015F03" w:rsidRPr="001B489B" w:rsidRDefault="001B489B">
      <w:pPr>
        <w:tabs>
          <w:tab w:val="right" w:leader="dot" w:pos="7231"/>
        </w:tabs>
        <w:spacing w:before="126" w:line="255" w:lineRule="auto"/>
        <w:ind w:left="337" w:right="112" w:hanging="22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Rozdział 2. Dob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e współrządzenie jako 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koncepcja normatywna w zarządzaniu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publicznym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43</w:t>
      </w:r>
    </w:p>
    <w:p w:rsidR="00015F03" w:rsidRDefault="001B489B">
      <w:pPr>
        <w:numPr>
          <w:ilvl w:val="1"/>
          <w:numId w:val="5"/>
        </w:numPr>
        <w:tabs>
          <w:tab w:val="left" w:pos="652"/>
          <w:tab w:val="right" w:leader="dot" w:pos="7231"/>
        </w:tabs>
        <w:ind w:left="65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Operacjonalizacja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zasad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dobrego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współrządzenia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43</w:t>
      </w:r>
    </w:p>
    <w:p w:rsidR="00015F03" w:rsidRPr="001B489B" w:rsidRDefault="001B489B">
      <w:pPr>
        <w:numPr>
          <w:ilvl w:val="1"/>
          <w:numId w:val="5"/>
        </w:numPr>
        <w:tabs>
          <w:tab w:val="left" w:pos="652"/>
          <w:tab w:val="right" w:leader="dot" w:pos="7231"/>
        </w:tabs>
        <w:spacing w:before="13"/>
        <w:ind w:left="65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Jakość usług publicznych w kontekście dobrego współrządzenia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49</w:t>
      </w:r>
    </w:p>
    <w:p w:rsidR="00015F03" w:rsidRPr="001B489B" w:rsidRDefault="001B489B">
      <w:pPr>
        <w:numPr>
          <w:ilvl w:val="1"/>
          <w:numId w:val="5"/>
        </w:numPr>
        <w:tabs>
          <w:tab w:val="left" w:pos="652"/>
          <w:tab w:val="right" w:leader="dot" w:pos="7231"/>
        </w:tabs>
        <w:spacing w:before="13"/>
        <w:ind w:left="65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Koncepcja dobrego współrządzenia w polityce Unii Europejskiej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56</w:t>
      </w:r>
    </w:p>
    <w:p w:rsidR="00015F03" w:rsidRPr="001B489B" w:rsidRDefault="001B489B">
      <w:pPr>
        <w:numPr>
          <w:ilvl w:val="1"/>
          <w:numId w:val="5"/>
        </w:numPr>
        <w:tabs>
          <w:tab w:val="left" w:pos="652"/>
          <w:tab w:val="right" w:leader="dot" w:pos="7231"/>
        </w:tabs>
        <w:spacing w:before="13"/>
        <w:ind w:left="65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Dobre współrządzeni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 w kontekście przemian w polskiej administracji publicznej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59</w:t>
      </w:r>
    </w:p>
    <w:p w:rsidR="00015F03" w:rsidRDefault="001B489B">
      <w:pPr>
        <w:numPr>
          <w:ilvl w:val="1"/>
          <w:numId w:val="5"/>
        </w:numPr>
        <w:tabs>
          <w:tab w:val="left" w:pos="652"/>
          <w:tab w:val="right" w:leader="dot" w:pos="7231"/>
        </w:tabs>
        <w:spacing w:before="13"/>
        <w:ind w:left="65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Podsumowanie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69</w:t>
      </w:r>
    </w:p>
    <w:p w:rsidR="00015F03" w:rsidRPr="001B489B" w:rsidRDefault="001B489B">
      <w:pPr>
        <w:tabs>
          <w:tab w:val="right" w:leader="dot" w:pos="7231"/>
        </w:tabs>
        <w:spacing w:before="126"/>
        <w:ind w:left="11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Rozdział 3. Orientacja rynkowa w zarządzaniu publicznym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71</w:t>
      </w:r>
    </w:p>
    <w:p w:rsidR="00015F03" w:rsidRPr="001B489B" w:rsidRDefault="001B489B">
      <w:pPr>
        <w:numPr>
          <w:ilvl w:val="1"/>
          <w:numId w:val="4"/>
        </w:numPr>
        <w:tabs>
          <w:tab w:val="left" w:pos="643"/>
          <w:tab w:val="right" w:leader="dot" w:pos="7229"/>
        </w:tabs>
        <w:spacing w:before="13"/>
        <w:ind w:left="64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Orientacj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rynkow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orientacj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marketingow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działalnośc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o</w:t>
      </w:r>
      <w:r w:rsidRPr="001B489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r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ganizacj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publicznej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71</w:t>
      </w:r>
    </w:p>
    <w:p w:rsidR="00015F03" w:rsidRPr="001B489B" w:rsidRDefault="001B489B">
      <w:pPr>
        <w:numPr>
          <w:ilvl w:val="2"/>
          <w:numId w:val="4"/>
        </w:numPr>
        <w:tabs>
          <w:tab w:val="left" w:pos="1128"/>
          <w:tab w:val="right" w:leader="dot" w:pos="7231"/>
        </w:tabs>
        <w:spacing w:before="13"/>
        <w:ind w:left="1131" w:hanging="45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Orientacja rynkowa a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orientacja marketingowa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73</w:t>
      </w:r>
    </w:p>
    <w:p w:rsidR="00015F03" w:rsidRPr="001B489B" w:rsidRDefault="001B489B">
      <w:pPr>
        <w:numPr>
          <w:ilvl w:val="2"/>
          <w:numId w:val="4"/>
        </w:numPr>
        <w:tabs>
          <w:tab w:val="left" w:pos="1128"/>
          <w:tab w:val="right" w:leader="dot" w:pos="7231"/>
        </w:tabs>
        <w:spacing w:before="13" w:line="255" w:lineRule="auto"/>
        <w:ind w:left="1131" w:right="112" w:hanging="45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Upowszechnianie elementów koncepcji orientacji rynkowej w publikacjach poświęconych administracji publicznej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76</w:t>
      </w:r>
    </w:p>
    <w:p w:rsidR="00015F03" w:rsidRPr="001B489B" w:rsidRDefault="001B489B">
      <w:pPr>
        <w:numPr>
          <w:ilvl w:val="2"/>
          <w:numId w:val="4"/>
        </w:numPr>
        <w:tabs>
          <w:tab w:val="left" w:pos="1128"/>
          <w:tab w:val="right" w:leader="dot" w:pos="7231"/>
        </w:tabs>
        <w:spacing w:line="255" w:lineRule="auto"/>
        <w:ind w:left="1131" w:right="112" w:hanging="45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Próby zastosowania narzędzi pomiaru orientacji rynkowej w badaniach sektora publicznego</w:t>
      </w:r>
      <w:r w:rsidRPr="001B489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 non profit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79</w:t>
      </w:r>
    </w:p>
    <w:p w:rsidR="00015F03" w:rsidRPr="001B489B" w:rsidRDefault="001B489B">
      <w:pPr>
        <w:numPr>
          <w:ilvl w:val="1"/>
          <w:numId w:val="4"/>
        </w:numPr>
        <w:tabs>
          <w:tab w:val="left" w:pos="652"/>
          <w:tab w:val="right" w:leader="dot" w:pos="7231"/>
        </w:tabs>
        <w:ind w:left="652" w:hanging="31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Ewolucja mark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etingu w o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r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ganizacjach publicznych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87</w:t>
      </w:r>
    </w:p>
    <w:p w:rsidR="00015F03" w:rsidRPr="001B489B" w:rsidRDefault="001B489B">
      <w:pPr>
        <w:numPr>
          <w:ilvl w:val="2"/>
          <w:numId w:val="4"/>
        </w:numPr>
        <w:tabs>
          <w:tab w:val="left" w:pos="1125"/>
          <w:tab w:val="right" w:leader="dot" w:pos="7231"/>
        </w:tabs>
        <w:spacing w:before="13"/>
        <w:ind w:left="1125" w:hanging="44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Wczesne próby wykorzystania marketingu w sektorze publicznym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87</w:t>
      </w:r>
    </w:p>
    <w:p w:rsidR="00015F03" w:rsidRPr="001B489B" w:rsidRDefault="001B489B">
      <w:pPr>
        <w:numPr>
          <w:ilvl w:val="2"/>
          <w:numId w:val="4"/>
        </w:numPr>
        <w:tabs>
          <w:tab w:val="left" w:pos="1128"/>
          <w:tab w:val="right" w:leader="dot" w:pos="7231"/>
        </w:tabs>
        <w:spacing w:before="13"/>
        <w:ind w:left="112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Podejście transakcyjne w marketingu o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r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ganizacji publicznych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89</w:t>
      </w:r>
    </w:p>
    <w:p w:rsidR="00015F03" w:rsidRPr="001B489B" w:rsidRDefault="001B489B">
      <w:pPr>
        <w:numPr>
          <w:ilvl w:val="2"/>
          <w:numId w:val="4"/>
        </w:numPr>
        <w:tabs>
          <w:tab w:val="left" w:pos="1128"/>
          <w:tab w:val="right" w:leader="dot" w:pos="7231"/>
        </w:tabs>
        <w:spacing w:before="13"/>
        <w:ind w:left="112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Podejście relacyjne w marketingu o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r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ganizacji publicznych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92</w:t>
      </w:r>
    </w:p>
    <w:p w:rsidR="00015F03" w:rsidRPr="001B489B" w:rsidRDefault="001B489B">
      <w:pPr>
        <w:numPr>
          <w:ilvl w:val="2"/>
          <w:numId w:val="4"/>
        </w:numPr>
        <w:tabs>
          <w:tab w:val="left" w:pos="1128"/>
          <w:tab w:val="right" w:leader="dot" w:pos="7231"/>
        </w:tabs>
        <w:spacing w:before="13"/>
        <w:ind w:left="112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Marketing terytorialny w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świetle podejścia transakcyjnego i relacyjnego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95</w:t>
      </w:r>
    </w:p>
    <w:p w:rsidR="00015F03" w:rsidRPr="001B489B" w:rsidRDefault="001B489B">
      <w:pPr>
        <w:numPr>
          <w:ilvl w:val="1"/>
          <w:numId w:val="4"/>
        </w:numPr>
        <w:tabs>
          <w:tab w:val="left" w:pos="653"/>
          <w:tab w:val="right" w:leader="dot" w:pos="7231"/>
        </w:tabs>
        <w:spacing w:before="13"/>
        <w:ind w:left="653" w:hanging="31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Procesy tworzenia wartości dla interesariuszy o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r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ganizacji publicznych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99</w:t>
      </w:r>
    </w:p>
    <w:p w:rsidR="00015F03" w:rsidRDefault="001B489B">
      <w:pPr>
        <w:numPr>
          <w:ilvl w:val="2"/>
          <w:numId w:val="4"/>
        </w:numPr>
        <w:tabs>
          <w:tab w:val="left" w:pos="1128"/>
          <w:tab w:val="right" w:leader="dot" w:pos="7231"/>
        </w:tabs>
        <w:spacing w:before="13"/>
        <w:ind w:left="112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Interesariusze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ganizacji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publicznych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99</w:t>
      </w:r>
    </w:p>
    <w:p w:rsidR="00015F03" w:rsidRPr="001B489B" w:rsidRDefault="001B489B">
      <w:pPr>
        <w:numPr>
          <w:ilvl w:val="2"/>
          <w:numId w:val="4"/>
        </w:numPr>
        <w:tabs>
          <w:tab w:val="left" w:pos="1125"/>
          <w:tab w:val="right" w:leader="dot" w:pos="7231"/>
        </w:tabs>
        <w:spacing w:before="13"/>
        <w:ind w:left="1125" w:hanging="44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  <w:lang w:val="pl-PL"/>
        </w:rPr>
        <w:t>T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worzenie i dostarczanie wartości interesariuszom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104</w:t>
      </w:r>
    </w:p>
    <w:p w:rsidR="00015F03" w:rsidRPr="001B489B" w:rsidRDefault="001B489B">
      <w:pPr>
        <w:numPr>
          <w:ilvl w:val="1"/>
          <w:numId w:val="4"/>
        </w:numPr>
        <w:tabs>
          <w:tab w:val="left" w:pos="653"/>
          <w:tab w:val="right" w:leader="dot" w:pos="7231"/>
        </w:tabs>
        <w:spacing w:before="13"/>
        <w:ind w:left="653" w:hanging="31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Podsumowanie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108</w:t>
      </w:r>
    </w:p>
    <w:p w:rsidR="00015F03" w:rsidRDefault="001B489B" w:rsidP="001B489B">
      <w:pPr>
        <w:tabs>
          <w:tab w:val="right" w:leader="dot" w:pos="7231"/>
        </w:tabs>
        <w:spacing w:before="126"/>
        <w:ind w:left="11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Rozdział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Metodyka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badań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111</w:t>
      </w:r>
    </w:p>
    <w:p w:rsidR="00015F03" w:rsidRDefault="001B489B">
      <w:pPr>
        <w:numPr>
          <w:ilvl w:val="1"/>
          <w:numId w:val="3"/>
        </w:numPr>
        <w:tabs>
          <w:tab w:val="left" w:pos="649"/>
          <w:tab w:val="left" w:leader="dot" w:pos="6973"/>
        </w:tabs>
        <w:spacing w:before="13"/>
        <w:ind w:left="677" w:hanging="34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Tło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badania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111</w:t>
      </w:r>
    </w:p>
    <w:p w:rsidR="00015F03" w:rsidRPr="001B489B" w:rsidRDefault="001B489B">
      <w:pPr>
        <w:numPr>
          <w:ilvl w:val="1"/>
          <w:numId w:val="3"/>
        </w:numPr>
        <w:tabs>
          <w:tab w:val="left" w:pos="652"/>
          <w:tab w:val="left" w:leader="dot" w:pos="6967"/>
        </w:tabs>
        <w:spacing w:before="13"/>
        <w:ind w:left="652" w:hanging="31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Pytania badawcze i cele badania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1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15</w:t>
      </w:r>
    </w:p>
    <w:p w:rsidR="00015F03" w:rsidRPr="001B489B" w:rsidRDefault="001B489B">
      <w:pPr>
        <w:numPr>
          <w:ilvl w:val="1"/>
          <w:numId w:val="3"/>
        </w:numPr>
        <w:tabs>
          <w:tab w:val="left" w:pos="652"/>
          <w:tab w:val="left" w:leader="dot" w:pos="6967"/>
        </w:tabs>
        <w:spacing w:before="13" w:line="255" w:lineRule="auto"/>
        <w:ind w:left="677" w:right="113" w:hanging="34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Dobór przypadków w świetle teorii zależności od zasobów i teorii zasobowej przedsię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biorstwa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1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17</w:t>
      </w:r>
    </w:p>
    <w:p w:rsidR="00015F03" w:rsidRDefault="001B489B">
      <w:pPr>
        <w:numPr>
          <w:ilvl w:val="1"/>
          <w:numId w:val="3"/>
        </w:numPr>
        <w:tabs>
          <w:tab w:val="left" w:pos="652"/>
          <w:tab w:val="left" w:leader="dot" w:pos="6960"/>
        </w:tabs>
        <w:ind w:left="652" w:hanging="31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Charakterystyka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badanych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ośrodków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121</w:t>
      </w:r>
    </w:p>
    <w:p w:rsidR="00015F03" w:rsidRDefault="001B489B">
      <w:pPr>
        <w:numPr>
          <w:ilvl w:val="1"/>
          <w:numId w:val="3"/>
        </w:numPr>
        <w:tabs>
          <w:tab w:val="left" w:pos="652"/>
          <w:tab w:val="left" w:leader="dot" w:pos="6960"/>
        </w:tabs>
        <w:spacing w:before="13"/>
        <w:ind w:left="652" w:hanging="31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Operacjonalizacja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pojęć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133</w:t>
      </w:r>
    </w:p>
    <w:p w:rsidR="00015F03" w:rsidRDefault="001B489B">
      <w:pPr>
        <w:numPr>
          <w:ilvl w:val="1"/>
          <w:numId w:val="3"/>
        </w:numPr>
        <w:tabs>
          <w:tab w:val="left" w:pos="652"/>
          <w:tab w:val="left" w:leader="dot" w:pos="6960"/>
        </w:tabs>
        <w:spacing w:before="13"/>
        <w:ind w:left="652" w:hanging="31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Przebieg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procesu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badawczego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139</w:t>
      </w:r>
    </w:p>
    <w:p w:rsidR="00015F03" w:rsidRDefault="001B489B" w:rsidP="001B489B">
      <w:pPr>
        <w:tabs>
          <w:tab w:val="right" w:leader="dot" w:pos="7231"/>
        </w:tabs>
        <w:spacing w:before="126"/>
        <w:ind w:left="11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Rozdział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Orientacja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rynkowa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miast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147</w:t>
      </w:r>
    </w:p>
    <w:p w:rsidR="00015F03" w:rsidRPr="001B489B" w:rsidRDefault="001B489B" w:rsidP="001B489B">
      <w:pPr>
        <w:numPr>
          <w:ilvl w:val="1"/>
          <w:numId w:val="2"/>
        </w:numPr>
        <w:tabs>
          <w:tab w:val="left" w:pos="643"/>
        </w:tabs>
        <w:spacing w:before="13"/>
        <w:ind w:left="67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Możliwośc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adaptacj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koncepcj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orientacj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rynkowe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j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kontekści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prakty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występujących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w badanych miastach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147</w:t>
      </w:r>
    </w:p>
    <w:p w:rsidR="00015F03" w:rsidRPr="001B489B" w:rsidRDefault="001B489B">
      <w:pPr>
        <w:numPr>
          <w:ilvl w:val="2"/>
          <w:numId w:val="2"/>
        </w:numPr>
        <w:tabs>
          <w:tab w:val="left" w:pos="1127"/>
          <w:tab w:val="left" w:leader="dot" w:pos="6960"/>
        </w:tabs>
        <w:spacing w:before="13"/>
        <w:ind w:left="112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Pozyskiwanie wiedzy o potrzebach użytkowników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148</w:t>
      </w:r>
    </w:p>
    <w:p w:rsidR="00015F03" w:rsidRPr="001B489B" w:rsidRDefault="001B489B">
      <w:pPr>
        <w:numPr>
          <w:ilvl w:val="2"/>
          <w:numId w:val="2"/>
        </w:numPr>
        <w:tabs>
          <w:tab w:val="left" w:pos="1127"/>
          <w:tab w:val="left" w:leader="dot" w:pos="6960"/>
        </w:tabs>
        <w:spacing w:before="13"/>
        <w:ind w:left="112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Koordynacja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współpracy z interesariuszami instytucjonalnymi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153</w:t>
      </w:r>
    </w:p>
    <w:p w:rsidR="00015F03" w:rsidRPr="001B489B" w:rsidRDefault="001B489B">
      <w:pPr>
        <w:numPr>
          <w:ilvl w:val="2"/>
          <w:numId w:val="2"/>
        </w:numPr>
        <w:tabs>
          <w:tab w:val="left" w:pos="1127"/>
          <w:tab w:val="left" w:leader="dot" w:pos="6960"/>
        </w:tabs>
        <w:spacing w:before="13"/>
        <w:ind w:left="112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proofErr w:type="spellStart"/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lastRenderedPageBreak/>
        <w:t>Responsywność</w:t>
      </w:r>
      <w:proofErr w:type="spellEnd"/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– kontrola rezultatów procesów przyciągania użytkowników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155</w:t>
      </w:r>
    </w:p>
    <w:p w:rsidR="00015F03" w:rsidRPr="001B489B" w:rsidRDefault="001B489B">
      <w:pPr>
        <w:numPr>
          <w:ilvl w:val="1"/>
          <w:numId w:val="2"/>
        </w:numPr>
        <w:tabs>
          <w:tab w:val="left" w:pos="652"/>
          <w:tab w:val="left" w:leader="dot" w:pos="6960"/>
        </w:tabs>
        <w:spacing w:before="13"/>
        <w:ind w:left="652" w:hanging="31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Dobre praktyki w zakresie orientacji rynkowej miast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158</w:t>
      </w:r>
    </w:p>
    <w:p w:rsidR="00015F03" w:rsidRPr="001B489B" w:rsidRDefault="001B489B">
      <w:pPr>
        <w:numPr>
          <w:ilvl w:val="2"/>
          <w:numId w:val="2"/>
        </w:numPr>
        <w:tabs>
          <w:tab w:val="left" w:pos="1127"/>
          <w:tab w:val="left" w:leader="dot" w:pos="6960"/>
        </w:tabs>
        <w:spacing w:before="13"/>
        <w:ind w:left="1131" w:hanging="45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Przykłady dobrych praktyk badanych miast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159</w:t>
      </w:r>
    </w:p>
    <w:p w:rsidR="00015F03" w:rsidRPr="001B489B" w:rsidRDefault="001B489B">
      <w:pPr>
        <w:numPr>
          <w:ilvl w:val="2"/>
          <w:numId w:val="2"/>
        </w:numPr>
        <w:tabs>
          <w:tab w:val="left" w:pos="1121"/>
          <w:tab w:val="left" w:leader="dot" w:pos="6961"/>
        </w:tabs>
        <w:spacing w:before="13" w:line="255" w:lineRule="auto"/>
        <w:ind w:left="1131" w:right="112" w:hanging="45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Skuteczn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przyciągani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inwestoró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konsekwencj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działaniac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h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komunikacy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j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nych i budowaniu wartości dla inwestorów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161</w:t>
      </w:r>
    </w:p>
    <w:p w:rsidR="00015F03" w:rsidRPr="001B489B" w:rsidRDefault="001B489B" w:rsidP="001B489B">
      <w:pPr>
        <w:numPr>
          <w:ilvl w:val="2"/>
          <w:numId w:val="2"/>
        </w:numPr>
        <w:tabs>
          <w:tab w:val="left" w:pos="1128"/>
          <w:tab w:val="left" w:leader="dot" w:pos="6961"/>
        </w:tabs>
        <w:spacing w:before="13" w:line="255" w:lineRule="auto"/>
        <w:ind w:left="1131" w:right="112" w:hanging="45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Skuteczne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przyciąganie turystów – konsekwencje w działaniach komunikacy</w:t>
      </w:r>
      <w:r w:rsidRPr="001B489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nych i budowaniu wartości dla turystów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168</w:t>
      </w:r>
    </w:p>
    <w:p w:rsidR="00015F03" w:rsidRPr="001B489B" w:rsidRDefault="001B489B">
      <w:pPr>
        <w:numPr>
          <w:ilvl w:val="2"/>
          <w:numId w:val="2"/>
        </w:numPr>
        <w:tabs>
          <w:tab w:val="left" w:pos="1128"/>
          <w:tab w:val="left" w:leader="dot" w:pos="6961"/>
        </w:tabs>
        <w:spacing w:before="13" w:line="255" w:lineRule="auto"/>
        <w:ind w:left="1131" w:right="112" w:hanging="45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Skuteczne przyciąganie studentów –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konsekwencje w działaniach komunikacy</w:t>
      </w:r>
      <w:r w:rsidRPr="001B489B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nych i budowaniu wartości dla młodych, podejmujących studia wyższe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175</w:t>
      </w:r>
    </w:p>
    <w:p w:rsidR="00015F03" w:rsidRPr="001B489B" w:rsidRDefault="001B489B">
      <w:pPr>
        <w:numPr>
          <w:ilvl w:val="2"/>
          <w:numId w:val="2"/>
        </w:numPr>
        <w:tabs>
          <w:tab w:val="left" w:pos="1125"/>
          <w:tab w:val="left" w:leader="dot" w:pos="6961"/>
        </w:tabs>
        <w:ind w:left="1125" w:hanging="44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  <w:lang w:val="pl-PL"/>
        </w:rPr>
        <w:t>T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worzenie sprzyjających warunków dla lokalnych przedsiębiorców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185</w:t>
      </w:r>
    </w:p>
    <w:p w:rsidR="00015F03" w:rsidRDefault="001B489B">
      <w:pPr>
        <w:numPr>
          <w:ilvl w:val="1"/>
          <w:numId w:val="2"/>
        </w:numPr>
        <w:tabs>
          <w:tab w:val="left" w:pos="653"/>
          <w:tab w:val="left" w:leader="dot" w:pos="6961"/>
        </w:tabs>
        <w:spacing w:before="13"/>
        <w:ind w:left="653" w:hanging="31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Podsumowanie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191</w:t>
      </w:r>
    </w:p>
    <w:p w:rsidR="00015F03" w:rsidRPr="001B489B" w:rsidRDefault="001B489B">
      <w:pPr>
        <w:tabs>
          <w:tab w:val="left" w:leader="dot" w:pos="6850"/>
        </w:tabs>
        <w:spacing w:before="233"/>
        <w:ind w:right="1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Rozdział 6. Operacjonalizacja zasad dob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ego współrządzenia w 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badanych miastach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193</w:t>
      </w:r>
    </w:p>
    <w:p w:rsidR="00015F03" w:rsidRPr="001B489B" w:rsidRDefault="001B489B">
      <w:pPr>
        <w:numPr>
          <w:ilvl w:val="1"/>
          <w:numId w:val="1"/>
        </w:numPr>
        <w:tabs>
          <w:tab w:val="left" w:pos="653"/>
          <w:tab w:val="left" w:leader="dot" w:pos="6961"/>
        </w:tabs>
        <w:spacing w:before="13"/>
        <w:ind w:left="678" w:hanging="34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Dobre współrządzenie w dokumentach strategicznych badanych ośrodków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193</w:t>
      </w:r>
    </w:p>
    <w:p w:rsidR="00015F03" w:rsidRPr="001B489B" w:rsidRDefault="001B489B">
      <w:pPr>
        <w:numPr>
          <w:ilvl w:val="1"/>
          <w:numId w:val="1"/>
        </w:numPr>
        <w:tabs>
          <w:tab w:val="left" w:pos="653"/>
          <w:tab w:val="left" w:leader="dot" w:pos="6961"/>
        </w:tabs>
        <w:spacing w:before="13"/>
        <w:ind w:left="65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Znaczenie pojęcia „dobre współrządzenie” wśród menedżerów miejskich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195</w:t>
      </w:r>
    </w:p>
    <w:p w:rsidR="00015F03" w:rsidRPr="001B489B" w:rsidRDefault="001B489B">
      <w:pPr>
        <w:numPr>
          <w:ilvl w:val="1"/>
          <w:numId w:val="1"/>
        </w:numPr>
        <w:tabs>
          <w:tab w:val="left" w:pos="644"/>
          <w:tab w:val="left" w:leader="dot" w:pos="6961"/>
        </w:tabs>
        <w:spacing w:before="13" w:line="255" w:lineRule="auto"/>
        <w:ind w:left="678" w:right="112" w:hanging="34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Realizacj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zasa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dobreg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współrządzeni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jednostkac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h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o</w:t>
      </w:r>
      <w:r w:rsidRPr="001B489B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r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ganizacyjnyc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h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urzędó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1B489B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1B489B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bad</w:t>
      </w:r>
      <w:r w:rsidRPr="001B489B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a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nych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miast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202</w:t>
      </w:r>
      <w:bookmarkStart w:id="0" w:name="_GoBack"/>
      <w:bookmarkEnd w:id="0"/>
    </w:p>
    <w:p w:rsidR="00015F03" w:rsidRDefault="001B489B">
      <w:pPr>
        <w:numPr>
          <w:ilvl w:val="2"/>
          <w:numId w:val="1"/>
        </w:numPr>
        <w:tabs>
          <w:tab w:val="left" w:pos="1128"/>
          <w:tab w:val="left" w:leader="dot" w:pos="6961"/>
        </w:tabs>
        <w:ind w:left="112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Zasada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otwartości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204</w:t>
      </w:r>
    </w:p>
    <w:p w:rsidR="00015F03" w:rsidRDefault="001B489B">
      <w:pPr>
        <w:numPr>
          <w:ilvl w:val="2"/>
          <w:numId w:val="1"/>
        </w:numPr>
        <w:tabs>
          <w:tab w:val="left" w:pos="1128"/>
          <w:tab w:val="left" w:leader="dot" w:pos="6961"/>
        </w:tabs>
        <w:spacing w:before="13"/>
        <w:ind w:left="112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Zasada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partycypacji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210</w:t>
      </w:r>
    </w:p>
    <w:p w:rsidR="00015F03" w:rsidRDefault="001B489B">
      <w:pPr>
        <w:numPr>
          <w:ilvl w:val="2"/>
          <w:numId w:val="1"/>
        </w:numPr>
        <w:tabs>
          <w:tab w:val="left" w:pos="1128"/>
          <w:tab w:val="left" w:leader="dot" w:pos="6961"/>
        </w:tabs>
        <w:spacing w:before="13"/>
        <w:ind w:left="112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Zasada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efektywności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218</w:t>
      </w:r>
    </w:p>
    <w:p w:rsidR="00015F03" w:rsidRDefault="001B489B">
      <w:pPr>
        <w:numPr>
          <w:ilvl w:val="2"/>
          <w:numId w:val="1"/>
        </w:numPr>
        <w:tabs>
          <w:tab w:val="left" w:pos="1128"/>
          <w:tab w:val="left" w:leader="dot" w:pos="6961"/>
        </w:tabs>
        <w:spacing w:before="13"/>
        <w:ind w:left="112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Zasada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spójności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222</w:t>
      </w:r>
    </w:p>
    <w:p w:rsidR="00015F03" w:rsidRDefault="001B489B">
      <w:pPr>
        <w:numPr>
          <w:ilvl w:val="1"/>
          <w:numId w:val="1"/>
        </w:numPr>
        <w:tabs>
          <w:tab w:val="left" w:pos="653"/>
          <w:tab w:val="left" w:leader="dot" w:pos="6961"/>
        </w:tabs>
        <w:spacing w:before="13"/>
        <w:ind w:left="65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Podsumowanie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228</w:t>
      </w:r>
    </w:p>
    <w:p w:rsidR="00015F03" w:rsidRDefault="001B489B" w:rsidP="001B489B">
      <w:pPr>
        <w:tabs>
          <w:tab w:val="left" w:leader="dot" w:pos="6850"/>
        </w:tabs>
        <w:spacing w:before="233"/>
        <w:ind w:right="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Zakończenie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231</w:t>
      </w:r>
    </w:p>
    <w:p w:rsidR="00015F03" w:rsidRDefault="001B489B" w:rsidP="001B489B">
      <w:pPr>
        <w:tabs>
          <w:tab w:val="left" w:leader="dot" w:pos="6850"/>
        </w:tabs>
        <w:spacing w:before="233"/>
        <w:ind w:right="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Bibliografia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239</w:t>
      </w:r>
    </w:p>
    <w:p w:rsidR="00015F03" w:rsidRPr="001B489B" w:rsidRDefault="001B489B" w:rsidP="001B489B">
      <w:pPr>
        <w:tabs>
          <w:tab w:val="left" w:leader="dot" w:pos="6849"/>
        </w:tabs>
        <w:spacing w:before="233"/>
        <w:ind w:right="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Spisy tabel, rysunkó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  <w:lang w:val="pl-PL"/>
        </w:rPr>
        <w:t>w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, ramek, wyk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esó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  <w:lang w:val="pl-PL"/>
        </w:rPr>
        <w:t>w</w:t>
      </w:r>
      <w:r w:rsidRPr="001B489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, map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1B489B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251</w:t>
      </w:r>
    </w:p>
    <w:p w:rsidR="00015F03" w:rsidRDefault="001B489B" w:rsidP="001B489B">
      <w:pPr>
        <w:tabs>
          <w:tab w:val="left" w:leader="dot" w:pos="6850"/>
        </w:tabs>
        <w:spacing w:before="233"/>
        <w:ind w:right="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Załączniki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255</w:t>
      </w:r>
    </w:p>
    <w:sectPr w:rsidR="00015F03">
      <w:pgSz w:w="9685" w:h="13780"/>
      <w:pgMar w:top="840" w:right="11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B26"/>
    <w:multiLevelType w:val="multilevel"/>
    <w:tmpl w:val="6BB808E0"/>
    <w:lvl w:ilvl="0">
      <w:start w:val="3"/>
      <w:numFmt w:val="decimal"/>
      <w:lvlText w:val="%1"/>
      <w:lvlJc w:val="left"/>
      <w:pPr>
        <w:ind w:hanging="3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06"/>
        <w:jc w:val="left"/>
      </w:pPr>
      <w:rPr>
        <w:rFonts w:ascii="Times New Roman" w:eastAsia="Times New Roman" w:hAnsi="Times New Roman" w:hint="default"/>
        <w:color w:val="231F20"/>
        <w:spacing w:val="-2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0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147295C"/>
    <w:multiLevelType w:val="multilevel"/>
    <w:tmpl w:val="D21AAB5A"/>
    <w:lvl w:ilvl="0">
      <w:start w:val="6"/>
      <w:numFmt w:val="decimal"/>
      <w:lvlText w:val="%1"/>
      <w:lvlJc w:val="left"/>
      <w:pPr>
        <w:ind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5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0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5464C08"/>
    <w:multiLevelType w:val="multilevel"/>
    <w:tmpl w:val="49300BEA"/>
    <w:lvl w:ilvl="0">
      <w:start w:val="4"/>
      <w:numFmt w:val="decimal"/>
      <w:lvlText w:val="%1"/>
      <w:lvlJc w:val="left"/>
      <w:pPr>
        <w:ind w:hanging="3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2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71B1B95"/>
    <w:multiLevelType w:val="multilevel"/>
    <w:tmpl w:val="4F70EF9A"/>
    <w:lvl w:ilvl="0">
      <w:start w:val="5"/>
      <w:numFmt w:val="decimal"/>
      <w:lvlText w:val="%1"/>
      <w:lvlJc w:val="left"/>
      <w:pPr>
        <w:ind w:hanging="3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06"/>
        <w:jc w:val="left"/>
      </w:pPr>
      <w:rPr>
        <w:rFonts w:ascii="Times New Roman" w:eastAsia="Times New Roman" w:hAnsi="Times New Roman" w:hint="default"/>
        <w:color w:val="231F20"/>
        <w:spacing w:val="-2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0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2646F3E"/>
    <w:multiLevelType w:val="multilevel"/>
    <w:tmpl w:val="6A72F774"/>
    <w:lvl w:ilvl="0">
      <w:start w:val="2"/>
      <w:numFmt w:val="decimal"/>
      <w:lvlText w:val="%1"/>
      <w:lvlJc w:val="left"/>
      <w:pPr>
        <w:ind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5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4007F4C"/>
    <w:multiLevelType w:val="multilevel"/>
    <w:tmpl w:val="CEA894B4"/>
    <w:lvl w:ilvl="0">
      <w:start w:val="1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0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5F03"/>
    <w:rsid w:val="00015F03"/>
    <w:rsid w:val="001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9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1CC32B56</Template>
  <TotalTime>3</TotalTime>
  <Pages>2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2016-01-25T10:53:00Z</dcterms:created>
  <dcterms:modified xsi:type="dcterms:W3CDTF">2016-01-25T09:56:00Z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2016-01-25T00:00:00Z</vt:filetime>
  </property>
</Properties>
</file>