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2" w:rsidRPr="00354C19" w:rsidRDefault="001A1AF8">
      <w:pPr>
        <w:pStyle w:val="Tekstpodstawowy"/>
        <w:rPr>
          <w:lang w:val="pl-PL"/>
        </w:rPr>
      </w:pPr>
      <w:r w:rsidRPr="00354C19">
        <w:rPr>
          <w:lang w:val="pl-PL"/>
        </w:rPr>
        <w:t>Spis</w:t>
      </w:r>
      <w:r w:rsidRPr="00354C19">
        <w:rPr>
          <w:spacing w:val="-16"/>
          <w:lang w:val="pl-PL"/>
        </w:rPr>
        <w:t xml:space="preserve"> </w:t>
      </w:r>
      <w:r w:rsidRPr="00354C19">
        <w:rPr>
          <w:lang w:val="pl-PL"/>
        </w:rPr>
        <w:t>tr</w:t>
      </w:r>
      <w:r w:rsidRPr="00354C19">
        <w:rPr>
          <w:spacing w:val="1"/>
          <w:lang w:val="pl-PL"/>
        </w:rPr>
        <w:t>e</w:t>
      </w:r>
      <w:r w:rsidRPr="00354C19">
        <w:rPr>
          <w:rFonts w:cs="Bookman Old Style"/>
          <w:spacing w:val="-1"/>
          <w:lang w:val="pl-PL"/>
        </w:rPr>
        <w:t>ś</w:t>
      </w:r>
      <w:r w:rsidRPr="00354C19">
        <w:rPr>
          <w:spacing w:val="-1"/>
          <w:lang w:val="pl-PL"/>
        </w:rPr>
        <w:t>ci</w:t>
      </w:r>
    </w:p>
    <w:p w:rsidR="00CE5B92" w:rsidRPr="00354C19" w:rsidRDefault="001A1AF8">
      <w:pPr>
        <w:tabs>
          <w:tab w:val="right" w:leader="dot" w:pos="7200"/>
        </w:tabs>
        <w:spacing w:before="667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ĘP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9</w:t>
      </w:r>
    </w:p>
    <w:p w:rsidR="00CE5B92" w:rsidRPr="00354C19" w:rsidRDefault="001A1AF8" w:rsidP="001A1AF8">
      <w:pPr>
        <w:spacing w:before="229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Rozdzi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I. OFER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5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UKACYJNA</w:t>
      </w:r>
      <w:r w:rsidRPr="00354C19">
        <w:rPr>
          <w:rFonts w:ascii="Bookman Old Style" w:eastAsia="Bookman Old Style" w:hAnsi="Bookman Old Style" w:cs="Bookman Old Style"/>
          <w:spacing w:val="5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–</w:t>
      </w:r>
      <w:r w:rsidRPr="00354C19">
        <w:rPr>
          <w:rFonts w:ascii="Bookman Old Style" w:eastAsia="Bookman Old Style" w:hAnsi="Bookman Old Style" w:cs="Bookman Old Style"/>
          <w:spacing w:val="5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JAKO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Ś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Ć</w:t>
      </w:r>
      <w:r w:rsidRPr="00354C19">
        <w:rPr>
          <w:rFonts w:ascii="Bookman Old Style" w:eastAsia="Bookman Old Style" w:hAnsi="Bookman Old Style" w:cs="Bookman Old Style"/>
          <w:spacing w:val="5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SZ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AŁCEN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5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–</w:t>
      </w:r>
      <w:r w:rsidRPr="00354C19">
        <w:rPr>
          <w:rFonts w:ascii="Bookman Old Style" w:eastAsia="Bookman Old Style" w:hAnsi="Bookman Old Style" w:cs="Bookman Old Style"/>
          <w:spacing w:val="5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CEUM</w:t>
      </w:r>
      <w:r w:rsidRPr="00354C19">
        <w:rPr>
          <w:rFonts w:ascii="Bookman Old Style" w:eastAsia="Bookman Old Style" w:hAnsi="Bookman Old Style" w:cs="Bookman Old Style"/>
          <w:spacing w:val="5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OGÓLNO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KSZ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AŁCĄCE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13</w:t>
      </w:r>
    </w:p>
    <w:p w:rsidR="00CE5B92" w:rsidRPr="00354C19" w:rsidRDefault="001A1AF8">
      <w:pPr>
        <w:tabs>
          <w:tab w:val="right" w:leader="dot" w:pos="7196"/>
        </w:tabs>
        <w:spacing w:before="221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Wprowadz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13</w:t>
      </w:r>
    </w:p>
    <w:p w:rsidR="00CE5B92" w:rsidRPr="00354C19" w:rsidRDefault="001A1AF8">
      <w:pPr>
        <w:numPr>
          <w:ilvl w:val="0"/>
          <w:numId w:val="6"/>
        </w:numPr>
        <w:tabs>
          <w:tab w:val="left" w:pos="332"/>
          <w:tab w:val="right" w:leader="dot" w:pos="7196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u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kacyjna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14</w:t>
      </w:r>
    </w:p>
    <w:p w:rsidR="00CE5B92" w:rsidRPr="00354C19" w:rsidRDefault="001A1AF8">
      <w:pPr>
        <w:numPr>
          <w:ilvl w:val="0"/>
          <w:numId w:val="6"/>
        </w:numPr>
        <w:tabs>
          <w:tab w:val="left" w:pos="332"/>
          <w:tab w:val="right" w:leader="dot" w:pos="7196"/>
        </w:tabs>
        <w:spacing w:before="9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Jak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ść kształc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nia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</w:t>
      </w:r>
    </w:p>
    <w:p w:rsidR="00CE5B92" w:rsidRPr="00354C19" w:rsidRDefault="001A1AF8">
      <w:pPr>
        <w:numPr>
          <w:ilvl w:val="0"/>
          <w:numId w:val="6"/>
        </w:numPr>
        <w:tabs>
          <w:tab w:val="left" w:pos="332"/>
          <w:tab w:val="right" w:leader="dot" w:pos="7195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Lic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um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lnokształcące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30</w:t>
      </w:r>
    </w:p>
    <w:p w:rsidR="00CE5B92" w:rsidRPr="00354C19" w:rsidRDefault="001A1AF8" w:rsidP="00354C19">
      <w:pPr>
        <w:numPr>
          <w:ilvl w:val="1"/>
          <w:numId w:val="6"/>
        </w:numPr>
        <w:tabs>
          <w:tab w:val="left" w:pos="728"/>
          <w:tab w:val="right" w:leader="dot" w:pos="7076"/>
        </w:tabs>
        <w:spacing w:before="8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Powstanie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tradyc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 li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um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ogólnok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zt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łcąc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go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–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historyczny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31</w:t>
      </w:r>
    </w:p>
    <w:p w:rsidR="00CE5B92" w:rsidRPr="00354C19" w:rsidRDefault="001A1AF8" w:rsidP="00354C19">
      <w:pPr>
        <w:numPr>
          <w:ilvl w:val="1"/>
          <w:numId w:val="6"/>
        </w:numPr>
        <w:tabs>
          <w:tab w:val="left" w:pos="728"/>
          <w:tab w:val="right" w:leader="dot" w:pos="7077"/>
        </w:tabs>
        <w:spacing w:before="9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Lic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lnokształcące w Polsce w l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tach 90.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XX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ku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34</w:t>
      </w:r>
    </w:p>
    <w:p w:rsidR="00CE5B92" w:rsidRPr="00354C19" w:rsidRDefault="001A1AF8" w:rsidP="00354C19">
      <w:pPr>
        <w:numPr>
          <w:ilvl w:val="1"/>
          <w:numId w:val="6"/>
        </w:numPr>
        <w:tabs>
          <w:tab w:val="left" w:pos="728"/>
          <w:tab w:val="right" w:leader="dot" w:pos="7078"/>
        </w:tabs>
        <w:spacing w:before="8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Lic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um</w:t>
      </w:r>
      <w:bookmarkStart w:id="0" w:name="_GoBack"/>
      <w:bookmarkEnd w:id="0"/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gólnokszt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łcące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 Pols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pacing w:val="5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X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X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ku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39</w:t>
      </w:r>
    </w:p>
    <w:p w:rsidR="00CE5B92" w:rsidRPr="00354C19" w:rsidRDefault="001A1AF8">
      <w:pPr>
        <w:numPr>
          <w:ilvl w:val="2"/>
          <w:numId w:val="6"/>
        </w:numPr>
        <w:tabs>
          <w:tab w:val="left" w:pos="1294"/>
          <w:tab w:val="right" w:leader="dot" w:pos="7196"/>
        </w:tabs>
        <w:spacing w:before="8" w:line="250" w:lineRule="auto"/>
        <w:ind w:left="1353" w:right="113" w:hanging="62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Lic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um</w:t>
      </w:r>
      <w:r w:rsidRPr="00354C19">
        <w:rPr>
          <w:rFonts w:ascii="Bookman Old Style" w:eastAsia="Bookman Old Style" w:hAnsi="Bookman Old Style" w:cs="Bookman Old Style"/>
          <w:spacing w:val="50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ogólnokszt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łcące</w:t>
      </w:r>
      <w:r w:rsidRPr="00354C19">
        <w:rPr>
          <w:rFonts w:ascii="Bookman Old Style" w:eastAsia="Bookman Old Style" w:hAnsi="Bookman Old Style" w:cs="Bookman Old Style"/>
          <w:spacing w:val="5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pacing w:val="5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sys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emie</w:t>
      </w:r>
      <w:r w:rsidRPr="00354C19">
        <w:rPr>
          <w:rFonts w:ascii="Bookman Old Style" w:eastAsia="Bookman Old Style" w:hAnsi="Bookman Old Style" w:cs="Bookman Old Style"/>
          <w:spacing w:val="5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5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nadgimnazjalnych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40</w:t>
      </w:r>
    </w:p>
    <w:p w:rsidR="00CE5B92" w:rsidRPr="00354C19" w:rsidRDefault="001A1AF8" w:rsidP="001A1AF8">
      <w:pPr>
        <w:numPr>
          <w:ilvl w:val="2"/>
          <w:numId w:val="6"/>
        </w:numPr>
        <w:tabs>
          <w:tab w:val="left" w:pos="1294"/>
        </w:tabs>
        <w:spacing w:before="8" w:line="210" w:lineRule="exact"/>
        <w:ind w:left="1353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Sytuacja</w:t>
      </w:r>
      <w:r w:rsidRPr="00354C19">
        <w:rPr>
          <w:rFonts w:ascii="Bookman Old Style" w:eastAsia="Bookman Old Style" w:hAnsi="Bookman Old Style" w:cs="Bookman Old Style"/>
          <w:spacing w:val="27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lic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um</w:t>
      </w:r>
      <w:r w:rsidRPr="00354C19">
        <w:rPr>
          <w:rFonts w:ascii="Bookman Old Style" w:eastAsia="Bookman Old Style" w:hAnsi="Bookman Old Style" w:cs="Bookman Old Style"/>
          <w:spacing w:val="2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ogó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l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nokszt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łcąc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g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2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</w:t>
      </w:r>
      <w:r w:rsidRPr="00354C19">
        <w:rPr>
          <w:rFonts w:ascii="Bookman Old Style" w:eastAsia="Bookman Old Style" w:hAnsi="Bookman Old Style" w:cs="Bookman Old Style"/>
          <w:spacing w:val="2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tle</w:t>
      </w:r>
      <w:r w:rsidRPr="00354C19">
        <w:rPr>
          <w:rFonts w:ascii="Bookman Old Style" w:eastAsia="Bookman Old Style" w:hAnsi="Bookman Old Style" w:cs="Bookman Old Style"/>
          <w:spacing w:val="29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syt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u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acji</w:t>
      </w:r>
      <w:r w:rsidRPr="00354C19">
        <w:rPr>
          <w:rFonts w:ascii="Bookman Old Style" w:eastAsia="Bookman Old Style" w:hAnsi="Bookman Old Style" w:cs="Bookman Old Style"/>
          <w:spacing w:val="2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2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ponadgimnazjalnych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42</w:t>
      </w:r>
    </w:p>
    <w:p w:rsidR="00CE5B92" w:rsidRPr="00354C19" w:rsidRDefault="001A1AF8">
      <w:pPr>
        <w:numPr>
          <w:ilvl w:val="2"/>
          <w:numId w:val="6"/>
        </w:numPr>
        <w:tabs>
          <w:tab w:val="left" w:pos="1294"/>
          <w:tab w:val="right" w:leader="dot" w:pos="7194"/>
        </w:tabs>
        <w:spacing w:before="9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Podstawa programowa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48</w:t>
      </w:r>
    </w:p>
    <w:p w:rsidR="00CE5B92" w:rsidRPr="00354C19" w:rsidRDefault="001A1AF8">
      <w:pPr>
        <w:numPr>
          <w:ilvl w:val="2"/>
          <w:numId w:val="6"/>
        </w:numPr>
        <w:tabs>
          <w:tab w:val="left" w:pos="1294"/>
          <w:tab w:val="right" w:leader="dot" w:pos="7194"/>
        </w:tabs>
        <w:spacing w:before="8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Egzamin maturalny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52</w:t>
      </w:r>
    </w:p>
    <w:p w:rsidR="00CE5B92" w:rsidRPr="00354C19" w:rsidRDefault="001A1AF8">
      <w:pPr>
        <w:tabs>
          <w:tab w:val="right" w:leader="dot" w:pos="7196"/>
        </w:tabs>
        <w:spacing w:before="8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Podsumowanie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55</w:t>
      </w:r>
    </w:p>
    <w:p w:rsidR="00CE5B92" w:rsidRPr="00354C19" w:rsidRDefault="001A1AF8" w:rsidP="001A1AF8">
      <w:pPr>
        <w:spacing w:before="229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Rozdzi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 xml:space="preserve">II.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ME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ODOL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G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CZNE</w:t>
      </w:r>
      <w:r w:rsidRPr="00354C19">
        <w:rPr>
          <w:rFonts w:ascii="Bookman Old Style" w:eastAsia="Bookman Old Style" w:hAnsi="Bookman Old Style" w:cs="Bookman Old Style"/>
          <w:spacing w:val="-10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GA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ZACYJ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7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ŁOŻE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-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BADAŃ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57</w:t>
      </w:r>
    </w:p>
    <w:p w:rsidR="00CE5B92" w:rsidRPr="00354C19" w:rsidRDefault="001A1AF8">
      <w:pPr>
        <w:tabs>
          <w:tab w:val="right" w:leader="dot" w:pos="7196"/>
        </w:tabs>
        <w:spacing w:before="229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Wprowadz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57</w:t>
      </w:r>
    </w:p>
    <w:p w:rsidR="00CE5B92" w:rsidRPr="00354C19" w:rsidRDefault="001A1AF8">
      <w:pPr>
        <w:numPr>
          <w:ilvl w:val="0"/>
          <w:numId w:val="5"/>
        </w:numPr>
        <w:tabs>
          <w:tab w:val="left" w:pos="332"/>
          <w:tab w:val="right" w:leader="dot" w:pos="7194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Uzasadnienie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potr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by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prowadz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nia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bad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ń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57</w:t>
      </w:r>
    </w:p>
    <w:p w:rsidR="00CE5B92" w:rsidRPr="00354C19" w:rsidRDefault="001A1AF8">
      <w:pPr>
        <w:numPr>
          <w:ilvl w:val="0"/>
          <w:numId w:val="5"/>
        </w:numPr>
        <w:tabs>
          <w:tab w:val="left" w:pos="332"/>
          <w:tab w:val="right" w:leader="dot" w:pos="7193"/>
        </w:tabs>
        <w:spacing w:before="9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l,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miot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bad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ń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probl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matyka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badawcza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61</w:t>
      </w:r>
    </w:p>
    <w:p w:rsidR="00CE5B92" w:rsidRPr="00354C19" w:rsidRDefault="001A1AF8">
      <w:pPr>
        <w:numPr>
          <w:ilvl w:val="0"/>
          <w:numId w:val="5"/>
        </w:numPr>
        <w:tabs>
          <w:tab w:val="left" w:pos="332"/>
          <w:tab w:val="right" w:leader="dot" w:pos="7194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M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toda,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echnika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nar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ę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dzia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badaw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66</w:t>
      </w:r>
    </w:p>
    <w:p w:rsidR="00CE5B92" w:rsidRPr="00354C19" w:rsidRDefault="001A1AF8">
      <w:pPr>
        <w:numPr>
          <w:ilvl w:val="0"/>
          <w:numId w:val="5"/>
        </w:numPr>
        <w:tabs>
          <w:tab w:val="left" w:pos="332"/>
          <w:tab w:val="right" w:leader="dot" w:pos="7196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Dobór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próby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70</w:t>
      </w:r>
    </w:p>
    <w:p w:rsidR="00CE5B92" w:rsidRPr="00354C19" w:rsidRDefault="001A1AF8">
      <w:pPr>
        <w:numPr>
          <w:ilvl w:val="0"/>
          <w:numId w:val="5"/>
        </w:numPr>
        <w:tabs>
          <w:tab w:val="left" w:pos="332"/>
          <w:tab w:val="right" w:leader="dot" w:pos="7196"/>
        </w:tabs>
        <w:spacing w:before="9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bad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ń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73</w:t>
      </w:r>
    </w:p>
    <w:p w:rsidR="00CE5B92" w:rsidRPr="00354C19" w:rsidRDefault="001A1AF8">
      <w:pPr>
        <w:numPr>
          <w:ilvl w:val="0"/>
          <w:numId w:val="5"/>
        </w:numPr>
        <w:tabs>
          <w:tab w:val="left" w:pos="332"/>
          <w:tab w:val="right" w:leader="dot" w:pos="7195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Organizacja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g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ad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ń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82</w:t>
      </w:r>
    </w:p>
    <w:p w:rsidR="00CE5B92" w:rsidRPr="00354C19" w:rsidRDefault="001A1AF8">
      <w:pPr>
        <w:tabs>
          <w:tab w:val="right" w:leader="dot" w:pos="7196"/>
        </w:tabs>
        <w:spacing w:before="8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Podsumowanie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85</w:t>
      </w:r>
    </w:p>
    <w:p w:rsidR="00CE5B92" w:rsidRPr="00354C19" w:rsidRDefault="001A1AF8" w:rsidP="001A1AF8">
      <w:pPr>
        <w:spacing w:before="229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Rozdzi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II. CHARAK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YKA</w:t>
      </w:r>
      <w:r w:rsidRPr="00354C19">
        <w:rPr>
          <w:rFonts w:ascii="Bookman Old Style" w:eastAsia="Bookman Old Style" w:hAnsi="Bookman Old Style" w:cs="Bookman Old Style"/>
          <w:spacing w:val="-7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ANYCH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SZKÓŁ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87</w:t>
      </w:r>
    </w:p>
    <w:p w:rsidR="00CE5B92" w:rsidRPr="00354C19" w:rsidRDefault="001A1AF8">
      <w:pPr>
        <w:tabs>
          <w:tab w:val="right" w:leader="dot" w:pos="7196"/>
        </w:tabs>
        <w:spacing w:before="229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Wprowadz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87</w:t>
      </w:r>
    </w:p>
    <w:p w:rsidR="00CE5B92" w:rsidRPr="00354C19" w:rsidRDefault="001A1AF8">
      <w:pPr>
        <w:numPr>
          <w:ilvl w:val="0"/>
          <w:numId w:val="4"/>
        </w:numPr>
        <w:tabs>
          <w:tab w:val="left" w:pos="332"/>
          <w:tab w:val="right" w:leader="dot" w:pos="7194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Zmiany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demograficzne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5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liczba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uczniów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oddzi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łów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87</w:t>
      </w:r>
    </w:p>
    <w:p w:rsidR="00CE5B92" w:rsidRPr="00354C19" w:rsidRDefault="001A1AF8">
      <w:pPr>
        <w:numPr>
          <w:ilvl w:val="0"/>
          <w:numId w:val="4"/>
        </w:numPr>
        <w:tabs>
          <w:tab w:val="left" w:pos="332"/>
          <w:tab w:val="right" w:leader="dot" w:pos="7195"/>
        </w:tabs>
        <w:spacing w:before="9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Popularn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ść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oddzi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łów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92</w:t>
      </w:r>
    </w:p>
    <w:p w:rsidR="00CE5B92" w:rsidRPr="00354C19" w:rsidRDefault="001A1AF8">
      <w:pPr>
        <w:numPr>
          <w:ilvl w:val="0"/>
          <w:numId w:val="4"/>
        </w:numPr>
        <w:tabs>
          <w:tab w:val="left" w:pos="332"/>
          <w:tab w:val="right" w:leader="dot" w:pos="7196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Egzamin maturalny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95</w:t>
      </w:r>
    </w:p>
    <w:p w:rsidR="00CE5B92" w:rsidRPr="00354C19" w:rsidRDefault="001A1AF8">
      <w:pPr>
        <w:numPr>
          <w:ilvl w:val="0"/>
          <w:numId w:val="4"/>
        </w:numPr>
        <w:tabs>
          <w:tab w:val="left" w:pos="332"/>
          <w:tab w:val="right" w:leader="dot" w:pos="7193"/>
        </w:tabs>
        <w:spacing w:before="8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Uczniowie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102</w:t>
      </w:r>
    </w:p>
    <w:p w:rsidR="00CE5B92" w:rsidRPr="00354C19" w:rsidRDefault="001A1AF8" w:rsidP="001A1AF8">
      <w:pPr>
        <w:numPr>
          <w:ilvl w:val="1"/>
          <w:numId w:val="3"/>
        </w:numPr>
        <w:tabs>
          <w:tab w:val="left" w:pos="786"/>
          <w:tab w:val="right" w:leader="dot" w:pos="7192"/>
        </w:tabs>
        <w:spacing w:line="257" w:lineRule="auto"/>
        <w:ind w:left="788" w:right="176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Ogólna</w:t>
      </w:r>
      <w:r w:rsidRPr="00354C19">
        <w:rPr>
          <w:rFonts w:ascii="Bookman Old Style" w:eastAsia="Bookman Old Style" w:hAnsi="Bookman Old Style" w:cs="Bookman Old Style"/>
          <w:spacing w:val="20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charakt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rysty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k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2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–</w:t>
      </w:r>
      <w:r w:rsidRPr="00354C19">
        <w:rPr>
          <w:rFonts w:ascii="Bookman Old Style" w:eastAsia="Bookman Old Style" w:hAnsi="Bookman Old Style" w:cs="Bookman Old Style"/>
          <w:spacing w:val="2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potr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y,</w:t>
      </w:r>
      <w:r w:rsidRPr="00354C19">
        <w:rPr>
          <w:rFonts w:ascii="Bookman Old Style" w:eastAsia="Bookman Old Style" w:hAnsi="Bookman Old Style" w:cs="Bookman Old Style"/>
          <w:spacing w:val="19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zachowania,</w:t>
      </w:r>
      <w:r w:rsidRPr="00354C19">
        <w:rPr>
          <w:rFonts w:ascii="Bookman Old Style" w:eastAsia="Bookman Old Style" w:hAnsi="Bookman Old Style" w:cs="Bookman Old Style"/>
          <w:spacing w:val="2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silne</w:t>
      </w:r>
      <w:r w:rsidRPr="00354C19">
        <w:rPr>
          <w:rFonts w:ascii="Bookman Old Style" w:eastAsia="Bookman Old Style" w:hAnsi="Bookman Old Style" w:cs="Bookman Old Style"/>
          <w:spacing w:val="2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strony</w:t>
      </w:r>
      <w:r w:rsidRPr="00354C19">
        <w:rPr>
          <w:rFonts w:ascii="Bookman Old Style" w:eastAsia="Bookman Old Style" w:hAnsi="Bookman Old Style" w:cs="Bookman Old Style"/>
          <w:spacing w:val="19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2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wyzwania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102</w:t>
      </w:r>
    </w:p>
    <w:p w:rsidR="00CE5B92" w:rsidRPr="00354C19" w:rsidRDefault="001A1AF8">
      <w:pPr>
        <w:numPr>
          <w:ilvl w:val="1"/>
          <w:numId w:val="3"/>
        </w:numPr>
        <w:tabs>
          <w:tab w:val="left" w:pos="786"/>
          <w:tab w:val="right" w:leader="dot" w:pos="7189"/>
        </w:tabs>
        <w:spacing w:line="211" w:lineRule="exact"/>
        <w:ind w:left="786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Promocja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do nas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ę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klasy – fr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k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ncja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– drug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roczn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ść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106</w:t>
      </w:r>
    </w:p>
    <w:p w:rsidR="00CE5B92" w:rsidRPr="00354C19" w:rsidRDefault="001A1AF8">
      <w:pPr>
        <w:numPr>
          <w:ilvl w:val="0"/>
          <w:numId w:val="4"/>
        </w:numPr>
        <w:tabs>
          <w:tab w:val="left" w:pos="332"/>
          <w:tab w:val="right" w:leader="dot" w:pos="7192"/>
        </w:tabs>
        <w:spacing w:before="14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Kadra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gogiczna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110</w:t>
      </w:r>
    </w:p>
    <w:p w:rsidR="00CE5B92" w:rsidRPr="00354C19" w:rsidRDefault="001A1AF8">
      <w:pPr>
        <w:numPr>
          <w:ilvl w:val="1"/>
          <w:numId w:val="4"/>
        </w:numPr>
        <w:tabs>
          <w:tab w:val="left" w:pos="786"/>
          <w:tab w:val="right" w:leader="dot" w:pos="7191"/>
        </w:tabs>
        <w:spacing w:before="15"/>
        <w:ind w:left="786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cj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kadry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g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ogiczn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111</w:t>
      </w:r>
    </w:p>
    <w:p w:rsidR="00CE5B92" w:rsidRPr="00354C19" w:rsidRDefault="001A1AF8">
      <w:pPr>
        <w:numPr>
          <w:ilvl w:val="1"/>
          <w:numId w:val="4"/>
        </w:numPr>
        <w:tabs>
          <w:tab w:val="left" w:pos="786"/>
          <w:tab w:val="right" w:leader="dot" w:pos="7190"/>
        </w:tabs>
        <w:spacing w:before="14"/>
        <w:ind w:left="786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Silne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abe strony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dry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dagogi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zn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113</w:t>
      </w:r>
    </w:p>
    <w:p w:rsidR="00CE5B92" w:rsidRPr="00354C19" w:rsidRDefault="001A1AF8">
      <w:pPr>
        <w:numPr>
          <w:ilvl w:val="0"/>
          <w:numId w:val="4"/>
        </w:numPr>
        <w:tabs>
          <w:tab w:val="left" w:pos="332"/>
          <w:tab w:val="right" w:leader="dot" w:pos="7191"/>
        </w:tabs>
        <w:spacing w:before="14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Baza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lokalowa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wypos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ż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115</w:t>
      </w:r>
    </w:p>
    <w:p w:rsidR="00CE5B92" w:rsidRPr="00354C19" w:rsidRDefault="001A1AF8">
      <w:pPr>
        <w:numPr>
          <w:ilvl w:val="1"/>
          <w:numId w:val="4"/>
        </w:numPr>
        <w:tabs>
          <w:tab w:val="left" w:pos="786"/>
          <w:tab w:val="right" w:leader="dot" w:pos="7190"/>
        </w:tabs>
        <w:spacing w:before="15"/>
        <w:ind w:left="787" w:hanging="39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Stan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hniczny budynków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szkolnych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115</w:t>
      </w:r>
    </w:p>
    <w:p w:rsidR="00CE5B92" w:rsidRPr="00354C19" w:rsidRDefault="001A1AF8">
      <w:pPr>
        <w:numPr>
          <w:ilvl w:val="1"/>
          <w:numId w:val="4"/>
        </w:numPr>
        <w:tabs>
          <w:tab w:val="left" w:pos="786"/>
          <w:tab w:val="right" w:leader="dot" w:pos="7190"/>
        </w:tabs>
        <w:spacing w:before="14"/>
        <w:ind w:left="786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Pomi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nia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 infras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ruktura dydaktyczna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116</w:t>
      </w:r>
    </w:p>
    <w:p w:rsidR="00CE5B92" w:rsidRPr="00354C19" w:rsidRDefault="001A1AF8">
      <w:pPr>
        <w:numPr>
          <w:ilvl w:val="1"/>
          <w:numId w:val="4"/>
        </w:numPr>
        <w:tabs>
          <w:tab w:val="left" w:pos="786"/>
          <w:tab w:val="right" w:leader="dot" w:pos="7190"/>
        </w:tabs>
        <w:spacing w:before="14"/>
        <w:ind w:left="786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Wypos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ż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 pracowni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dmioto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ych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117</w:t>
      </w:r>
    </w:p>
    <w:p w:rsidR="00CE5B92" w:rsidRPr="00354C19" w:rsidRDefault="001A1AF8">
      <w:pPr>
        <w:numPr>
          <w:ilvl w:val="1"/>
          <w:numId w:val="4"/>
        </w:numPr>
        <w:tabs>
          <w:tab w:val="left" w:pos="786"/>
          <w:tab w:val="right" w:leader="dot" w:pos="7190"/>
        </w:tabs>
        <w:spacing w:before="15"/>
        <w:ind w:left="786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Atuty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warunków lokalowych 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wypos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ż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ia szko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117</w:t>
      </w:r>
    </w:p>
    <w:p w:rsidR="00CE5B92" w:rsidRPr="00354C19" w:rsidRDefault="001A1AF8" w:rsidP="001A1AF8">
      <w:pPr>
        <w:numPr>
          <w:ilvl w:val="1"/>
          <w:numId w:val="4"/>
        </w:numPr>
        <w:tabs>
          <w:tab w:val="left" w:pos="786"/>
        </w:tabs>
        <w:spacing w:before="14"/>
        <w:ind w:left="787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łabości</w:t>
      </w:r>
      <w:r w:rsidRPr="00354C19">
        <w:rPr>
          <w:rFonts w:ascii="Bookman Old Style" w:eastAsia="Bookman Old Style" w:hAnsi="Bookman Old Style" w:cs="Bookman Old Style"/>
          <w:spacing w:val="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warunków</w:t>
      </w:r>
      <w:r w:rsidRPr="00354C19">
        <w:rPr>
          <w:rFonts w:ascii="Bookman Old Style" w:eastAsia="Bookman Old Style" w:hAnsi="Bookman Old Style" w:cs="Bookman Old Style"/>
          <w:spacing w:val="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lokalowych</w:t>
      </w:r>
      <w:r w:rsidRPr="00354C19">
        <w:rPr>
          <w:rFonts w:ascii="Bookman Old Style" w:eastAsia="Bookman Old Style" w:hAnsi="Bookman Old Style" w:cs="Bookman Old Style"/>
          <w:spacing w:val="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ypos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ż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ia</w:t>
      </w:r>
      <w:r w:rsidRPr="00354C19">
        <w:rPr>
          <w:rFonts w:ascii="Bookman Old Style" w:eastAsia="Bookman Old Style" w:hAnsi="Bookman Old Style" w:cs="Bookman Old Style"/>
          <w:spacing w:val="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k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oły</w:t>
      </w:r>
      <w:r w:rsidRPr="00354C19">
        <w:rPr>
          <w:rFonts w:ascii="Bookman Old Style" w:eastAsia="Bookman Old Style" w:hAnsi="Bookman Old Style" w:cs="Bookman Old Style"/>
          <w:spacing w:val="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oraz</w:t>
      </w:r>
      <w:r w:rsidRPr="00354C19">
        <w:rPr>
          <w:rFonts w:ascii="Bookman Old Style" w:eastAsia="Bookman Old Style" w:hAnsi="Bookman Old Style" w:cs="Bookman Old Style"/>
          <w:spacing w:val="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wy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ika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ące z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go pot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szk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ły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119</w:t>
      </w:r>
    </w:p>
    <w:p w:rsidR="00CE5B92" w:rsidRPr="00354C19" w:rsidRDefault="001A1AF8">
      <w:pPr>
        <w:numPr>
          <w:ilvl w:val="1"/>
          <w:numId w:val="4"/>
        </w:numPr>
        <w:tabs>
          <w:tab w:val="left" w:pos="786"/>
          <w:tab w:val="right" w:leader="dot" w:pos="7191"/>
        </w:tabs>
        <w:spacing w:before="15" w:line="256" w:lineRule="auto"/>
        <w:ind w:left="787" w:right="178" w:hanging="39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lastRenderedPageBreak/>
        <w:t>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łania</w:t>
      </w:r>
      <w:r w:rsidRPr="00354C19">
        <w:rPr>
          <w:rFonts w:ascii="Bookman Old Style" w:eastAsia="Bookman Old Style" w:hAnsi="Bookman Old Style" w:cs="Bookman Old Style"/>
          <w:spacing w:val="2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podj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ę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2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ez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dyr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ktora</w:t>
      </w:r>
      <w:r w:rsidRPr="00354C19">
        <w:rPr>
          <w:rFonts w:ascii="Bookman Old Style" w:eastAsia="Bookman Old Style" w:hAnsi="Bookman Old Style" w:cs="Bookman Old Style"/>
          <w:spacing w:val="2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ły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2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poprawy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warunków lokalowych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 wypos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żenia szk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ły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120</w:t>
      </w:r>
    </w:p>
    <w:p w:rsidR="00CE5B92" w:rsidRPr="00354C19" w:rsidRDefault="001A1AF8">
      <w:pPr>
        <w:tabs>
          <w:tab w:val="right" w:leader="dot" w:pos="7193"/>
        </w:tabs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Podsumowanie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121</w:t>
      </w:r>
    </w:p>
    <w:p w:rsidR="00CE5B92" w:rsidRPr="00354C19" w:rsidRDefault="001A1AF8" w:rsidP="001A1AF8">
      <w:pPr>
        <w:spacing w:before="241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Rozdzi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 xml:space="preserve">IV.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OFER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ED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U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KACYJNA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125</w:t>
      </w:r>
    </w:p>
    <w:p w:rsidR="00CE5B92" w:rsidRPr="00354C19" w:rsidRDefault="001A1AF8">
      <w:pPr>
        <w:tabs>
          <w:tab w:val="right" w:leader="dot" w:pos="7193"/>
        </w:tabs>
        <w:spacing w:before="241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Wprowadz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125</w:t>
      </w:r>
    </w:p>
    <w:p w:rsidR="00CE5B92" w:rsidRPr="00354C19" w:rsidRDefault="001A1AF8">
      <w:pPr>
        <w:numPr>
          <w:ilvl w:val="0"/>
          <w:numId w:val="2"/>
        </w:numPr>
        <w:tabs>
          <w:tab w:val="left" w:pos="332"/>
          <w:tab w:val="right" w:leader="dot" w:pos="7191"/>
        </w:tabs>
        <w:spacing w:before="14"/>
        <w:ind w:left="390" w:hanging="28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u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kacyjna: za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ęcia obowiązkowe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126</w:t>
      </w:r>
    </w:p>
    <w:p w:rsidR="00CE5B92" w:rsidRPr="00354C19" w:rsidRDefault="001A1AF8">
      <w:pPr>
        <w:numPr>
          <w:ilvl w:val="1"/>
          <w:numId w:val="2"/>
        </w:numPr>
        <w:tabs>
          <w:tab w:val="left" w:pos="728"/>
          <w:tab w:val="right" w:leader="dot" w:pos="7190"/>
        </w:tabs>
        <w:spacing w:before="15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dmi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ty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rozsz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ym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programie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nauczania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126</w:t>
      </w:r>
    </w:p>
    <w:p w:rsidR="00CE5B92" w:rsidRPr="00354C19" w:rsidRDefault="001A1AF8">
      <w:pPr>
        <w:numPr>
          <w:ilvl w:val="1"/>
          <w:numId w:val="2"/>
        </w:numPr>
        <w:tabs>
          <w:tab w:val="left" w:pos="728"/>
          <w:tab w:val="right" w:leader="dot" w:pos="7191"/>
        </w:tabs>
        <w:spacing w:before="14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ę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zyk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cy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klasach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rwszych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131</w:t>
      </w:r>
    </w:p>
    <w:p w:rsidR="00CE5B92" w:rsidRPr="00354C19" w:rsidRDefault="001A1AF8">
      <w:pPr>
        <w:numPr>
          <w:ilvl w:val="1"/>
          <w:numId w:val="2"/>
        </w:numPr>
        <w:tabs>
          <w:tab w:val="left" w:pos="728"/>
          <w:tab w:val="right" w:leader="dot" w:pos="7190"/>
        </w:tabs>
        <w:spacing w:before="14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Dodatkowe</w:t>
      </w:r>
      <w:r w:rsidRPr="00354C19">
        <w:rPr>
          <w:rFonts w:ascii="Bookman Old Style" w:eastAsia="Bookman Old Style" w:hAnsi="Bookman Old Style" w:cs="Bookman Old Style"/>
          <w:spacing w:val="-7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ę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cia</w:t>
      </w:r>
      <w:r w:rsidRPr="00354C19">
        <w:rPr>
          <w:rFonts w:ascii="Bookman Old Style" w:eastAsia="Bookman Old Style" w:hAnsi="Bookman Old Style" w:cs="Bookman Old Style"/>
          <w:spacing w:val="-9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ukacyjne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135</w:t>
      </w:r>
    </w:p>
    <w:p w:rsidR="00CE5B92" w:rsidRPr="00354C19" w:rsidRDefault="001A1AF8">
      <w:pPr>
        <w:numPr>
          <w:ilvl w:val="0"/>
          <w:numId w:val="2"/>
        </w:numPr>
        <w:tabs>
          <w:tab w:val="left" w:pos="332"/>
          <w:tab w:val="right" w:leader="dot" w:pos="7190"/>
        </w:tabs>
        <w:spacing w:before="15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u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kacyjna: za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ęcia pozal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k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cy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ne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138</w:t>
      </w:r>
    </w:p>
    <w:p w:rsidR="00CE5B92" w:rsidRPr="00354C19" w:rsidRDefault="001A1AF8">
      <w:pPr>
        <w:numPr>
          <w:ilvl w:val="0"/>
          <w:numId w:val="2"/>
        </w:numPr>
        <w:tabs>
          <w:tab w:val="left" w:pos="332"/>
          <w:tab w:val="right" w:leader="dot" w:pos="7190"/>
        </w:tabs>
        <w:spacing w:before="14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u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kacyjna w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opinii dyr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ktor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 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uczniów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147</w:t>
      </w:r>
    </w:p>
    <w:p w:rsidR="00CE5B92" w:rsidRPr="00354C19" w:rsidRDefault="001A1AF8">
      <w:pPr>
        <w:numPr>
          <w:ilvl w:val="1"/>
          <w:numId w:val="2"/>
        </w:numPr>
        <w:tabs>
          <w:tab w:val="left" w:pos="728"/>
          <w:tab w:val="right" w:leader="dot" w:pos="7190"/>
        </w:tabs>
        <w:spacing w:before="14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ukacyjna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potrz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149</w:t>
      </w:r>
    </w:p>
    <w:p w:rsidR="00CE5B92" w:rsidRPr="00354C19" w:rsidRDefault="001A1AF8">
      <w:pPr>
        <w:numPr>
          <w:ilvl w:val="1"/>
          <w:numId w:val="2"/>
        </w:numPr>
        <w:tabs>
          <w:tab w:val="left" w:pos="728"/>
          <w:tab w:val="right" w:leader="dot" w:pos="7190"/>
        </w:tabs>
        <w:spacing w:before="15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8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ukacyjna</w:t>
      </w:r>
      <w:r w:rsidRPr="00354C19">
        <w:rPr>
          <w:rFonts w:ascii="Bookman Old Style" w:eastAsia="Bookman Old Style" w:hAnsi="Bookman Old Style" w:cs="Bookman Old Style"/>
          <w:spacing w:val="-7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rozwój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zaint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esow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ń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uczniów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152</w:t>
      </w:r>
    </w:p>
    <w:p w:rsidR="00CE5B92" w:rsidRPr="00354C19" w:rsidRDefault="001A1AF8">
      <w:pPr>
        <w:numPr>
          <w:ilvl w:val="1"/>
          <w:numId w:val="2"/>
        </w:numPr>
        <w:tabs>
          <w:tab w:val="left" w:pos="728"/>
          <w:tab w:val="right" w:leader="dot" w:pos="7190"/>
        </w:tabs>
        <w:spacing w:before="14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ukacyjna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ocz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kiwania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iów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156</w:t>
      </w:r>
    </w:p>
    <w:p w:rsidR="00CE5B92" w:rsidRPr="00354C19" w:rsidRDefault="001A1AF8">
      <w:pPr>
        <w:numPr>
          <w:ilvl w:val="1"/>
          <w:numId w:val="2"/>
        </w:numPr>
        <w:tabs>
          <w:tab w:val="left" w:pos="728"/>
          <w:tab w:val="right" w:leader="dot" w:pos="7190"/>
        </w:tabs>
        <w:spacing w:before="14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rta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ukacyjna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opinii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dyr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kto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ów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uczniów: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porównanie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158</w:t>
      </w:r>
    </w:p>
    <w:p w:rsidR="00CE5B92" w:rsidRPr="00354C19" w:rsidRDefault="001A1AF8">
      <w:pPr>
        <w:numPr>
          <w:ilvl w:val="0"/>
          <w:numId w:val="2"/>
        </w:numPr>
        <w:tabs>
          <w:tab w:val="left" w:pos="332"/>
          <w:tab w:val="right" w:leader="dot" w:pos="7190"/>
        </w:tabs>
        <w:spacing w:before="15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worz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nie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rty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yjn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160</w:t>
      </w:r>
    </w:p>
    <w:p w:rsidR="00CE5B92" w:rsidRPr="00354C19" w:rsidRDefault="001A1AF8">
      <w:pPr>
        <w:numPr>
          <w:ilvl w:val="0"/>
          <w:numId w:val="2"/>
        </w:numPr>
        <w:tabs>
          <w:tab w:val="left" w:pos="332"/>
          <w:tab w:val="right" w:leader="dot" w:pos="7193"/>
        </w:tabs>
        <w:spacing w:before="14" w:line="256" w:lineRule="auto"/>
        <w:ind w:left="390" w:right="176" w:hanging="28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Sposoby</w:t>
      </w:r>
      <w:r w:rsidRPr="00354C19">
        <w:rPr>
          <w:rFonts w:ascii="Bookman Old Style" w:eastAsia="Bookman Old Style" w:hAnsi="Bookman Old Style" w:cs="Bookman Old Style"/>
          <w:spacing w:val="2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dotarcia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of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ą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ukacyj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ą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do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kandy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tów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oraz</w:t>
      </w:r>
      <w:r w:rsidRPr="00354C19">
        <w:rPr>
          <w:rFonts w:ascii="Bookman Old Style" w:eastAsia="Bookman Old Style" w:hAnsi="Bookman Old Style" w:cs="Bookman Old Style"/>
          <w:spacing w:val="2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ich</w:t>
      </w:r>
      <w:r w:rsidRPr="00354C19">
        <w:rPr>
          <w:rFonts w:ascii="Bookman Old Style" w:eastAsia="Bookman Old Style" w:hAnsi="Bookman Old Style" w:cs="Bookman Old Style"/>
          <w:spacing w:val="2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skut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cz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ość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169</w:t>
      </w:r>
    </w:p>
    <w:p w:rsidR="00CE5B92" w:rsidRPr="00354C19" w:rsidRDefault="001A1AF8">
      <w:pPr>
        <w:tabs>
          <w:tab w:val="right" w:leader="dot" w:pos="7193"/>
        </w:tabs>
        <w:spacing w:before="1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Podsumowanie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176</w:t>
      </w:r>
    </w:p>
    <w:p w:rsidR="00CE5B92" w:rsidRPr="00354C19" w:rsidRDefault="001A1AF8" w:rsidP="001A1AF8">
      <w:pPr>
        <w:spacing w:before="240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Rozdzi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ł V. 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JAK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Ś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Ć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KSZ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AŁCEN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181</w:t>
      </w:r>
    </w:p>
    <w:p w:rsidR="00CE5B92" w:rsidRPr="00354C19" w:rsidRDefault="001A1AF8">
      <w:pPr>
        <w:tabs>
          <w:tab w:val="right" w:leader="dot" w:pos="7192"/>
        </w:tabs>
        <w:spacing w:before="240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Wprowadz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181</w:t>
      </w:r>
    </w:p>
    <w:p w:rsidR="00CE5B92" w:rsidRPr="00354C19" w:rsidRDefault="001A1AF8">
      <w:pPr>
        <w:numPr>
          <w:ilvl w:val="0"/>
          <w:numId w:val="1"/>
        </w:numPr>
        <w:tabs>
          <w:tab w:val="left" w:pos="332"/>
          <w:tab w:val="right" w:leader="dot" w:pos="7191"/>
        </w:tabs>
        <w:spacing w:before="15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Jak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ść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kszt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nia: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ogólna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181</w:t>
      </w:r>
    </w:p>
    <w:p w:rsidR="00CE5B92" w:rsidRPr="00354C19" w:rsidRDefault="001A1AF8">
      <w:pPr>
        <w:numPr>
          <w:ilvl w:val="0"/>
          <w:numId w:val="1"/>
        </w:numPr>
        <w:tabs>
          <w:tab w:val="left" w:pos="332"/>
          <w:tab w:val="right" w:leader="dot" w:pos="7190"/>
        </w:tabs>
        <w:spacing w:before="14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Jak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ść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kszt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łc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nia: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ś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wiadcz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nia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kolne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ó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186</w:t>
      </w:r>
    </w:p>
    <w:p w:rsidR="00CE5B92" w:rsidRPr="00354C19" w:rsidRDefault="001A1AF8">
      <w:pPr>
        <w:numPr>
          <w:ilvl w:val="1"/>
          <w:numId w:val="1"/>
        </w:numPr>
        <w:tabs>
          <w:tab w:val="left" w:pos="728"/>
          <w:tab w:val="right" w:leader="dot" w:pos="7193"/>
        </w:tabs>
        <w:spacing w:before="14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kc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186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right" w:leader="dot" w:pos="7192"/>
        </w:tabs>
        <w:spacing w:before="15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ść</w:t>
      </w:r>
      <w:r w:rsidRPr="00354C19">
        <w:rPr>
          <w:rFonts w:ascii="Bookman Old Style" w:eastAsia="Bookman Old Style" w:hAnsi="Bookman Old Style" w:cs="Bookman Old Style"/>
          <w:spacing w:val="-6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kcji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187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right" w:leader="dot" w:pos="7190"/>
        </w:tabs>
        <w:spacing w:before="14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Zakr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wymag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ń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stawianych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przez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nauczyci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188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right" w:leader="dot" w:pos="7191"/>
        </w:tabs>
        <w:spacing w:before="14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Rodzaj</w:t>
      </w:r>
      <w:r w:rsidRPr="00354C19">
        <w:rPr>
          <w:rFonts w:ascii="Bookman Old Style" w:eastAsia="Bookman Old Style" w:hAnsi="Bookman Old Style" w:cs="Bookman Old Style"/>
          <w:spacing w:val="-5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aktywn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ści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uczniów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190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right" w:leader="dot" w:pos="7190"/>
        </w:tabs>
        <w:spacing w:before="15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Sposób</w:t>
      </w:r>
      <w:r w:rsidRPr="00354C19">
        <w:rPr>
          <w:rFonts w:ascii="Bookman Old Style" w:eastAsia="Bookman Old Style" w:hAnsi="Bookman Old Style" w:cs="Bookman Old Style"/>
          <w:spacing w:val="-3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prowadz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ia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kcji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n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uczyci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la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193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right" w:leader="dot" w:pos="7190"/>
        </w:tabs>
        <w:spacing w:before="14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Sposób</w:t>
      </w:r>
      <w:r w:rsidRPr="00354C19">
        <w:rPr>
          <w:rFonts w:ascii="Bookman Old Style" w:eastAsia="Bookman Old Style" w:hAnsi="Bookman Old Style" w:cs="Bookman Old Style"/>
          <w:spacing w:val="-4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kazywa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dzy</w:t>
      </w:r>
      <w:r w:rsidR="00354C19">
        <w:rPr>
          <w:rFonts w:ascii="Bookman Old Style" w:eastAsia="Bookman Old Style" w:hAnsi="Bookman Old Style" w:cs="Bookman Old Style"/>
          <w:w w:val="312"/>
          <w:sz w:val="18"/>
          <w:szCs w:val="18"/>
          <w:lang w:val="pl-PL"/>
        </w:rPr>
        <w:t xml:space="preserve"> 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195</w:t>
      </w:r>
    </w:p>
    <w:p w:rsidR="00CE5B92" w:rsidRPr="00354C19" w:rsidRDefault="001A1AF8" w:rsidP="001A1AF8">
      <w:pPr>
        <w:numPr>
          <w:ilvl w:val="1"/>
          <w:numId w:val="1"/>
        </w:numPr>
        <w:tabs>
          <w:tab w:val="left" w:pos="728"/>
          <w:tab w:val="left" w:leader="dot" w:pos="6698"/>
        </w:tabs>
        <w:ind w:left="726"/>
        <w:jc w:val="center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lac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j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e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uczyci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 – u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c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ń/uczniow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197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left" w:leader="dot" w:pos="6856"/>
        </w:tabs>
        <w:spacing w:before="8"/>
        <w:ind w:left="1297" w:hanging="56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Nauczyci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jako oso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a znac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ąca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197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left" w:leader="dot" w:pos="6854"/>
        </w:tabs>
        <w:spacing w:before="9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Rodzaj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wsparcia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udzi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go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wi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u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czyci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la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199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left" w:leader="dot" w:pos="6855"/>
        </w:tabs>
        <w:spacing w:before="8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Sposób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traktowania ucznia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nauczyci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la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200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left" w:leader="dot" w:pos="6855"/>
        </w:tabs>
        <w:spacing w:before="8" w:line="250" w:lineRule="auto"/>
        <w:ind w:left="1297" w:right="158" w:hanging="56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Stwarzanie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pr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z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uczyci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la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w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runków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do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podmiotowego</w:t>
      </w:r>
      <w:r w:rsidRPr="00354C19">
        <w:rPr>
          <w:rFonts w:ascii="Bookman Old Style" w:eastAsia="Bookman Old Style" w:hAnsi="Bookman Old Style" w:cs="Bookman Old Style"/>
          <w:w w:val="99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funkcjonowania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uczniów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202</w:t>
      </w:r>
    </w:p>
    <w:p w:rsidR="00CE5B92" w:rsidRPr="00354C19" w:rsidRDefault="001A1AF8">
      <w:pPr>
        <w:numPr>
          <w:ilvl w:val="2"/>
          <w:numId w:val="1"/>
        </w:numPr>
        <w:tabs>
          <w:tab w:val="left" w:pos="1294"/>
          <w:tab w:val="left" w:leader="dot" w:pos="6855"/>
        </w:tabs>
        <w:spacing w:line="210" w:lineRule="exact"/>
        <w:ind w:left="1294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Dzi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łania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nauczyciela wob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 kla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y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204</w:t>
      </w:r>
    </w:p>
    <w:p w:rsidR="00CE5B92" w:rsidRPr="00354C19" w:rsidRDefault="001A1AF8" w:rsidP="00354C19">
      <w:pPr>
        <w:numPr>
          <w:ilvl w:val="1"/>
          <w:numId w:val="1"/>
        </w:numPr>
        <w:tabs>
          <w:tab w:val="left" w:pos="728"/>
          <w:tab w:val="left" w:leader="dot" w:pos="6701"/>
        </w:tabs>
        <w:spacing w:before="8"/>
        <w:ind w:left="728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Kor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p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e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y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cje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206</w:t>
      </w:r>
    </w:p>
    <w:p w:rsidR="00CE5B92" w:rsidRPr="00354C19" w:rsidRDefault="001A1AF8">
      <w:pPr>
        <w:numPr>
          <w:ilvl w:val="0"/>
          <w:numId w:val="1"/>
        </w:numPr>
        <w:tabs>
          <w:tab w:val="left" w:pos="332"/>
          <w:tab w:val="left" w:leader="dot" w:pos="6856"/>
        </w:tabs>
        <w:spacing w:before="9"/>
        <w:ind w:left="332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Doskonalenie jak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ści 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z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k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o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ły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213</w:t>
      </w:r>
    </w:p>
    <w:p w:rsidR="00CE5B92" w:rsidRPr="00354C19" w:rsidRDefault="001A1AF8">
      <w:pPr>
        <w:tabs>
          <w:tab w:val="left" w:leader="dot" w:pos="6858"/>
        </w:tabs>
        <w:spacing w:before="8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Podsumowanie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218</w:t>
      </w:r>
    </w:p>
    <w:p w:rsidR="00CE5B92" w:rsidRPr="00354C19" w:rsidRDefault="001A1AF8">
      <w:pPr>
        <w:tabs>
          <w:tab w:val="left" w:leader="dot" w:pos="6857"/>
        </w:tabs>
        <w:spacing w:before="229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ZAK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OŃCZE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N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E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227</w:t>
      </w:r>
    </w:p>
    <w:p w:rsidR="00CE5B92" w:rsidRPr="00354C19" w:rsidRDefault="001A1AF8">
      <w:pPr>
        <w:tabs>
          <w:tab w:val="left" w:leader="dot" w:pos="6858"/>
        </w:tabs>
        <w:spacing w:before="8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L</w:t>
      </w:r>
      <w:r w:rsidRPr="00354C19">
        <w:rPr>
          <w:rFonts w:ascii="Bookman Old Style" w:eastAsia="Bookman Old Style" w:hAnsi="Bookman Old Style" w:cs="Bookman Old Style"/>
          <w:spacing w:val="1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OGRA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F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IA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229</w:t>
      </w:r>
    </w:p>
    <w:p w:rsidR="00CE5B92" w:rsidRPr="00354C19" w:rsidRDefault="001A1AF8">
      <w:pPr>
        <w:tabs>
          <w:tab w:val="left" w:leader="dot" w:pos="6857"/>
        </w:tabs>
        <w:spacing w:before="8"/>
        <w:ind w:left="105"/>
        <w:rPr>
          <w:rFonts w:ascii="Bookman Old Style" w:eastAsia="Bookman Old Style" w:hAnsi="Bookman Old Style" w:cs="Bookman Old Style"/>
          <w:sz w:val="18"/>
          <w:szCs w:val="18"/>
          <w:lang w:val="pl-PL"/>
        </w:rPr>
      </w:pP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P</w:t>
      </w:r>
      <w:r w:rsidRPr="00354C19">
        <w:rPr>
          <w:rFonts w:ascii="Bookman Old Style" w:eastAsia="Bookman Old Style" w:hAnsi="Bookman Old Style" w:cs="Bookman Old Style"/>
          <w:spacing w:val="2"/>
          <w:sz w:val="18"/>
          <w:szCs w:val="18"/>
          <w:lang w:val="pl-PL"/>
        </w:rPr>
        <w:t>I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S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 xml:space="preserve"> </w:t>
      </w:r>
      <w:r w:rsidRPr="00354C19">
        <w:rPr>
          <w:rFonts w:ascii="Bookman Old Style" w:eastAsia="Bookman Old Style" w:hAnsi="Bookman Old Style" w:cs="Bookman Old Style"/>
          <w:spacing w:val="-2"/>
          <w:sz w:val="18"/>
          <w:szCs w:val="18"/>
          <w:lang w:val="pl-PL"/>
        </w:rPr>
        <w:t>T</w:t>
      </w:r>
      <w:r w:rsidRPr="00354C19">
        <w:rPr>
          <w:rFonts w:ascii="Bookman Old Style" w:eastAsia="Bookman Old Style" w:hAnsi="Bookman Old Style" w:cs="Bookman Old Style"/>
          <w:spacing w:val="-1"/>
          <w:sz w:val="18"/>
          <w:szCs w:val="18"/>
          <w:lang w:val="pl-PL"/>
        </w:rPr>
        <w:t>A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BEL</w:t>
      </w:r>
      <w:r w:rsid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</w:t>
      </w:r>
      <w:r w:rsidR="00354C19"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 xml:space="preserve"> ---</w:t>
      </w:r>
      <w:r w:rsidRPr="00354C19">
        <w:rPr>
          <w:rFonts w:ascii="Bookman Old Style" w:eastAsia="Bookman Old Style" w:hAnsi="Bookman Old Style" w:cs="Bookman Old Style"/>
          <w:sz w:val="18"/>
          <w:szCs w:val="18"/>
          <w:lang w:val="pl-PL"/>
        </w:rPr>
        <w:t>235</w:t>
      </w:r>
    </w:p>
    <w:sectPr w:rsidR="00CE5B92" w:rsidRPr="00354C19">
      <w:pgSz w:w="9510" w:h="13620"/>
      <w:pgMar w:top="92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AC2"/>
    <w:multiLevelType w:val="multilevel"/>
    <w:tmpl w:val="6888C3AA"/>
    <w:lvl w:ilvl="0">
      <w:start w:val="1"/>
      <w:numFmt w:val="decimal"/>
      <w:lvlText w:val="%1."/>
      <w:lvlJc w:val="left"/>
      <w:pPr>
        <w:ind w:hanging="22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39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66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9B2A86"/>
    <w:multiLevelType w:val="multilevel"/>
    <w:tmpl w:val="F1BA083A"/>
    <w:lvl w:ilvl="0">
      <w:start w:val="1"/>
      <w:numFmt w:val="decimal"/>
      <w:lvlText w:val="%1."/>
      <w:lvlJc w:val="left"/>
      <w:pPr>
        <w:ind w:hanging="22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39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50A089F"/>
    <w:multiLevelType w:val="multilevel"/>
    <w:tmpl w:val="1728D520"/>
    <w:lvl w:ilvl="0">
      <w:start w:val="1"/>
      <w:numFmt w:val="decimal"/>
      <w:lvlText w:val="%1."/>
      <w:lvlJc w:val="left"/>
      <w:pPr>
        <w:ind w:hanging="22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39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9490FFC"/>
    <w:multiLevelType w:val="multilevel"/>
    <w:tmpl w:val="E7567970"/>
    <w:lvl w:ilvl="0">
      <w:start w:val="4"/>
      <w:numFmt w:val="decimal"/>
      <w:lvlText w:val="%1"/>
      <w:lvlJc w:val="left"/>
      <w:pPr>
        <w:ind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B491919"/>
    <w:multiLevelType w:val="multilevel"/>
    <w:tmpl w:val="2848B574"/>
    <w:lvl w:ilvl="0">
      <w:start w:val="1"/>
      <w:numFmt w:val="decimal"/>
      <w:lvlText w:val="%1."/>
      <w:lvlJc w:val="left"/>
      <w:pPr>
        <w:ind w:hanging="22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39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66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D07830"/>
    <w:multiLevelType w:val="hybridMultilevel"/>
    <w:tmpl w:val="2C8A2B80"/>
    <w:lvl w:ilvl="0" w:tplc="43B6F456">
      <w:start w:val="1"/>
      <w:numFmt w:val="decimal"/>
      <w:lvlText w:val="%1."/>
      <w:lvlJc w:val="left"/>
      <w:pPr>
        <w:ind w:hanging="227"/>
        <w:jc w:val="left"/>
      </w:pPr>
      <w:rPr>
        <w:rFonts w:ascii="Bookman Old Style" w:eastAsia="Bookman Old Style" w:hAnsi="Bookman Old Style" w:hint="default"/>
        <w:w w:val="99"/>
        <w:sz w:val="18"/>
        <w:szCs w:val="18"/>
      </w:rPr>
    </w:lvl>
    <w:lvl w:ilvl="1" w:tplc="2E84F32C">
      <w:start w:val="1"/>
      <w:numFmt w:val="bullet"/>
      <w:lvlText w:val="•"/>
      <w:lvlJc w:val="left"/>
      <w:rPr>
        <w:rFonts w:hint="default"/>
      </w:rPr>
    </w:lvl>
    <w:lvl w:ilvl="2" w:tplc="78CCB108">
      <w:start w:val="1"/>
      <w:numFmt w:val="bullet"/>
      <w:lvlText w:val="•"/>
      <w:lvlJc w:val="left"/>
      <w:rPr>
        <w:rFonts w:hint="default"/>
      </w:rPr>
    </w:lvl>
    <w:lvl w:ilvl="3" w:tplc="2C4E3176">
      <w:start w:val="1"/>
      <w:numFmt w:val="bullet"/>
      <w:lvlText w:val="•"/>
      <w:lvlJc w:val="left"/>
      <w:rPr>
        <w:rFonts w:hint="default"/>
      </w:rPr>
    </w:lvl>
    <w:lvl w:ilvl="4" w:tplc="FA00922C">
      <w:start w:val="1"/>
      <w:numFmt w:val="bullet"/>
      <w:lvlText w:val="•"/>
      <w:lvlJc w:val="left"/>
      <w:rPr>
        <w:rFonts w:hint="default"/>
      </w:rPr>
    </w:lvl>
    <w:lvl w:ilvl="5" w:tplc="0E2C27B0">
      <w:start w:val="1"/>
      <w:numFmt w:val="bullet"/>
      <w:lvlText w:val="•"/>
      <w:lvlJc w:val="left"/>
      <w:rPr>
        <w:rFonts w:hint="default"/>
      </w:rPr>
    </w:lvl>
    <w:lvl w:ilvl="6" w:tplc="E96C93CC">
      <w:start w:val="1"/>
      <w:numFmt w:val="bullet"/>
      <w:lvlText w:val="•"/>
      <w:lvlJc w:val="left"/>
      <w:rPr>
        <w:rFonts w:hint="default"/>
      </w:rPr>
    </w:lvl>
    <w:lvl w:ilvl="7" w:tplc="83A82FE0">
      <w:start w:val="1"/>
      <w:numFmt w:val="bullet"/>
      <w:lvlText w:val="•"/>
      <w:lvlJc w:val="left"/>
      <w:rPr>
        <w:rFonts w:hint="default"/>
      </w:rPr>
    </w:lvl>
    <w:lvl w:ilvl="8" w:tplc="306E7CC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5B92"/>
    <w:rsid w:val="001A1AF8"/>
    <w:rsid w:val="00354C19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0"/>
      <w:ind w:left="105"/>
    </w:pPr>
    <w:rPr>
      <w:rFonts w:ascii="Bookman Old Style" w:eastAsia="Bookman Old Style" w:hAnsi="Bookman Old Style"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6D9A5CD2</Template>
  <TotalTime>6</TotalTime>
  <Pages>1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- 000-spis</dc:title>
  <dc:creator>Lenka</dc:creator>
  <cp:lastModifiedBy>Zdzislaw Gralka</cp:lastModifiedBy>
  <cp:revision>5</cp:revision>
  <dcterms:created xsi:type="dcterms:W3CDTF">2014-10-02T10:18:00Z</dcterms:created>
  <dcterms:modified xsi:type="dcterms:W3CDTF">2014-10-02T11:12:00Z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2014-10-02T00:00:00Z</vt:filetime>
  </property>
</Properties>
</file>