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BC" w:rsidRDefault="000C2EBC" w:rsidP="000C2EBC">
      <w:pPr>
        <w:ind w:left="720" w:hanging="720"/>
      </w:pPr>
      <w:r w:rsidRPr="000C2EBC">
        <w:t xml:space="preserve">Karol </w:t>
      </w:r>
      <w:proofErr w:type="spellStart"/>
      <w:r w:rsidRPr="000C2EBC">
        <w:t>Żakowski</w:t>
      </w:r>
      <w:proofErr w:type="spellEnd"/>
      <w:r w:rsidRPr="000C2EBC">
        <w:t xml:space="preserve">, </w:t>
      </w:r>
      <w:r w:rsidRPr="000C2EBC">
        <w:t xml:space="preserve">Introduction: </w:t>
      </w:r>
      <w:r w:rsidRPr="000C2EBC">
        <w:t xml:space="preserve">Determinants </w:t>
      </w:r>
      <w:r w:rsidRPr="000C2EBC">
        <w:t xml:space="preserve">of </w:t>
      </w:r>
      <w:r w:rsidRPr="000C2EBC">
        <w:t xml:space="preserve">International </w:t>
      </w:r>
      <w:r w:rsidRPr="000C2EBC">
        <w:t>R</w:t>
      </w:r>
      <w:r w:rsidRPr="000C2EBC">
        <w:t xml:space="preserve">elations </w:t>
      </w:r>
      <w:r>
        <w:t xml:space="preserve">in </w:t>
      </w:r>
      <w:r w:rsidRPr="000C2EBC">
        <w:t>the East Asian Context</w:t>
      </w:r>
      <w:r w:rsidRPr="000C2EBC">
        <w:tab/>
        <w:t>7</w:t>
      </w:r>
    </w:p>
    <w:p w:rsidR="000C2EBC" w:rsidRDefault="000C2EBC" w:rsidP="000C2EBC">
      <w:pPr>
        <w:ind w:left="720" w:hanging="720"/>
      </w:pPr>
      <w:r w:rsidRPr="000C2EBC">
        <w:t>Krzysztof</w:t>
      </w:r>
      <w:r w:rsidRPr="000C2EBC">
        <w:t xml:space="preserve"> </w:t>
      </w:r>
      <w:proofErr w:type="spellStart"/>
      <w:r w:rsidRPr="000C2EBC">
        <w:t>Kozłowski</w:t>
      </w:r>
      <w:proofErr w:type="spellEnd"/>
      <w:r w:rsidRPr="000C2EBC">
        <w:t>,</w:t>
      </w:r>
      <w:r w:rsidRPr="000C2EBC">
        <w:t xml:space="preserve"> </w:t>
      </w:r>
      <w:r w:rsidRPr="000C2EBC">
        <w:t>The</w:t>
      </w:r>
      <w:r w:rsidRPr="000C2EBC">
        <w:t xml:space="preserve"> </w:t>
      </w:r>
      <w:r w:rsidRPr="000C2EBC">
        <w:t>Taiwanese</w:t>
      </w:r>
      <w:r w:rsidRPr="000C2EBC">
        <w:t xml:space="preserve"> </w:t>
      </w:r>
      <w:r w:rsidRPr="000C2EBC">
        <w:t>Dimension</w:t>
      </w:r>
      <w:r w:rsidRPr="000C2EBC">
        <w:t xml:space="preserve"> </w:t>
      </w:r>
      <w:r w:rsidRPr="000C2EBC">
        <w:t>of</w:t>
      </w:r>
      <w:r w:rsidRPr="000C2EBC">
        <w:t xml:space="preserve"> </w:t>
      </w:r>
      <w:r w:rsidRPr="000C2EBC">
        <w:t>the</w:t>
      </w:r>
      <w:r w:rsidRPr="000C2EBC">
        <w:t xml:space="preserve"> </w:t>
      </w:r>
      <w:r w:rsidRPr="000C2EBC">
        <w:t>Cross</w:t>
      </w:r>
      <w:r>
        <w:t>-</w:t>
      </w:r>
      <w:r w:rsidRPr="000C2EBC">
        <w:t>Strait</w:t>
      </w:r>
      <w:r w:rsidRPr="000C2EBC">
        <w:t xml:space="preserve"> </w:t>
      </w:r>
      <w:r w:rsidRPr="000C2EBC">
        <w:t xml:space="preserve">Equation </w:t>
      </w:r>
      <w:r w:rsidRPr="000C2EBC">
        <w:t>after the Sunflower Movement</w:t>
      </w:r>
      <w:r w:rsidRPr="000C2EBC">
        <w:tab/>
        <w:t>13</w:t>
      </w:r>
    </w:p>
    <w:p w:rsidR="000C2EBC" w:rsidRDefault="000C2EBC" w:rsidP="000C2EBC">
      <w:pPr>
        <w:ind w:left="720" w:hanging="720"/>
      </w:pPr>
      <w:proofErr w:type="spellStart"/>
      <w:r w:rsidRPr="000C2EBC">
        <w:t>Przemysław</w:t>
      </w:r>
      <w:proofErr w:type="spellEnd"/>
      <w:r w:rsidRPr="000C2EBC">
        <w:t xml:space="preserve"> </w:t>
      </w:r>
      <w:proofErr w:type="spellStart"/>
      <w:r w:rsidRPr="000C2EBC">
        <w:t>Furgacz</w:t>
      </w:r>
      <w:proofErr w:type="spellEnd"/>
      <w:r w:rsidRPr="000C2EBC">
        <w:t>,</w:t>
      </w:r>
      <w:r w:rsidRPr="000C2EBC">
        <w:t xml:space="preserve"> </w:t>
      </w:r>
      <w:r w:rsidRPr="000C2EBC">
        <w:t>The</w:t>
      </w:r>
      <w:r w:rsidRPr="000C2EBC">
        <w:t xml:space="preserve"> </w:t>
      </w:r>
      <w:r w:rsidRPr="000C2EBC">
        <w:t>Economic</w:t>
      </w:r>
      <w:r w:rsidRPr="000C2EBC">
        <w:t xml:space="preserve"> </w:t>
      </w:r>
      <w:r w:rsidRPr="000C2EBC">
        <w:t>Relations</w:t>
      </w:r>
      <w:r w:rsidRPr="000C2EBC">
        <w:t xml:space="preserve"> </w:t>
      </w:r>
      <w:r w:rsidRPr="000C2EBC">
        <w:t>of</w:t>
      </w:r>
      <w:r w:rsidRPr="000C2EBC">
        <w:t xml:space="preserve"> </w:t>
      </w:r>
      <w:r w:rsidRPr="000C2EBC">
        <w:t>the</w:t>
      </w:r>
      <w:r w:rsidRPr="000C2EBC">
        <w:t xml:space="preserve"> </w:t>
      </w:r>
      <w:r w:rsidRPr="000C2EBC">
        <w:t>United</w:t>
      </w:r>
      <w:r w:rsidRPr="000C2EBC">
        <w:t xml:space="preserve"> </w:t>
      </w:r>
      <w:r w:rsidRPr="000C2EBC">
        <w:t>States</w:t>
      </w:r>
      <w:r w:rsidRPr="000C2EBC">
        <w:t xml:space="preserve"> </w:t>
      </w:r>
      <w:r w:rsidRPr="000C2EBC">
        <w:t>and</w:t>
      </w:r>
      <w:r w:rsidRPr="000C2EBC">
        <w:t xml:space="preserve"> </w:t>
      </w:r>
      <w:r w:rsidRPr="000C2EBC">
        <w:t xml:space="preserve">China </w:t>
      </w:r>
      <w:r w:rsidRPr="000C2EBC">
        <w:t>over the Years 2005–2015</w:t>
      </w:r>
      <w:r w:rsidRPr="000C2EBC">
        <w:tab/>
        <w:t>29</w:t>
      </w:r>
    </w:p>
    <w:p w:rsidR="000C2EBC" w:rsidRDefault="000C2EBC" w:rsidP="000C2EBC">
      <w:pPr>
        <w:ind w:left="720" w:hanging="720"/>
      </w:pPr>
      <w:proofErr w:type="spellStart"/>
      <w:r w:rsidRPr="000C2EBC">
        <w:t>Miloš</w:t>
      </w:r>
      <w:proofErr w:type="spellEnd"/>
      <w:r w:rsidRPr="000C2EBC">
        <w:t xml:space="preserve"> </w:t>
      </w:r>
      <w:proofErr w:type="spellStart"/>
      <w:r w:rsidRPr="000C2EBC">
        <w:t>Procházka</w:t>
      </w:r>
      <w:proofErr w:type="spellEnd"/>
      <w:r w:rsidRPr="000C2EBC">
        <w:t>,</w:t>
      </w:r>
      <w:r w:rsidRPr="000C2EBC">
        <w:t xml:space="preserve"> </w:t>
      </w:r>
      <w:r w:rsidRPr="000C2EBC">
        <w:t>Changes</w:t>
      </w:r>
      <w:r w:rsidRPr="000C2EBC">
        <w:t xml:space="preserve"> </w:t>
      </w:r>
      <w:r w:rsidRPr="000C2EBC">
        <w:t>within</w:t>
      </w:r>
      <w:r w:rsidRPr="000C2EBC">
        <w:t xml:space="preserve"> </w:t>
      </w:r>
      <w:r w:rsidRPr="000C2EBC">
        <w:t>the</w:t>
      </w:r>
      <w:r w:rsidRPr="000C2EBC">
        <w:t xml:space="preserve"> </w:t>
      </w:r>
      <w:r w:rsidRPr="000C2EBC">
        <w:t>Democratic</w:t>
      </w:r>
      <w:r w:rsidRPr="000C2EBC">
        <w:t xml:space="preserve"> </w:t>
      </w:r>
      <w:r w:rsidRPr="000C2EBC">
        <w:t>People’s</w:t>
      </w:r>
      <w:r w:rsidRPr="000C2EBC">
        <w:t xml:space="preserve"> </w:t>
      </w:r>
      <w:r w:rsidRPr="000C2EBC">
        <w:t>Republic</w:t>
      </w:r>
      <w:r w:rsidRPr="000C2EBC">
        <w:t xml:space="preserve"> </w:t>
      </w:r>
      <w:r w:rsidRPr="000C2EBC">
        <w:t>of</w:t>
      </w:r>
      <w:r w:rsidRPr="000C2EBC">
        <w:t xml:space="preserve"> </w:t>
      </w:r>
      <w:r w:rsidRPr="000C2EBC">
        <w:t>Korea’s</w:t>
      </w:r>
      <w:r w:rsidRPr="000C2EBC">
        <w:t xml:space="preserve"> </w:t>
      </w:r>
      <w:r w:rsidRPr="000C2EBC">
        <w:t>Society:</w:t>
      </w:r>
      <w:r w:rsidRPr="000C2EBC">
        <w:t xml:space="preserve"> </w:t>
      </w:r>
      <w:r w:rsidRPr="000C2EBC">
        <w:t>Involvement</w:t>
      </w:r>
      <w:r w:rsidRPr="000C2EBC">
        <w:t xml:space="preserve"> </w:t>
      </w:r>
      <w:r w:rsidRPr="000C2EBC">
        <w:t>of</w:t>
      </w:r>
      <w:r w:rsidRPr="000C2EBC">
        <w:t xml:space="preserve"> </w:t>
      </w:r>
      <w:r w:rsidRPr="000C2EBC">
        <w:t>the</w:t>
      </w:r>
      <w:r w:rsidRPr="000C2EBC">
        <w:t xml:space="preserve"> </w:t>
      </w:r>
      <w:r w:rsidRPr="000C2EBC">
        <w:t>Non</w:t>
      </w:r>
      <w:r>
        <w:t>-</w:t>
      </w:r>
      <w:r w:rsidRPr="000C2EBC">
        <w:t>Governmental</w:t>
      </w:r>
      <w:r w:rsidRPr="000C2EBC">
        <w:t xml:space="preserve"> </w:t>
      </w:r>
      <w:r w:rsidRPr="000C2EBC">
        <w:t>Actors</w:t>
      </w:r>
      <w:r>
        <w:tab/>
        <w:t>47</w:t>
      </w:r>
    </w:p>
    <w:p w:rsidR="000C2EBC" w:rsidRDefault="000C2EBC" w:rsidP="000C2EBC">
      <w:pPr>
        <w:ind w:left="720" w:hanging="720"/>
      </w:pPr>
      <w:r w:rsidRPr="000C2EBC">
        <w:t>Karol</w:t>
      </w:r>
      <w:r w:rsidRPr="000C2EBC">
        <w:t xml:space="preserve"> </w:t>
      </w:r>
      <w:proofErr w:type="spellStart"/>
      <w:r w:rsidRPr="000C2EBC">
        <w:t>Żakowski</w:t>
      </w:r>
      <w:proofErr w:type="spellEnd"/>
      <w:r w:rsidRPr="000C2EBC">
        <w:t>,</w:t>
      </w:r>
      <w:r w:rsidRPr="000C2EBC">
        <w:t xml:space="preserve"> </w:t>
      </w:r>
      <w:r w:rsidRPr="000C2EBC">
        <w:t>P</w:t>
      </w:r>
      <w:r w:rsidRPr="000C2EBC">
        <w:t>oliticians’</w:t>
      </w:r>
      <w:r w:rsidRPr="000C2EBC">
        <w:t xml:space="preserve"> </w:t>
      </w:r>
      <w:r w:rsidRPr="000C2EBC">
        <w:t>Role</w:t>
      </w:r>
      <w:r w:rsidRPr="000C2EBC">
        <w:t xml:space="preserve"> </w:t>
      </w:r>
      <w:r w:rsidRPr="000C2EBC">
        <w:t>in</w:t>
      </w:r>
      <w:r w:rsidRPr="000C2EBC">
        <w:t xml:space="preserve"> </w:t>
      </w:r>
      <w:r w:rsidRPr="000C2EBC">
        <w:t>Foreign</w:t>
      </w:r>
      <w:r w:rsidRPr="000C2EBC">
        <w:t xml:space="preserve"> </w:t>
      </w:r>
      <w:r w:rsidRPr="000C2EBC">
        <w:t>Policy</w:t>
      </w:r>
      <w:r w:rsidRPr="000C2EBC">
        <w:t xml:space="preserve"> </w:t>
      </w:r>
      <w:r w:rsidRPr="000C2EBC">
        <w:t>Making</w:t>
      </w:r>
      <w:r w:rsidRPr="000C2EBC">
        <w:t xml:space="preserve"> </w:t>
      </w:r>
      <w:r w:rsidRPr="000C2EBC">
        <w:t>in</w:t>
      </w:r>
      <w:r w:rsidRPr="000C2EBC">
        <w:t xml:space="preserve"> </w:t>
      </w:r>
      <w:r w:rsidRPr="000C2EBC">
        <w:t>Japan</w:t>
      </w:r>
      <w:r w:rsidRPr="000C2EBC">
        <w:t xml:space="preserve"> </w:t>
      </w:r>
      <w:r w:rsidRPr="000C2EBC">
        <w:t>befor</w:t>
      </w:r>
      <w:r w:rsidRPr="000C2EBC">
        <w:t xml:space="preserve">e </w:t>
      </w:r>
      <w:r w:rsidRPr="000C2EBC">
        <w:t>the Central Government Reform</w:t>
      </w:r>
      <w:r w:rsidRPr="000C2EBC">
        <w:tab/>
        <w:t>73</w:t>
      </w:r>
    </w:p>
    <w:p w:rsidR="000C2EBC" w:rsidRDefault="000C2EBC" w:rsidP="000C2EBC">
      <w:pPr>
        <w:ind w:left="720" w:hanging="720"/>
      </w:pPr>
      <w:r w:rsidRPr="000C2EBC">
        <w:t>Beata</w:t>
      </w:r>
      <w:r w:rsidRPr="000C2EBC">
        <w:t xml:space="preserve"> </w:t>
      </w:r>
      <w:proofErr w:type="spellStart"/>
      <w:r w:rsidRPr="000C2EBC">
        <w:t>Bochorodycz</w:t>
      </w:r>
      <w:proofErr w:type="spellEnd"/>
      <w:r w:rsidRPr="000C2EBC">
        <w:t>,</w:t>
      </w:r>
      <w:r w:rsidRPr="000C2EBC">
        <w:t xml:space="preserve"> </w:t>
      </w:r>
      <w:r w:rsidRPr="000C2EBC">
        <w:t>P</w:t>
      </w:r>
      <w:r w:rsidRPr="000C2EBC">
        <w:t>olitical</w:t>
      </w:r>
      <w:r w:rsidRPr="000C2EBC">
        <w:t xml:space="preserve"> </w:t>
      </w:r>
      <w:r w:rsidRPr="000C2EBC">
        <w:t>Leadership</w:t>
      </w:r>
      <w:r w:rsidRPr="000C2EBC">
        <w:t xml:space="preserve"> </w:t>
      </w:r>
      <w:r w:rsidRPr="000C2EBC">
        <w:t>and</w:t>
      </w:r>
      <w:r w:rsidRPr="000C2EBC">
        <w:t xml:space="preserve"> </w:t>
      </w:r>
      <w:r w:rsidRPr="000C2EBC">
        <w:t>the</w:t>
      </w:r>
      <w:r w:rsidRPr="000C2EBC">
        <w:t xml:space="preserve"> </w:t>
      </w:r>
      <w:r w:rsidRPr="000C2EBC">
        <w:t>Security</w:t>
      </w:r>
      <w:r w:rsidRPr="000C2EBC">
        <w:t xml:space="preserve"> </w:t>
      </w:r>
      <w:r w:rsidRPr="000C2EBC">
        <w:t>Policy:</w:t>
      </w:r>
      <w:r w:rsidRPr="000C2EBC">
        <w:t xml:space="preserve"> </w:t>
      </w:r>
      <w:r w:rsidRPr="000C2EBC">
        <w:t>Negotiations</w:t>
      </w:r>
      <w:r w:rsidRPr="000C2EBC">
        <w:t xml:space="preserve"> </w:t>
      </w:r>
      <w:r w:rsidRPr="000C2EBC">
        <w:t>on</w:t>
      </w:r>
      <w:r w:rsidRPr="000C2EBC">
        <w:t xml:space="preserve"> </w:t>
      </w:r>
      <w:r w:rsidRPr="000C2EBC">
        <w:t>the</w:t>
      </w:r>
      <w:r w:rsidRPr="000C2EBC">
        <w:t xml:space="preserve"> </w:t>
      </w:r>
      <w:r w:rsidRPr="000C2EBC">
        <w:t>US</w:t>
      </w:r>
      <w:r w:rsidRPr="000C2EBC">
        <w:t xml:space="preserve"> </w:t>
      </w:r>
      <w:r w:rsidRPr="000C2EBC">
        <w:t>Military</w:t>
      </w:r>
      <w:r w:rsidRPr="000C2EBC">
        <w:t xml:space="preserve"> </w:t>
      </w:r>
      <w:r w:rsidRPr="000C2EBC">
        <w:t>Bases</w:t>
      </w:r>
      <w:r w:rsidRPr="000C2EBC">
        <w:t xml:space="preserve"> </w:t>
      </w:r>
      <w:r w:rsidRPr="000C2EBC">
        <w:t>in</w:t>
      </w:r>
      <w:r w:rsidRPr="000C2EBC">
        <w:t xml:space="preserve"> </w:t>
      </w:r>
      <w:r w:rsidRPr="000C2EBC">
        <w:t>Okinawa</w:t>
      </w:r>
      <w:r w:rsidRPr="000C2EBC">
        <w:t xml:space="preserve"> </w:t>
      </w:r>
      <w:r w:rsidRPr="000C2EBC">
        <w:t>under</w:t>
      </w:r>
      <w:r w:rsidRPr="000C2EBC">
        <w:t xml:space="preserve"> </w:t>
      </w:r>
      <w:r w:rsidRPr="000C2EBC">
        <w:t>the</w:t>
      </w:r>
      <w:r w:rsidRPr="000C2EBC">
        <w:t xml:space="preserve"> </w:t>
      </w:r>
      <w:r w:rsidRPr="000C2EBC">
        <w:t>Murayama</w:t>
      </w:r>
      <w:r w:rsidRPr="000C2EBC">
        <w:t xml:space="preserve"> </w:t>
      </w:r>
      <w:r w:rsidRPr="000C2EBC">
        <w:t xml:space="preserve">and </w:t>
      </w:r>
      <w:r>
        <w:t xml:space="preserve">Hashimoto </w:t>
      </w:r>
      <w:r w:rsidRPr="000C2EBC">
        <w:t>Cabinets</w:t>
      </w:r>
      <w:r w:rsidRPr="000C2EBC">
        <w:tab/>
        <w:t>89</w:t>
      </w:r>
    </w:p>
    <w:p w:rsidR="00E67F0A" w:rsidRPr="000C2EBC" w:rsidRDefault="000C2EBC" w:rsidP="000C2EBC">
      <w:pPr>
        <w:ind w:left="720" w:hanging="720"/>
      </w:pPr>
      <w:r>
        <w:t xml:space="preserve">Marcin </w:t>
      </w:r>
      <w:proofErr w:type="spellStart"/>
      <w:r w:rsidRPr="000C2EBC">
        <w:t>Socha</w:t>
      </w:r>
      <w:proofErr w:type="spellEnd"/>
      <w:r w:rsidRPr="000C2EBC">
        <w:t>,</w:t>
      </w:r>
      <w:r w:rsidRPr="000C2EBC">
        <w:t xml:space="preserve"> </w:t>
      </w:r>
      <w:r w:rsidRPr="000C2EBC">
        <w:t>DPJ</w:t>
      </w:r>
      <w:r w:rsidRPr="000C2EBC">
        <w:t xml:space="preserve"> </w:t>
      </w:r>
      <w:r w:rsidRPr="000C2EBC">
        <w:t>Government</w:t>
      </w:r>
      <w:r w:rsidRPr="000C2EBC">
        <w:t xml:space="preserve"> </w:t>
      </w:r>
      <w:r w:rsidRPr="000C2EBC">
        <w:t>and</w:t>
      </w:r>
      <w:r w:rsidRPr="000C2EBC">
        <w:t xml:space="preserve"> </w:t>
      </w:r>
      <w:r w:rsidRPr="000C2EBC">
        <w:t>Climate</w:t>
      </w:r>
      <w:r w:rsidRPr="000C2EBC">
        <w:t xml:space="preserve"> </w:t>
      </w:r>
      <w:r w:rsidRPr="000C2EBC">
        <w:t>Change</w:t>
      </w:r>
      <w:r w:rsidRPr="000C2EBC">
        <w:t xml:space="preserve"> </w:t>
      </w:r>
      <w:r w:rsidRPr="000C2EBC">
        <w:t>Policy</w:t>
      </w:r>
      <w:r w:rsidRPr="000C2EBC">
        <w:tab/>
      </w:r>
      <w:r w:rsidRPr="000C2EBC">
        <w:t>115</w:t>
      </w:r>
      <w:bookmarkStart w:id="0" w:name="_GoBack"/>
      <w:bookmarkEnd w:id="0"/>
    </w:p>
    <w:sectPr w:rsidR="00E67F0A" w:rsidRPr="000C2EBC">
      <w:type w:val="continuous"/>
      <w:pgSz w:w="9530" w:h="13610"/>
      <w:pgMar w:top="1280" w:right="10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7F0A"/>
    <w:rsid w:val="000C2EBC"/>
    <w:rsid w:val="00E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7"/>
    </w:pPr>
    <w:rPr>
      <w:rFonts w:ascii="Gill Sans MT" w:eastAsia="Gill Sans MT" w:hAnsi="Gill Sans MT"/>
      <w:b/>
      <w:bCs/>
      <w:sz w:val="34"/>
      <w:szCs w:val="3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D450773C</Template>
  <TotalTime>10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2017-01-24T10:23:00Z</dcterms:created>
  <dcterms:modified xsi:type="dcterms:W3CDTF">2017-01-24T09:33:00Z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2017-01-24T00:00:00Z</vt:filetime>
  </property>
</Properties>
</file>