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8A" w:rsidRPr="00FB7F54" w:rsidRDefault="00FB7F54" w:rsidP="00FB7F54">
      <w:pPr>
        <w:tabs>
          <w:tab w:val="right" w:leader="dot" w:pos="7197"/>
        </w:tabs>
        <w:ind w:left="110"/>
        <w:rPr>
          <w:rFonts w:ascii="Times New Roman" w:eastAsia="Garamond" w:hAnsi="Times New Roman" w:cs="Times New Roman"/>
          <w:sz w:val="20"/>
          <w:szCs w:val="20"/>
          <w:lang w:val="pl-PL"/>
        </w:rPr>
      </w:pP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WP</w:t>
      </w:r>
      <w:r w:rsidRPr="00FB7F54">
        <w:rPr>
          <w:rFonts w:ascii="Times New Roman" w:eastAsia="Garamond" w:hAnsi="Times New Roman" w:cs="Times New Roman"/>
          <w:spacing w:val="-6"/>
          <w:sz w:val="20"/>
          <w:szCs w:val="20"/>
          <w:lang w:val="pl-PL"/>
        </w:rPr>
        <w:t>R</w:t>
      </w:r>
      <w:r w:rsidRPr="00FB7F54">
        <w:rPr>
          <w:rFonts w:ascii="Times New Roman" w:eastAsia="Garamond" w:hAnsi="Times New Roman" w:cs="Times New Roman"/>
          <w:spacing w:val="-9"/>
          <w:sz w:val="20"/>
          <w:szCs w:val="20"/>
          <w:lang w:val="pl-PL"/>
        </w:rPr>
        <w:t>O</w:t>
      </w:r>
      <w:r w:rsidRPr="00FB7F54">
        <w:rPr>
          <w:rFonts w:ascii="Times New Roman" w:eastAsia="Garamond" w:hAnsi="Times New Roman" w:cs="Times New Roman"/>
          <w:spacing w:val="-17"/>
          <w:sz w:val="20"/>
          <w:szCs w:val="20"/>
          <w:lang w:val="pl-PL"/>
        </w:rPr>
        <w:t>W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 xml:space="preserve">ADZENIE 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7</w:t>
      </w:r>
    </w:p>
    <w:p w:rsidR="00FB7F54" w:rsidRPr="00FB7F54" w:rsidRDefault="00FB7F54" w:rsidP="00FB7F54">
      <w:pPr>
        <w:ind w:left="110"/>
        <w:rPr>
          <w:rFonts w:ascii="Times New Roman" w:eastAsia="Garamond" w:hAnsi="Times New Roman" w:cs="Times New Roman"/>
          <w:spacing w:val="-5"/>
          <w:sz w:val="20"/>
          <w:szCs w:val="20"/>
          <w:lang w:val="pl-PL"/>
        </w:rPr>
      </w:pPr>
    </w:p>
    <w:p w:rsidR="0086078A" w:rsidRPr="00FB7F54" w:rsidRDefault="00FB7F54" w:rsidP="00FB7F54">
      <w:pPr>
        <w:ind w:left="110"/>
        <w:rPr>
          <w:rFonts w:ascii="Times New Roman" w:eastAsia="Garamond" w:hAnsi="Times New Roman" w:cs="Times New Roman"/>
          <w:sz w:val="20"/>
          <w:szCs w:val="20"/>
          <w:lang w:val="pl-PL"/>
        </w:rPr>
      </w:pPr>
      <w:r w:rsidRPr="00FB7F54">
        <w:rPr>
          <w:rFonts w:ascii="Times New Roman" w:eastAsia="Garamond" w:hAnsi="Times New Roman" w:cs="Times New Roman"/>
          <w:spacing w:val="-5"/>
          <w:sz w:val="20"/>
          <w:szCs w:val="20"/>
          <w:lang w:val="pl-PL"/>
        </w:rPr>
        <w:t>R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OZDZIAŁ I</w:t>
      </w:r>
      <w:bookmarkStart w:id="0" w:name="_GoBack"/>
      <w:bookmarkEnd w:id="0"/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 xml:space="preserve">.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B</w:t>
      </w:r>
      <w:r w:rsidRPr="00FB7F54">
        <w:rPr>
          <w:rFonts w:ascii="Times New Roman" w:eastAsia="Garamond" w:hAnsi="Times New Roman" w:cs="Times New Roman"/>
          <w:spacing w:val="5"/>
          <w:sz w:val="20"/>
          <w:szCs w:val="20"/>
          <w:lang w:val="pl-PL"/>
        </w:rPr>
        <w:t>r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ytyjska</w:t>
      </w:r>
      <w:r w:rsidRPr="00FB7F54">
        <w:rPr>
          <w:rFonts w:ascii="Times New Roman" w:eastAsia="Garamond" w:hAnsi="Times New Roman" w:cs="Times New Roman"/>
          <w:spacing w:val="-9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ocena</w:t>
      </w:r>
      <w:r w:rsidRPr="00FB7F54">
        <w:rPr>
          <w:rFonts w:ascii="Times New Roman" w:eastAsia="Garamond" w:hAnsi="Times New Roman" w:cs="Times New Roman"/>
          <w:spacing w:val="-8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strategiczna</w:t>
      </w:r>
      <w:r w:rsidRPr="00FB7F54">
        <w:rPr>
          <w:rFonts w:ascii="Times New Roman" w:eastAsia="Garamond" w:hAnsi="Times New Roman" w:cs="Times New Roman"/>
          <w:spacing w:val="-9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pacing w:val="-1"/>
          <w:sz w:val="20"/>
          <w:szCs w:val="20"/>
          <w:lang w:val="pl-PL"/>
        </w:rPr>
        <w:t>ś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rod</w:t>
      </w:r>
      <w:r w:rsidRPr="00FB7F54">
        <w:rPr>
          <w:rFonts w:ascii="Times New Roman" w:eastAsia="Garamond" w:hAnsi="Times New Roman" w:cs="Times New Roman"/>
          <w:spacing w:val="-3"/>
          <w:sz w:val="20"/>
          <w:szCs w:val="20"/>
          <w:lang w:val="pl-PL"/>
        </w:rPr>
        <w:t>o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wiska</w:t>
      </w:r>
      <w:r w:rsidRPr="00FB7F54">
        <w:rPr>
          <w:rFonts w:ascii="Times New Roman" w:eastAsia="Garamond" w:hAnsi="Times New Roman" w:cs="Times New Roman"/>
          <w:spacing w:val="-9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bezpieczeńst</w:t>
      </w:r>
      <w:r w:rsidRPr="00FB7F54">
        <w:rPr>
          <w:rFonts w:ascii="Times New Roman" w:eastAsia="Garamond" w:hAnsi="Times New Roman" w:cs="Times New Roman"/>
          <w:spacing w:val="-3"/>
          <w:sz w:val="20"/>
          <w:szCs w:val="20"/>
          <w:lang w:val="pl-PL"/>
        </w:rPr>
        <w:t>w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 xml:space="preserve">a 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33</w:t>
      </w:r>
    </w:p>
    <w:p w:rsidR="0086078A" w:rsidRPr="00FB7F54" w:rsidRDefault="00FB7F54" w:rsidP="00FB7F54">
      <w:pPr>
        <w:tabs>
          <w:tab w:val="right" w:leader="dot" w:pos="7198"/>
        </w:tabs>
        <w:ind w:left="394"/>
        <w:rPr>
          <w:rFonts w:ascii="Times New Roman" w:eastAsia="Garamond" w:hAnsi="Times New Roman" w:cs="Times New Roman"/>
          <w:sz w:val="20"/>
          <w:szCs w:val="20"/>
          <w:lang w:val="pl-PL"/>
        </w:rPr>
      </w:pP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Ocena</w:t>
      </w:r>
      <w:r w:rsidRPr="00FB7F54">
        <w:rPr>
          <w:rFonts w:ascii="Times New Roman" w:eastAsia="Garamond" w:hAnsi="Times New Roman" w:cs="Times New Roman"/>
          <w:spacing w:val="-4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za</w:t>
      </w:r>
      <w:r w:rsidRPr="00FB7F54">
        <w:rPr>
          <w:rFonts w:ascii="Times New Roman" w:eastAsia="Garamond" w:hAnsi="Times New Roman" w:cs="Times New Roman"/>
          <w:spacing w:val="4"/>
          <w:sz w:val="20"/>
          <w:szCs w:val="20"/>
          <w:lang w:val="pl-PL"/>
        </w:rPr>
        <w:t>g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rożeń</w:t>
      </w:r>
      <w:r w:rsidRPr="00FB7F54">
        <w:rPr>
          <w:rFonts w:ascii="Times New Roman" w:eastAsia="Garamond" w:hAnsi="Times New Roman" w:cs="Times New Roman"/>
          <w:spacing w:val="-3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i</w:t>
      </w:r>
      <w:r w:rsidRPr="00FB7F54">
        <w:rPr>
          <w:rFonts w:ascii="Times New Roman" w:eastAsia="Garamond" w:hAnsi="Times New Roman" w:cs="Times New Roman"/>
          <w:spacing w:val="-3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prognoza</w:t>
      </w:r>
      <w:r w:rsidRPr="00FB7F54">
        <w:rPr>
          <w:rFonts w:ascii="Times New Roman" w:eastAsia="Garamond" w:hAnsi="Times New Roman" w:cs="Times New Roman"/>
          <w:spacing w:val="-4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roz</w:t>
      </w:r>
      <w:r w:rsidRPr="00FB7F54">
        <w:rPr>
          <w:rFonts w:ascii="Times New Roman" w:eastAsia="Garamond" w:hAnsi="Times New Roman" w:cs="Times New Roman"/>
          <w:spacing w:val="-6"/>
          <w:sz w:val="20"/>
          <w:szCs w:val="20"/>
          <w:lang w:val="pl-PL"/>
        </w:rPr>
        <w:t>w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oju</w:t>
      </w:r>
      <w:r w:rsidRPr="00FB7F54">
        <w:rPr>
          <w:rFonts w:ascii="Times New Roman" w:eastAsia="Garamond" w:hAnsi="Times New Roman" w:cs="Times New Roman"/>
          <w:spacing w:val="-3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sytuacji</w:t>
      </w:r>
      <w:r w:rsidRPr="00FB7F54">
        <w:rPr>
          <w:rFonts w:ascii="Times New Roman" w:eastAsia="Garamond" w:hAnsi="Times New Roman" w:cs="Times New Roman"/>
          <w:spacing w:val="-3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w</w:t>
      </w:r>
      <w:r w:rsidRPr="00FB7F54">
        <w:rPr>
          <w:rFonts w:ascii="Times New Roman" w:eastAsia="Garamond" w:hAnsi="Times New Roman" w:cs="Times New Roman"/>
          <w:spacing w:val="-3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lata</w:t>
      </w:r>
      <w:r w:rsidRPr="00FB7F54">
        <w:rPr>
          <w:rFonts w:ascii="Times New Roman" w:eastAsia="Garamond" w:hAnsi="Times New Roman" w:cs="Times New Roman"/>
          <w:spacing w:val="-3"/>
          <w:sz w:val="20"/>
          <w:szCs w:val="20"/>
          <w:lang w:val="pl-PL"/>
        </w:rPr>
        <w:t>c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h</w:t>
      </w:r>
      <w:r w:rsidRPr="00FB7F54">
        <w:rPr>
          <w:rFonts w:ascii="Times New Roman" w:eastAsia="Garamond" w:hAnsi="Times New Roman" w:cs="Times New Roman"/>
          <w:spacing w:val="-4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 xml:space="preserve">1944–1945 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33</w:t>
      </w:r>
    </w:p>
    <w:p w:rsidR="0086078A" w:rsidRPr="00FB7F54" w:rsidRDefault="00FB7F54" w:rsidP="00FB7F54">
      <w:pPr>
        <w:tabs>
          <w:tab w:val="right" w:leader="dot" w:pos="7201"/>
        </w:tabs>
        <w:ind w:left="394"/>
        <w:rPr>
          <w:rFonts w:ascii="Times New Roman" w:eastAsia="Garamond" w:hAnsi="Times New Roman" w:cs="Times New Roman"/>
          <w:sz w:val="20"/>
          <w:szCs w:val="20"/>
          <w:lang w:val="pl-PL"/>
        </w:rPr>
      </w:pP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Od</w:t>
      </w:r>
      <w:r w:rsidRPr="00FB7F54">
        <w:rPr>
          <w:rFonts w:ascii="Times New Roman" w:eastAsia="Garamond" w:hAnsi="Times New Roman" w:cs="Times New Roman"/>
          <w:spacing w:val="-4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nadziei</w:t>
      </w:r>
      <w:r w:rsidRPr="00FB7F54">
        <w:rPr>
          <w:rFonts w:ascii="Times New Roman" w:eastAsia="Garamond" w:hAnsi="Times New Roman" w:cs="Times New Roman"/>
          <w:spacing w:val="-4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do</w:t>
      </w:r>
      <w:r w:rsidRPr="00FB7F54">
        <w:rPr>
          <w:rFonts w:ascii="Times New Roman" w:eastAsia="Garamond" w:hAnsi="Times New Roman" w:cs="Times New Roman"/>
          <w:spacing w:val="-3"/>
          <w:sz w:val="20"/>
          <w:szCs w:val="20"/>
          <w:lang w:val="pl-PL"/>
        </w:rPr>
        <w:t xml:space="preserve"> k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onfrontacji</w:t>
      </w:r>
      <w:r w:rsidRPr="00FB7F54">
        <w:rPr>
          <w:rFonts w:ascii="Times New Roman" w:eastAsia="Garamond" w:hAnsi="Times New Roman" w:cs="Times New Roman"/>
          <w:spacing w:val="-4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 xml:space="preserve">(1945–1947) 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46</w:t>
      </w:r>
    </w:p>
    <w:p w:rsidR="0086078A" w:rsidRPr="00FB7F54" w:rsidRDefault="00FB7F54" w:rsidP="00FB7F54">
      <w:pPr>
        <w:tabs>
          <w:tab w:val="right" w:leader="dot" w:pos="7200"/>
        </w:tabs>
        <w:ind w:left="394"/>
        <w:rPr>
          <w:rFonts w:ascii="Times New Roman" w:eastAsia="Garamond" w:hAnsi="Times New Roman" w:cs="Times New Roman"/>
          <w:sz w:val="20"/>
          <w:szCs w:val="20"/>
          <w:lang w:val="pl-PL"/>
        </w:rPr>
      </w:pP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Wp</w:t>
      </w:r>
      <w:r w:rsidRPr="00FB7F54">
        <w:rPr>
          <w:rFonts w:ascii="Times New Roman" w:eastAsia="Garamond" w:hAnsi="Times New Roman" w:cs="Times New Roman"/>
          <w:spacing w:val="-1"/>
          <w:sz w:val="20"/>
          <w:szCs w:val="20"/>
          <w:lang w:val="pl-PL"/>
        </w:rPr>
        <w:t>ł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yw</w:t>
      </w:r>
      <w:r w:rsidRPr="00FB7F54">
        <w:rPr>
          <w:rFonts w:ascii="Times New Roman" w:eastAsia="Garamond" w:hAnsi="Times New Roman" w:cs="Times New Roman"/>
          <w:spacing w:val="-3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broni</w:t>
      </w:r>
      <w:r w:rsidRPr="00FB7F54">
        <w:rPr>
          <w:rFonts w:ascii="Times New Roman" w:eastAsia="Garamond" w:hAnsi="Times New Roman" w:cs="Times New Roman"/>
          <w:spacing w:val="-4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pacing w:val="-3"/>
          <w:sz w:val="20"/>
          <w:szCs w:val="20"/>
          <w:lang w:val="pl-PL"/>
        </w:rPr>
        <w:t>n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uklea</w:t>
      </w:r>
      <w:r w:rsidRPr="00FB7F54">
        <w:rPr>
          <w:rFonts w:ascii="Times New Roman" w:eastAsia="Garamond" w:hAnsi="Times New Roman" w:cs="Times New Roman"/>
          <w:spacing w:val="4"/>
          <w:sz w:val="20"/>
          <w:szCs w:val="20"/>
          <w:lang w:val="pl-PL"/>
        </w:rPr>
        <w:t>r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nej</w:t>
      </w:r>
      <w:r w:rsidRPr="00FB7F54">
        <w:rPr>
          <w:rFonts w:ascii="Times New Roman" w:eastAsia="Garamond" w:hAnsi="Times New Roman" w:cs="Times New Roman"/>
          <w:spacing w:val="-3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na</w:t>
      </w:r>
      <w:r w:rsidRPr="00FB7F54">
        <w:rPr>
          <w:rFonts w:ascii="Times New Roman" w:eastAsia="Garamond" w:hAnsi="Times New Roman" w:cs="Times New Roman"/>
          <w:spacing w:val="-3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ocenę</w:t>
      </w:r>
      <w:r w:rsidRPr="00FB7F54">
        <w:rPr>
          <w:rFonts w:ascii="Times New Roman" w:eastAsia="Garamond" w:hAnsi="Times New Roman" w:cs="Times New Roman"/>
          <w:spacing w:val="-4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za</w:t>
      </w:r>
      <w:r w:rsidRPr="00FB7F54">
        <w:rPr>
          <w:rFonts w:ascii="Times New Roman" w:eastAsia="Garamond" w:hAnsi="Times New Roman" w:cs="Times New Roman"/>
          <w:spacing w:val="4"/>
          <w:sz w:val="20"/>
          <w:szCs w:val="20"/>
          <w:lang w:val="pl-PL"/>
        </w:rPr>
        <w:t>g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 xml:space="preserve">rożeń 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59</w:t>
      </w:r>
    </w:p>
    <w:p w:rsidR="0086078A" w:rsidRPr="00FB7F54" w:rsidRDefault="00FB7F54" w:rsidP="00FB7F54">
      <w:pPr>
        <w:tabs>
          <w:tab w:val="right" w:leader="dot" w:pos="7198"/>
        </w:tabs>
        <w:ind w:left="394"/>
        <w:rPr>
          <w:rFonts w:ascii="Times New Roman" w:eastAsia="Garamond" w:hAnsi="Times New Roman" w:cs="Times New Roman"/>
          <w:sz w:val="20"/>
          <w:szCs w:val="20"/>
          <w:lang w:val="pl-PL"/>
        </w:rPr>
      </w:pP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Strategia</w:t>
      </w:r>
      <w:r w:rsidRPr="00FB7F54">
        <w:rPr>
          <w:rFonts w:ascii="Times New Roman" w:eastAsia="Garamond" w:hAnsi="Times New Roman" w:cs="Times New Roman"/>
          <w:spacing w:val="-5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trze</w:t>
      </w:r>
      <w:r w:rsidRPr="00FB7F54">
        <w:rPr>
          <w:rFonts w:ascii="Times New Roman" w:eastAsia="Garamond" w:hAnsi="Times New Roman" w:cs="Times New Roman"/>
          <w:spacing w:val="-3"/>
          <w:sz w:val="20"/>
          <w:szCs w:val="20"/>
          <w:lang w:val="pl-PL"/>
        </w:rPr>
        <w:t>c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h</w:t>
      </w:r>
      <w:r w:rsidRPr="00FB7F54">
        <w:rPr>
          <w:rFonts w:ascii="Times New Roman" w:eastAsia="Garamond" w:hAnsi="Times New Roman" w:cs="Times New Roman"/>
          <w:spacing w:val="-6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filarów</w:t>
      </w:r>
      <w:r w:rsidRPr="00FB7F54">
        <w:rPr>
          <w:rFonts w:ascii="Times New Roman" w:eastAsia="Garamond" w:hAnsi="Times New Roman" w:cs="Times New Roman"/>
          <w:spacing w:val="-5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a</w:t>
      </w:r>
      <w:r w:rsidRPr="00FB7F54">
        <w:rPr>
          <w:rFonts w:ascii="Times New Roman" w:eastAsia="Garamond" w:hAnsi="Times New Roman" w:cs="Times New Roman"/>
          <w:spacing w:val="-5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pacing w:val="-1"/>
          <w:sz w:val="20"/>
          <w:szCs w:val="20"/>
          <w:lang w:val="pl-PL"/>
        </w:rPr>
        <w:t>ś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rod</w:t>
      </w:r>
      <w:r w:rsidRPr="00FB7F54">
        <w:rPr>
          <w:rFonts w:ascii="Times New Roman" w:eastAsia="Garamond" w:hAnsi="Times New Roman" w:cs="Times New Roman"/>
          <w:spacing w:val="-3"/>
          <w:sz w:val="20"/>
          <w:szCs w:val="20"/>
          <w:lang w:val="pl-PL"/>
        </w:rPr>
        <w:t>o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wis</w:t>
      </w:r>
      <w:r w:rsidRPr="00FB7F54">
        <w:rPr>
          <w:rFonts w:ascii="Times New Roman" w:eastAsia="Garamond" w:hAnsi="Times New Roman" w:cs="Times New Roman"/>
          <w:spacing w:val="-3"/>
          <w:sz w:val="20"/>
          <w:szCs w:val="20"/>
          <w:lang w:val="pl-PL"/>
        </w:rPr>
        <w:t>k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o</w:t>
      </w:r>
      <w:r w:rsidRPr="00FB7F54">
        <w:rPr>
          <w:rFonts w:ascii="Times New Roman" w:eastAsia="Garamond" w:hAnsi="Times New Roman" w:cs="Times New Roman"/>
          <w:spacing w:val="-6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mi</w:t>
      </w:r>
      <w:r w:rsidRPr="00FB7F54">
        <w:rPr>
          <w:rFonts w:ascii="Times New Roman" w:eastAsia="Garamond" w:hAnsi="Times New Roman" w:cs="Times New Roman"/>
          <w:spacing w:val="-1"/>
          <w:sz w:val="20"/>
          <w:szCs w:val="20"/>
          <w:lang w:val="pl-PL"/>
        </w:rPr>
        <w:t>ę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dzynarod</w:t>
      </w:r>
      <w:r w:rsidRPr="00FB7F54">
        <w:rPr>
          <w:rFonts w:ascii="Times New Roman" w:eastAsia="Garamond" w:hAnsi="Times New Roman" w:cs="Times New Roman"/>
          <w:spacing w:val="-3"/>
          <w:sz w:val="20"/>
          <w:szCs w:val="20"/>
          <w:lang w:val="pl-PL"/>
        </w:rPr>
        <w:t>ow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e</w:t>
      </w:r>
      <w:r w:rsidRPr="00FB7F54">
        <w:rPr>
          <w:rFonts w:ascii="Times New Roman" w:eastAsia="Garamond" w:hAnsi="Times New Roman" w:cs="Times New Roman"/>
          <w:spacing w:val="-4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 xml:space="preserve">(1948–1950) 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71</w:t>
      </w:r>
    </w:p>
    <w:p w:rsidR="0086078A" w:rsidRPr="00FB7F54" w:rsidRDefault="00FB7F54" w:rsidP="00FB7F54">
      <w:pPr>
        <w:tabs>
          <w:tab w:val="right" w:leader="dot" w:pos="7198"/>
        </w:tabs>
        <w:ind w:left="394"/>
        <w:rPr>
          <w:rFonts w:ascii="Times New Roman" w:eastAsia="Garamond" w:hAnsi="Times New Roman" w:cs="Times New Roman"/>
          <w:sz w:val="20"/>
          <w:szCs w:val="20"/>
          <w:lang w:val="pl-PL"/>
        </w:rPr>
      </w:pPr>
      <w:r w:rsidRPr="00FB7F54">
        <w:rPr>
          <w:rFonts w:ascii="Times New Roman" w:eastAsia="Garamond" w:hAnsi="Times New Roman" w:cs="Times New Roman"/>
          <w:spacing w:val="-17"/>
          <w:sz w:val="20"/>
          <w:szCs w:val="20"/>
          <w:lang w:val="pl-PL"/>
        </w:rPr>
        <w:t>W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ojna</w:t>
      </w:r>
      <w:r w:rsidRPr="00FB7F54">
        <w:rPr>
          <w:rFonts w:ascii="Times New Roman" w:eastAsia="Garamond" w:hAnsi="Times New Roman" w:cs="Times New Roman"/>
          <w:spacing w:val="-3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w</w:t>
      </w:r>
      <w:r w:rsidRPr="00FB7F54">
        <w:rPr>
          <w:rFonts w:ascii="Times New Roman" w:eastAsia="Garamond" w:hAnsi="Times New Roman" w:cs="Times New Roman"/>
          <w:spacing w:val="-1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pacing w:val="-5"/>
          <w:sz w:val="20"/>
          <w:szCs w:val="20"/>
          <w:lang w:val="pl-PL"/>
        </w:rPr>
        <w:t>K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orei</w:t>
      </w:r>
      <w:r w:rsidRPr="00FB7F54">
        <w:rPr>
          <w:rFonts w:ascii="Times New Roman" w:eastAsia="Garamond" w:hAnsi="Times New Roman" w:cs="Times New Roman"/>
          <w:spacing w:val="-2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i</w:t>
      </w:r>
      <w:r w:rsidRPr="00FB7F54">
        <w:rPr>
          <w:rFonts w:ascii="Times New Roman" w:eastAsia="Garamond" w:hAnsi="Times New Roman" w:cs="Times New Roman"/>
          <w:spacing w:val="-1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pró</w:t>
      </w:r>
      <w:r w:rsidRPr="00FB7F54">
        <w:rPr>
          <w:rFonts w:ascii="Times New Roman" w:eastAsia="Garamond" w:hAnsi="Times New Roman" w:cs="Times New Roman"/>
          <w:spacing w:val="-3"/>
          <w:sz w:val="20"/>
          <w:szCs w:val="20"/>
          <w:lang w:val="pl-PL"/>
        </w:rPr>
        <w:t>b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y</w:t>
      </w:r>
      <w:r w:rsidRPr="00FB7F54">
        <w:rPr>
          <w:rFonts w:ascii="Times New Roman" w:eastAsia="Garamond" w:hAnsi="Times New Roman" w:cs="Times New Roman"/>
          <w:spacing w:val="-2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odprę</w:t>
      </w:r>
      <w:r w:rsidRPr="00FB7F54">
        <w:rPr>
          <w:rFonts w:ascii="Times New Roman" w:eastAsia="Garamond" w:hAnsi="Times New Roman" w:cs="Times New Roman"/>
          <w:spacing w:val="-1"/>
          <w:sz w:val="20"/>
          <w:szCs w:val="20"/>
          <w:lang w:val="pl-PL"/>
        </w:rPr>
        <w:t>ż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enia</w:t>
      </w:r>
      <w:r w:rsidRPr="00FB7F54">
        <w:rPr>
          <w:rFonts w:ascii="Times New Roman" w:eastAsia="Garamond" w:hAnsi="Times New Roman" w:cs="Times New Roman"/>
          <w:spacing w:val="-1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–</w:t>
      </w:r>
      <w:r w:rsidRPr="00FB7F54">
        <w:rPr>
          <w:rFonts w:ascii="Times New Roman" w:eastAsia="Garamond" w:hAnsi="Times New Roman" w:cs="Times New Roman"/>
          <w:spacing w:val="-1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od</w:t>
      </w:r>
      <w:r w:rsidRPr="00FB7F54">
        <w:rPr>
          <w:rFonts w:ascii="Times New Roman" w:eastAsia="Garamond" w:hAnsi="Times New Roman" w:cs="Times New Roman"/>
          <w:spacing w:val="-2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ob</w:t>
      </w:r>
      <w:r w:rsidRPr="00FB7F54">
        <w:rPr>
          <w:rFonts w:ascii="Times New Roman" w:eastAsia="Garamond" w:hAnsi="Times New Roman" w:cs="Times New Roman"/>
          <w:spacing w:val="-3"/>
          <w:sz w:val="20"/>
          <w:szCs w:val="20"/>
          <w:lang w:val="pl-PL"/>
        </w:rPr>
        <w:t>a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w</w:t>
      </w:r>
      <w:r w:rsidRPr="00FB7F54">
        <w:rPr>
          <w:rFonts w:ascii="Times New Roman" w:eastAsia="Garamond" w:hAnsi="Times New Roman" w:cs="Times New Roman"/>
          <w:spacing w:val="-2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do</w:t>
      </w:r>
      <w:r w:rsidRPr="00FB7F54">
        <w:rPr>
          <w:rFonts w:ascii="Times New Roman" w:eastAsia="Garamond" w:hAnsi="Times New Roman" w:cs="Times New Roman"/>
          <w:spacing w:val="-2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nadziei</w:t>
      </w:r>
      <w:r w:rsidRPr="00FB7F54">
        <w:rPr>
          <w:rFonts w:ascii="Times New Roman" w:eastAsia="Garamond" w:hAnsi="Times New Roman" w:cs="Times New Roman"/>
          <w:spacing w:val="-2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 xml:space="preserve">(1950–1955) 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94</w:t>
      </w:r>
    </w:p>
    <w:p w:rsidR="00FB7F54" w:rsidRPr="00FB7F54" w:rsidRDefault="00FB7F54" w:rsidP="00FB7F54">
      <w:pPr>
        <w:ind w:left="110"/>
        <w:rPr>
          <w:rFonts w:ascii="Times New Roman" w:eastAsia="Garamond" w:hAnsi="Times New Roman" w:cs="Times New Roman"/>
          <w:spacing w:val="-5"/>
          <w:sz w:val="20"/>
          <w:szCs w:val="20"/>
          <w:lang w:val="pl-PL"/>
        </w:rPr>
      </w:pPr>
    </w:p>
    <w:p w:rsidR="0086078A" w:rsidRPr="00FB7F54" w:rsidRDefault="00FB7F54" w:rsidP="00FB7F54">
      <w:pPr>
        <w:ind w:left="110"/>
        <w:rPr>
          <w:rFonts w:ascii="Times New Roman" w:eastAsia="Garamond" w:hAnsi="Times New Roman" w:cs="Times New Roman"/>
          <w:sz w:val="20"/>
          <w:szCs w:val="20"/>
          <w:lang w:val="pl-PL"/>
        </w:rPr>
      </w:pPr>
      <w:r w:rsidRPr="00FB7F54">
        <w:rPr>
          <w:rFonts w:ascii="Times New Roman" w:eastAsia="Garamond" w:hAnsi="Times New Roman" w:cs="Times New Roman"/>
          <w:spacing w:val="-5"/>
          <w:sz w:val="20"/>
          <w:szCs w:val="20"/>
          <w:lang w:val="pl-PL"/>
        </w:rPr>
        <w:t>R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 xml:space="preserve">OZDZIAŁ II.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Multilateralne</w:t>
      </w:r>
      <w:r w:rsidRPr="00FB7F54">
        <w:rPr>
          <w:rFonts w:ascii="Times New Roman" w:eastAsia="Garamond" w:hAnsi="Times New Roman" w:cs="Times New Roman"/>
          <w:spacing w:val="-10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pacing w:val="-3"/>
          <w:sz w:val="20"/>
          <w:szCs w:val="20"/>
          <w:lang w:val="pl-PL"/>
        </w:rPr>
        <w:t>k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onc</w:t>
      </w:r>
      <w:r w:rsidRPr="00FB7F54">
        <w:rPr>
          <w:rFonts w:ascii="Times New Roman" w:eastAsia="Garamond" w:hAnsi="Times New Roman" w:cs="Times New Roman"/>
          <w:spacing w:val="2"/>
          <w:sz w:val="20"/>
          <w:szCs w:val="20"/>
          <w:lang w:val="pl-PL"/>
        </w:rPr>
        <w:t>e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pcje</w:t>
      </w:r>
      <w:r w:rsidRPr="00FB7F54">
        <w:rPr>
          <w:rFonts w:ascii="Times New Roman" w:eastAsia="Garamond" w:hAnsi="Times New Roman" w:cs="Times New Roman"/>
          <w:spacing w:val="-10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bezpiecz</w:t>
      </w:r>
      <w:r w:rsidRPr="00FB7F54">
        <w:rPr>
          <w:rFonts w:ascii="Times New Roman" w:eastAsia="Garamond" w:hAnsi="Times New Roman" w:cs="Times New Roman"/>
          <w:spacing w:val="-1"/>
          <w:sz w:val="20"/>
          <w:szCs w:val="20"/>
          <w:lang w:val="pl-PL"/>
        </w:rPr>
        <w:t>e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ńst</w:t>
      </w:r>
      <w:r w:rsidRPr="00FB7F54">
        <w:rPr>
          <w:rFonts w:ascii="Times New Roman" w:eastAsia="Garamond" w:hAnsi="Times New Roman" w:cs="Times New Roman"/>
          <w:spacing w:val="-3"/>
          <w:sz w:val="20"/>
          <w:szCs w:val="20"/>
          <w:lang w:val="pl-PL"/>
        </w:rPr>
        <w:t>w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a</w:t>
      </w:r>
      <w:r w:rsidRPr="00FB7F54">
        <w:rPr>
          <w:rFonts w:ascii="Times New Roman" w:eastAsia="Garamond" w:hAnsi="Times New Roman" w:cs="Times New Roman"/>
          <w:spacing w:val="-11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Wielkiej</w:t>
      </w:r>
      <w:r w:rsidRPr="00FB7F54">
        <w:rPr>
          <w:rFonts w:ascii="Times New Roman" w:eastAsia="Garamond" w:hAnsi="Times New Roman" w:cs="Times New Roman"/>
          <w:spacing w:val="-9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B</w:t>
      </w:r>
      <w:r w:rsidRPr="00FB7F54">
        <w:rPr>
          <w:rFonts w:ascii="Times New Roman" w:eastAsia="Garamond" w:hAnsi="Times New Roman" w:cs="Times New Roman"/>
          <w:spacing w:val="5"/>
          <w:sz w:val="20"/>
          <w:szCs w:val="20"/>
          <w:lang w:val="pl-PL"/>
        </w:rPr>
        <w:t>r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 xml:space="preserve">ytanii 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123</w:t>
      </w:r>
    </w:p>
    <w:p w:rsidR="0086078A" w:rsidRPr="00FB7F54" w:rsidRDefault="00FB7F54" w:rsidP="00FB7F54">
      <w:pPr>
        <w:tabs>
          <w:tab w:val="right" w:leader="dot" w:pos="7199"/>
        </w:tabs>
        <w:ind w:left="394"/>
        <w:rPr>
          <w:rFonts w:ascii="Times New Roman" w:eastAsia="Garamond" w:hAnsi="Times New Roman" w:cs="Times New Roman"/>
          <w:sz w:val="20"/>
          <w:szCs w:val="20"/>
          <w:lang w:val="pl-PL"/>
        </w:rPr>
      </w:pP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Wielka</w:t>
      </w:r>
      <w:r w:rsidRPr="00FB7F54">
        <w:rPr>
          <w:rFonts w:ascii="Times New Roman" w:eastAsia="Garamond" w:hAnsi="Times New Roman" w:cs="Times New Roman"/>
          <w:spacing w:val="-5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B</w:t>
      </w:r>
      <w:r w:rsidRPr="00FB7F54">
        <w:rPr>
          <w:rFonts w:ascii="Times New Roman" w:eastAsia="Garamond" w:hAnsi="Times New Roman" w:cs="Times New Roman"/>
          <w:spacing w:val="5"/>
          <w:sz w:val="20"/>
          <w:szCs w:val="20"/>
          <w:lang w:val="pl-PL"/>
        </w:rPr>
        <w:t>r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ytania</w:t>
      </w:r>
      <w:r w:rsidRPr="00FB7F54">
        <w:rPr>
          <w:rFonts w:ascii="Times New Roman" w:eastAsia="Garamond" w:hAnsi="Times New Roman" w:cs="Times New Roman"/>
          <w:spacing w:val="-5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w</w:t>
      </w:r>
      <w:r w:rsidRPr="00FB7F54">
        <w:rPr>
          <w:rFonts w:ascii="Times New Roman" w:eastAsia="Garamond" w:hAnsi="Times New Roman" w:cs="Times New Roman"/>
          <w:spacing w:val="-5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obliczu</w:t>
      </w:r>
      <w:r w:rsidRPr="00FB7F54">
        <w:rPr>
          <w:rFonts w:ascii="Times New Roman" w:eastAsia="Garamond" w:hAnsi="Times New Roman" w:cs="Times New Roman"/>
          <w:spacing w:val="-5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pacing w:val="-3"/>
          <w:sz w:val="20"/>
          <w:szCs w:val="20"/>
          <w:lang w:val="pl-PL"/>
        </w:rPr>
        <w:t>k</w:t>
      </w:r>
      <w:r w:rsidRPr="00FB7F54">
        <w:rPr>
          <w:rFonts w:ascii="Times New Roman" w:eastAsia="Garamond" w:hAnsi="Times New Roman" w:cs="Times New Roman"/>
          <w:spacing w:val="-1"/>
          <w:sz w:val="20"/>
          <w:szCs w:val="20"/>
          <w:lang w:val="pl-PL"/>
        </w:rPr>
        <w:t>o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ńca</w:t>
      </w:r>
      <w:r w:rsidRPr="00FB7F54">
        <w:rPr>
          <w:rFonts w:ascii="Times New Roman" w:eastAsia="Garamond" w:hAnsi="Times New Roman" w:cs="Times New Roman"/>
          <w:spacing w:val="-5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polityki</w:t>
      </w:r>
      <w:r w:rsidRPr="00FB7F54">
        <w:rPr>
          <w:rFonts w:ascii="Times New Roman" w:eastAsia="Garamond" w:hAnsi="Times New Roman" w:cs="Times New Roman"/>
          <w:spacing w:val="-4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 xml:space="preserve">unilateralnej 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123</w:t>
      </w:r>
    </w:p>
    <w:p w:rsidR="0086078A" w:rsidRPr="00FB7F54" w:rsidRDefault="00FB7F54" w:rsidP="00FB7F54">
      <w:pPr>
        <w:tabs>
          <w:tab w:val="right" w:leader="dot" w:pos="7198"/>
        </w:tabs>
        <w:ind w:left="394"/>
        <w:rPr>
          <w:rFonts w:ascii="Times New Roman" w:eastAsia="Garamond" w:hAnsi="Times New Roman" w:cs="Times New Roman"/>
          <w:sz w:val="20"/>
          <w:szCs w:val="20"/>
          <w:lang w:val="pl-PL"/>
        </w:rPr>
      </w:pPr>
      <w:r w:rsidRPr="00FB7F54">
        <w:rPr>
          <w:rFonts w:ascii="Times New Roman" w:eastAsia="Garamond" w:hAnsi="Times New Roman" w:cs="Times New Roman"/>
          <w:spacing w:val="-5"/>
          <w:sz w:val="20"/>
          <w:szCs w:val="20"/>
          <w:lang w:val="pl-PL"/>
        </w:rPr>
        <w:t>K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onc</w:t>
      </w:r>
      <w:r w:rsidRPr="00FB7F54">
        <w:rPr>
          <w:rFonts w:ascii="Times New Roman" w:eastAsia="Garamond" w:hAnsi="Times New Roman" w:cs="Times New Roman"/>
          <w:spacing w:val="2"/>
          <w:sz w:val="20"/>
          <w:szCs w:val="20"/>
          <w:lang w:val="pl-PL"/>
        </w:rPr>
        <w:t>e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pcja</w:t>
      </w:r>
      <w:r w:rsidRPr="00FB7F54">
        <w:rPr>
          <w:rFonts w:ascii="Times New Roman" w:eastAsia="Garamond" w:hAnsi="Times New Roman" w:cs="Times New Roman"/>
          <w:spacing w:val="-5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„Bloku</w:t>
      </w:r>
      <w:r w:rsidRPr="00FB7F54">
        <w:rPr>
          <w:rFonts w:ascii="Times New Roman" w:eastAsia="Garamond" w:hAnsi="Times New Roman" w:cs="Times New Roman"/>
          <w:spacing w:val="-5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Za</w:t>
      </w:r>
      <w:r w:rsidRPr="00FB7F54">
        <w:rPr>
          <w:rFonts w:ascii="Times New Roman" w:eastAsia="Garamond" w:hAnsi="Times New Roman" w:cs="Times New Roman"/>
          <w:spacing w:val="-3"/>
          <w:sz w:val="20"/>
          <w:szCs w:val="20"/>
          <w:lang w:val="pl-PL"/>
        </w:rPr>
        <w:t>c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hodnie</w:t>
      </w:r>
      <w:r w:rsidRPr="00FB7F54">
        <w:rPr>
          <w:rFonts w:ascii="Times New Roman" w:eastAsia="Garamond" w:hAnsi="Times New Roman" w:cs="Times New Roman"/>
          <w:spacing w:val="4"/>
          <w:sz w:val="20"/>
          <w:szCs w:val="20"/>
          <w:lang w:val="pl-PL"/>
        </w:rPr>
        <w:t>g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o”</w:t>
      </w:r>
      <w:r w:rsidRPr="00FB7F54">
        <w:rPr>
          <w:rFonts w:ascii="Times New Roman" w:eastAsia="Garamond" w:hAnsi="Times New Roman" w:cs="Times New Roman"/>
          <w:spacing w:val="-4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a</w:t>
      </w:r>
      <w:r w:rsidRPr="00FB7F54">
        <w:rPr>
          <w:rFonts w:ascii="Times New Roman" w:eastAsia="Garamond" w:hAnsi="Times New Roman" w:cs="Times New Roman"/>
          <w:spacing w:val="-6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bezpiecz</w:t>
      </w:r>
      <w:r w:rsidRPr="00FB7F54">
        <w:rPr>
          <w:rFonts w:ascii="Times New Roman" w:eastAsia="Garamond" w:hAnsi="Times New Roman" w:cs="Times New Roman"/>
          <w:spacing w:val="-1"/>
          <w:sz w:val="20"/>
          <w:szCs w:val="20"/>
          <w:lang w:val="pl-PL"/>
        </w:rPr>
        <w:t>e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ńst</w:t>
      </w:r>
      <w:r w:rsidRPr="00FB7F54">
        <w:rPr>
          <w:rFonts w:ascii="Times New Roman" w:eastAsia="Garamond" w:hAnsi="Times New Roman" w:cs="Times New Roman"/>
          <w:spacing w:val="-6"/>
          <w:sz w:val="20"/>
          <w:szCs w:val="20"/>
          <w:lang w:val="pl-PL"/>
        </w:rPr>
        <w:t>w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o</w:t>
      </w:r>
      <w:r w:rsidRPr="00FB7F54">
        <w:rPr>
          <w:rFonts w:ascii="Times New Roman" w:eastAsia="Garamond" w:hAnsi="Times New Roman" w:cs="Times New Roman"/>
          <w:spacing w:val="-5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pacing w:val="-8"/>
          <w:sz w:val="20"/>
          <w:szCs w:val="20"/>
          <w:lang w:val="pl-PL"/>
        </w:rPr>
        <w:t>W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ysp</w:t>
      </w:r>
      <w:r w:rsidRPr="00FB7F54">
        <w:rPr>
          <w:rFonts w:ascii="Times New Roman" w:eastAsia="Garamond" w:hAnsi="Times New Roman" w:cs="Times New Roman"/>
          <w:spacing w:val="-5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B</w:t>
      </w:r>
      <w:r w:rsidRPr="00FB7F54">
        <w:rPr>
          <w:rFonts w:ascii="Times New Roman" w:eastAsia="Garamond" w:hAnsi="Times New Roman" w:cs="Times New Roman"/>
          <w:spacing w:val="5"/>
          <w:sz w:val="20"/>
          <w:szCs w:val="20"/>
          <w:lang w:val="pl-PL"/>
        </w:rPr>
        <w:t>r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ytyjski</w:t>
      </w:r>
      <w:r w:rsidRPr="00FB7F54">
        <w:rPr>
          <w:rFonts w:ascii="Times New Roman" w:eastAsia="Garamond" w:hAnsi="Times New Roman" w:cs="Times New Roman"/>
          <w:spacing w:val="-3"/>
          <w:sz w:val="20"/>
          <w:szCs w:val="20"/>
          <w:lang w:val="pl-PL"/>
        </w:rPr>
        <w:t>c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 xml:space="preserve">h 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138</w:t>
      </w:r>
    </w:p>
    <w:p w:rsidR="0086078A" w:rsidRPr="00FB7F54" w:rsidRDefault="00FB7F54" w:rsidP="00FB7F54">
      <w:pPr>
        <w:tabs>
          <w:tab w:val="right" w:leader="dot" w:pos="7198"/>
        </w:tabs>
        <w:ind w:left="394"/>
        <w:rPr>
          <w:rFonts w:ascii="Times New Roman" w:eastAsia="Garamond" w:hAnsi="Times New Roman" w:cs="Times New Roman"/>
          <w:sz w:val="20"/>
          <w:szCs w:val="20"/>
          <w:lang w:val="pl-PL"/>
        </w:rPr>
      </w:pP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Odej</w:t>
      </w:r>
      <w:r w:rsidRPr="00FB7F54">
        <w:rPr>
          <w:rFonts w:ascii="Times New Roman" w:eastAsia="Garamond" w:hAnsi="Times New Roman" w:cs="Times New Roman"/>
          <w:spacing w:val="-1"/>
          <w:sz w:val="20"/>
          <w:szCs w:val="20"/>
          <w:lang w:val="pl-PL"/>
        </w:rPr>
        <w:t>ś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cie</w:t>
      </w:r>
      <w:r w:rsidRPr="00FB7F54">
        <w:rPr>
          <w:rFonts w:ascii="Times New Roman" w:eastAsia="Garamond" w:hAnsi="Times New Roman" w:cs="Times New Roman"/>
          <w:spacing w:val="-6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od</w:t>
      </w:r>
      <w:r w:rsidRPr="00FB7F54">
        <w:rPr>
          <w:rFonts w:ascii="Times New Roman" w:eastAsia="Garamond" w:hAnsi="Times New Roman" w:cs="Times New Roman"/>
          <w:spacing w:val="-6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strategii</w:t>
      </w:r>
      <w:r w:rsidRPr="00FB7F54">
        <w:rPr>
          <w:rFonts w:ascii="Times New Roman" w:eastAsia="Garamond" w:hAnsi="Times New Roman" w:cs="Times New Roman"/>
          <w:spacing w:val="-5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„trze</w:t>
      </w:r>
      <w:r w:rsidRPr="00FB7F54">
        <w:rPr>
          <w:rFonts w:ascii="Times New Roman" w:eastAsia="Garamond" w:hAnsi="Times New Roman" w:cs="Times New Roman"/>
          <w:spacing w:val="-3"/>
          <w:sz w:val="20"/>
          <w:szCs w:val="20"/>
          <w:lang w:val="pl-PL"/>
        </w:rPr>
        <w:t>c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h</w:t>
      </w:r>
      <w:r w:rsidRPr="00FB7F54">
        <w:rPr>
          <w:rFonts w:ascii="Times New Roman" w:eastAsia="Garamond" w:hAnsi="Times New Roman" w:cs="Times New Roman"/>
          <w:spacing w:val="-6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filarów”</w:t>
      </w:r>
      <w:r w:rsidRPr="00FB7F54">
        <w:rPr>
          <w:rFonts w:ascii="Times New Roman" w:eastAsia="Garamond" w:hAnsi="Times New Roman" w:cs="Times New Roman"/>
          <w:spacing w:val="-6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w</w:t>
      </w:r>
      <w:r w:rsidRPr="00FB7F54">
        <w:rPr>
          <w:rFonts w:ascii="Times New Roman" w:eastAsia="Garamond" w:hAnsi="Times New Roman" w:cs="Times New Roman"/>
          <w:spacing w:val="-5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stro</w:t>
      </w:r>
      <w:r w:rsidRPr="00FB7F54">
        <w:rPr>
          <w:rFonts w:ascii="Times New Roman" w:eastAsia="Garamond" w:hAnsi="Times New Roman" w:cs="Times New Roman"/>
          <w:spacing w:val="-1"/>
          <w:sz w:val="20"/>
          <w:szCs w:val="20"/>
          <w:lang w:val="pl-PL"/>
        </w:rPr>
        <w:t>n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ę</w:t>
      </w:r>
      <w:r w:rsidRPr="00FB7F54">
        <w:rPr>
          <w:rFonts w:ascii="Times New Roman" w:eastAsia="Garamond" w:hAnsi="Times New Roman" w:cs="Times New Roman"/>
          <w:spacing w:val="-6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strategii</w:t>
      </w:r>
      <w:r w:rsidRPr="00FB7F54">
        <w:rPr>
          <w:rFonts w:ascii="Times New Roman" w:eastAsia="Garamond" w:hAnsi="Times New Roman" w:cs="Times New Roman"/>
          <w:spacing w:val="-5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„euroatlanty</w:t>
      </w:r>
      <w:r w:rsidRPr="00FB7F54">
        <w:rPr>
          <w:rFonts w:ascii="Times New Roman" w:eastAsia="Garamond" w:hAnsi="Times New Roman" w:cs="Times New Roman"/>
          <w:spacing w:val="-3"/>
          <w:sz w:val="20"/>
          <w:szCs w:val="20"/>
          <w:lang w:val="pl-PL"/>
        </w:rPr>
        <w:t>c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 xml:space="preserve">kiej” 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164</w:t>
      </w:r>
    </w:p>
    <w:p w:rsidR="0086078A" w:rsidRPr="00FB7F54" w:rsidRDefault="00FB7F54" w:rsidP="00FB7F54">
      <w:pPr>
        <w:tabs>
          <w:tab w:val="right" w:leader="dot" w:pos="7200"/>
        </w:tabs>
        <w:ind w:left="394"/>
        <w:rPr>
          <w:rFonts w:ascii="Times New Roman" w:eastAsia="Garamond" w:hAnsi="Times New Roman" w:cs="Times New Roman"/>
          <w:sz w:val="20"/>
          <w:szCs w:val="20"/>
          <w:lang w:val="pl-PL"/>
        </w:rPr>
      </w:pPr>
      <w:r w:rsidRPr="00FB7F54">
        <w:rPr>
          <w:rFonts w:ascii="Times New Roman" w:eastAsia="Garamond" w:hAnsi="Times New Roman" w:cs="Times New Roman"/>
          <w:spacing w:val="-8"/>
          <w:sz w:val="20"/>
          <w:szCs w:val="20"/>
          <w:lang w:val="pl-PL"/>
        </w:rPr>
        <w:t>K</w:t>
      </w:r>
      <w:r w:rsidRPr="00FB7F54">
        <w:rPr>
          <w:rFonts w:ascii="Times New Roman" w:eastAsia="Garamond" w:hAnsi="Times New Roman" w:cs="Times New Roman"/>
          <w:spacing w:val="-3"/>
          <w:sz w:val="20"/>
          <w:szCs w:val="20"/>
          <w:lang w:val="pl-PL"/>
        </w:rPr>
        <w:t>w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estia</w:t>
      </w:r>
      <w:r w:rsidRPr="00FB7F54">
        <w:rPr>
          <w:rFonts w:ascii="Times New Roman" w:eastAsia="Garamond" w:hAnsi="Times New Roman" w:cs="Times New Roman"/>
          <w:spacing w:val="-3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niemie</w:t>
      </w:r>
      <w:r w:rsidRPr="00FB7F54">
        <w:rPr>
          <w:rFonts w:ascii="Times New Roman" w:eastAsia="Garamond" w:hAnsi="Times New Roman" w:cs="Times New Roman"/>
          <w:spacing w:val="-3"/>
          <w:sz w:val="20"/>
          <w:szCs w:val="20"/>
          <w:lang w:val="pl-PL"/>
        </w:rPr>
        <w:t>c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ka</w:t>
      </w:r>
      <w:r w:rsidRPr="00FB7F54">
        <w:rPr>
          <w:rFonts w:ascii="Times New Roman" w:eastAsia="Garamond" w:hAnsi="Times New Roman" w:cs="Times New Roman"/>
          <w:spacing w:val="-3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ja</w:t>
      </w:r>
      <w:r w:rsidRPr="00FB7F54">
        <w:rPr>
          <w:rFonts w:ascii="Times New Roman" w:eastAsia="Garamond" w:hAnsi="Times New Roman" w:cs="Times New Roman"/>
          <w:spacing w:val="-3"/>
          <w:sz w:val="20"/>
          <w:szCs w:val="20"/>
          <w:lang w:val="pl-PL"/>
        </w:rPr>
        <w:t>k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o</w:t>
      </w:r>
      <w:r w:rsidRPr="00FB7F54">
        <w:rPr>
          <w:rFonts w:ascii="Times New Roman" w:eastAsia="Garamond" w:hAnsi="Times New Roman" w:cs="Times New Roman"/>
          <w:spacing w:val="-4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za</w:t>
      </w:r>
      <w:r w:rsidRPr="00FB7F54">
        <w:rPr>
          <w:rFonts w:ascii="Times New Roman" w:eastAsia="Garamond" w:hAnsi="Times New Roman" w:cs="Times New Roman"/>
          <w:spacing w:val="4"/>
          <w:sz w:val="20"/>
          <w:szCs w:val="20"/>
          <w:lang w:val="pl-PL"/>
        </w:rPr>
        <w:t>g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r</w:t>
      </w:r>
      <w:r w:rsidRPr="00FB7F54">
        <w:rPr>
          <w:rFonts w:ascii="Times New Roman" w:eastAsia="Garamond" w:hAnsi="Times New Roman" w:cs="Times New Roman"/>
          <w:spacing w:val="-1"/>
          <w:sz w:val="20"/>
          <w:szCs w:val="20"/>
          <w:lang w:val="pl-PL"/>
        </w:rPr>
        <w:t>o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żenie</w:t>
      </w:r>
      <w:r w:rsidRPr="00FB7F54">
        <w:rPr>
          <w:rFonts w:ascii="Times New Roman" w:eastAsia="Garamond" w:hAnsi="Times New Roman" w:cs="Times New Roman"/>
          <w:spacing w:val="-3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i</w:t>
      </w:r>
      <w:r w:rsidRPr="00FB7F54">
        <w:rPr>
          <w:rFonts w:ascii="Times New Roman" w:eastAsia="Garamond" w:hAnsi="Times New Roman" w:cs="Times New Roman"/>
          <w:spacing w:val="-3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 xml:space="preserve">szansa 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174</w:t>
      </w:r>
    </w:p>
    <w:p w:rsidR="0086078A" w:rsidRPr="00FB7F54" w:rsidRDefault="00FB7F54" w:rsidP="00FB7F54">
      <w:pPr>
        <w:tabs>
          <w:tab w:val="right" w:leader="dot" w:pos="7197"/>
        </w:tabs>
        <w:ind w:left="394"/>
        <w:rPr>
          <w:rFonts w:ascii="Times New Roman" w:eastAsia="Garamond" w:hAnsi="Times New Roman" w:cs="Times New Roman"/>
          <w:sz w:val="20"/>
          <w:szCs w:val="20"/>
          <w:lang w:val="pl-PL"/>
        </w:rPr>
      </w:pP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Od</w:t>
      </w:r>
      <w:r w:rsidRPr="00FB7F54">
        <w:rPr>
          <w:rFonts w:ascii="Times New Roman" w:eastAsia="Garamond" w:hAnsi="Times New Roman" w:cs="Times New Roman"/>
          <w:spacing w:val="-6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Europejskiej</w:t>
      </w:r>
      <w:r w:rsidRPr="00FB7F54">
        <w:rPr>
          <w:rFonts w:ascii="Times New Roman" w:eastAsia="Garamond" w:hAnsi="Times New Roman" w:cs="Times New Roman"/>
          <w:spacing w:val="-4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Wspólnoty</w:t>
      </w:r>
      <w:r w:rsidRPr="00FB7F54">
        <w:rPr>
          <w:rFonts w:ascii="Times New Roman" w:eastAsia="Garamond" w:hAnsi="Times New Roman" w:cs="Times New Roman"/>
          <w:spacing w:val="-4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Obronnej</w:t>
      </w:r>
      <w:r w:rsidRPr="00FB7F54">
        <w:rPr>
          <w:rFonts w:ascii="Times New Roman" w:eastAsia="Garamond" w:hAnsi="Times New Roman" w:cs="Times New Roman"/>
          <w:spacing w:val="-5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do</w:t>
      </w:r>
      <w:r w:rsidRPr="00FB7F54">
        <w:rPr>
          <w:rFonts w:ascii="Times New Roman" w:eastAsia="Garamond" w:hAnsi="Times New Roman" w:cs="Times New Roman"/>
          <w:spacing w:val="-5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Unii</w:t>
      </w:r>
      <w:r w:rsidRPr="00FB7F54">
        <w:rPr>
          <w:rFonts w:ascii="Times New Roman" w:eastAsia="Garamond" w:hAnsi="Times New Roman" w:cs="Times New Roman"/>
          <w:spacing w:val="-5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Za</w:t>
      </w:r>
      <w:r w:rsidRPr="00FB7F54">
        <w:rPr>
          <w:rFonts w:ascii="Times New Roman" w:eastAsia="Garamond" w:hAnsi="Times New Roman" w:cs="Times New Roman"/>
          <w:spacing w:val="-3"/>
          <w:sz w:val="20"/>
          <w:szCs w:val="20"/>
          <w:lang w:val="pl-PL"/>
        </w:rPr>
        <w:t>c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 xml:space="preserve">hodnioeuropejskiej 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200</w:t>
      </w:r>
    </w:p>
    <w:p w:rsidR="00FB7F54" w:rsidRPr="00FB7F54" w:rsidRDefault="00FB7F54" w:rsidP="00FB7F54">
      <w:pPr>
        <w:ind w:left="110"/>
        <w:rPr>
          <w:rFonts w:ascii="Times New Roman" w:eastAsia="Garamond" w:hAnsi="Times New Roman" w:cs="Times New Roman"/>
          <w:spacing w:val="-5"/>
          <w:sz w:val="20"/>
          <w:szCs w:val="20"/>
          <w:lang w:val="pl-PL"/>
        </w:rPr>
      </w:pPr>
    </w:p>
    <w:p w:rsidR="0086078A" w:rsidRPr="00FB7F54" w:rsidRDefault="00FB7F54" w:rsidP="00FB7F54">
      <w:pPr>
        <w:ind w:left="110"/>
        <w:rPr>
          <w:rFonts w:ascii="Times New Roman" w:eastAsia="Garamond" w:hAnsi="Times New Roman" w:cs="Times New Roman"/>
          <w:sz w:val="20"/>
          <w:szCs w:val="20"/>
          <w:lang w:val="pl-PL"/>
        </w:rPr>
      </w:pPr>
      <w:r w:rsidRPr="00FB7F54">
        <w:rPr>
          <w:rFonts w:ascii="Times New Roman" w:eastAsia="Garamond" w:hAnsi="Times New Roman" w:cs="Times New Roman"/>
          <w:spacing w:val="-5"/>
          <w:sz w:val="20"/>
          <w:szCs w:val="20"/>
          <w:lang w:val="pl-PL"/>
        </w:rPr>
        <w:t>R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 xml:space="preserve">OZDZIAŁ III.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Środki</w:t>
      </w:r>
      <w:r w:rsidRPr="00FB7F54">
        <w:rPr>
          <w:rFonts w:ascii="Times New Roman" w:eastAsia="Garamond" w:hAnsi="Times New Roman" w:cs="Times New Roman"/>
          <w:spacing w:val="-7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milita</w:t>
      </w:r>
      <w:r w:rsidRPr="00FB7F54">
        <w:rPr>
          <w:rFonts w:ascii="Times New Roman" w:eastAsia="Garamond" w:hAnsi="Times New Roman" w:cs="Times New Roman"/>
          <w:spacing w:val="3"/>
          <w:sz w:val="20"/>
          <w:szCs w:val="20"/>
          <w:lang w:val="pl-PL"/>
        </w:rPr>
        <w:t>r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ne</w:t>
      </w:r>
      <w:r w:rsidRPr="00FB7F54">
        <w:rPr>
          <w:rFonts w:ascii="Times New Roman" w:eastAsia="Garamond" w:hAnsi="Times New Roman" w:cs="Times New Roman"/>
          <w:spacing w:val="-5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w</w:t>
      </w:r>
      <w:r w:rsidRPr="00FB7F54">
        <w:rPr>
          <w:rFonts w:ascii="Times New Roman" w:eastAsia="Garamond" w:hAnsi="Times New Roman" w:cs="Times New Roman"/>
          <w:spacing w:val="-5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b</w:t>
      </w:r>
      <w:r w:rsidRPr="00FB7F54">
        <w:rPr>
          <w:rFonts w:ascii="Times New Roman" w:eastAsia="Garamond" w:hAnsi="Times New Roman" w:cs="Times New Roman"/>
          <w:spacing w:val="5"/>
          <w:sz w:val="20"/>
          <w:szCs w:val="20"/>
          <w:lang w:val="pl-PL"/>
        </w:rPr>
        <w:t>r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ytyjskiej</w:t>
      </w:r>
      <w:r w:rsidRPr="00FB7F54">
        <w:rPr>
          <w:rFonts w:ascii="Times New Roman" w:eastAsia="Garamond" w:hAnsi="Times New Roman" w:cs="Times New Roman"/>
          <w:spacing w:val="-5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polityce</w:t>
      </w:r>
      <w:r w:rsidRPr="00FB7F54">
        <w:rPr>
          <w:rFonts w:ascii="Times New Roman" w:eastAsia="Garamond" w:hAnsi="Times New Roman" w:cs="Times New Roman"/>
          <w:spacing w:val="-5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bezpiecz</w:t>
      </w:r>
      <w:r w:rsidRPr="00FB7F54">
        <w:rPr>
          <w:rFonts w:ascii="Times New Roman" w:eastAsia="Garamond" w:hAnsi="Times New Roman" w:cs="Times New Roman"/>
          <w:spacing w:val="-1"/>
          <w:sz w:val="20"/>
          <w:szCs w:val="20"/>
          <w:lang w:val="pl-PL"/>
        </w:rPr>
        <w:t>e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ńst</w:t>
      </w:r>
      <w:r w:rsidRPr="00FB7F54">
        <w:rPr>
          <w:rFonts w:ascii="Times New Roman" w:eastAsia="Garamond" w:hAnsi="Times New Roman" w:cs="Times New Roman"/>
          <w:spacing w:val="-3"/>
          <w:sz w:val="20"/>
          <w:szCs w:val="20"/>
          <w:lang w:val="pl-PL"/>
        </w:rPr>
        <w:t>w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 xml:space="preserve">a 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215</w:t>
      </w:r>
    </w:p>
    <w:p w:rsidR="0086078A" w:rsidRPr="00FB7F54" w:rsidRDefault="00FB7F54" w:rsidP="00FB7F54">
      <w:pPr>
        <w:tabs>
          <w:tab w:val="right" w:leader="dot" w:pos="7200"/>
        </w:tabs>
        <w:ind w:left="394"/>
        <w:rPr>
          <w:rFonts w:ascii="Times New Roman" w:eastAsia="Garamond" w:hAnsi="Times New Roman" w:cs="Times New Roman"/>
          <w:sz w:val="20"/>
          <w:szCs w:val="20"/>
          <w:lang w:val="pl-PL"/>
        </w:rPr>
      </w:pPr>
      <w:r w:rsidRPr="00FB7F54">
        <w:rPr>
          <w:rFonts w:ascii="Times New Roman" w:eastAsia="Garamond" w:hAnsi="Times New Roman" w:cs="Times New Roman"/>
          <w:spacing w:val="-5"/>
          <w:sz w:val="20"/>
          <w:szCs w:val="20"/>
          <w:lang w:val="pl-PL"/>
        </w:rPr>
        <w:t>K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on</w:t>
      </w:r>
      <w:r w:rsidRPr="00FB7F54">
        <w:rPr>
          <w:rFonts w:ascii="Times New Roman" w:eastAsia="Garamond" w:hAnsi="Times New Roman" w:cs="Times New Roman"/>
          <w:spacing w:val="-3"/>
          <w:sz w:val="20"/>
          <w:szCs w:val="20"/>
          <w:lang w:val="pl-PL"/>
        </w:rPr>
        <w:t>w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encjonalne</w:t>
      </w:r>
      <w:r w:rsidRPr="00FB7F54">
        <w:rPr>
          <w:rFonts w:ascii="Times New Roman" w:eastAsia="Garamond" w:hAnsi="Times New Roman" w:cs="Times New Roman"/>
          <w:spacing w:val="-6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s</w:t>
      </w:r>
      <w:r w:rsidRPr="00FB7F54">
        <w:rPr>
          <w:rFonts w:ascii="Times New Roman" w:eastAsia="Garamond" w:hAnsi="Times New Roman" w:cs="Times New Roman"/>
          <w:spacing w:val="-1"/>
          <w:sz w:val="20"/>
          <w:szCs w:val="20"/>
          <w:lang w:val="pl-PL"/>
        </w:rPr>
        <w:t>ił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y</w:t>
      </w:r>
      <w:r w:rsidRPr="00FB7F54">
        <w:rPr>
          <w:rFonts w:ascii="Times New Roman" w:eastAsia="Garamond" w:hAnsi="Times New Roman" w:cs="Times New Roman"/>
          <w:spacing w:val="-5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zbrojne</w:t>
      </w:r>
      <w:r w:rsidRPr="00FB7F54">
        <w:rPr>
          <w:rFonts w:ascii="Times New Roman" w:eastAsia="Garamond" w:hAnsi="Times New Roman" w:cs="Times New Roman"/>
          <w:spacing w:val="-6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Wielkiej</w:t>
      </w:r>
      <w:r w:rsidRPr="00FB7F54">
        <w:rPr>
          <w:rFonts w:ascii="Times New Roman" w:eastAsia="Garamond" w:hAnsi="Times New Roman" w:cs="Times New Roman"/>
          <w:spacing w:val="-6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B</w:t>
      </w:r>
      <w:r w:rsidRPr="00FB7F54">
        <w:rPr>
          <w:rFonts w:ascii="Times New Roman" w:eastAsia="Garamond" w:hAnsi="Times New Roman" w:cs="Times New Roman"/>
          <w:spacing w:val="5"/>
          <w:sz w:val="20"/>
          <w:szCs w:val="20"/>
          <w:lang w:val="pl-PL"/>
        </w:rPr>
        <w:t>r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 xml:space="preserve">ytanii 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215</w:t>
      </w:r>
    </w:p>
    <w:p w:rsidR="0086078A" w:rsidRPr="00FB7F54" w:rsidRDefault="00FB7F54" w:rsidP="00FB7F54">
      <w:pPr>
        <w:tabs>
          <w:tab w:val="right" w:leader="dot" w:pos="7199"/>
        </w:tabs>
        <w:ind w:left="394"/>
        <w:rPr>
          <w:rFonts w:ascii="Times New Roman" w:eastAsia="Garamond" w:hAnsi="Times New Roman" w:cs="Times New Roman"/>
          <w:sz w:val="20"/>
          <w:szCs w:val="20"/>
          <w:lang w:val="pl-PL"/>
        </w:rPr>
      </w:pPr>
      <w:r w:rsidRPr="00FB7F54">
        <w:rPr>
          <w:rFonts w:ascii="Times New Roman" w:eastAsia="Garamond" w:hAnsi="Times New Roman" w:cs="Times New Roman"/>
          <w:spacing w:val="-5"/>
          <w:sz w:val="20"/>
          <w:szCs w:val="20"/>
          <w:lang w:val="pl-PL"/>
        </w:rPr>
        <w:t>K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onc</w:t>
      </w:r>
      <w:r w:rsidRPr="00FB7F54">
        <w:rPr>
          <w:rFonts w:ascii="Times New Roman" w:eastAsia="Garamond" w:hAnsi="Times New Roman" w:cs="Times New Roman"/>
          <w:spacing w:val="2"/>
          <w:sz w:val="20"/>
          <w:szCs w:val="20"/>
          <w:lang w:val="pl-PL"/>
        </w:rPr>
        <w:t>e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pcje</w:t>
      </w:r>
      <w:r w:rsidRPr="00FB7F54">
        <w:rPr>
          <w:rFonts w:ascii="Times New Roman" w:eastAsia="Garamond" w:hAnsi="Times New Roman" w:cs="Times New Roman"/>
          <w:spacing w:val="-6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przeci</w:t>
      </w:r>
      <w:r w:rsidRPr="00FB7F54">
        <w:rPr>
          <w:rFonts w:ascii="Times New Roman" w:eastAsia="Garamond" w:hAnsi="Times New Roman" w:cs="Times New Roman"/>
          <w:spacing w:val="-3"/>
          <w:sz w:val="20"/>
          <w:szCs w:val="20"/>
          <w:lang w:val="pl-PL"/>
        </w:rPr>
        <w:t>w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dzi</w:t>
      </w:r>
      <w:r w:rsidRPr="00FB7F54">
        <w:rPr>
          <w:rFonts w:ascii="Times New Roman" w:eastAsia="Garamond" w:hAnsi="Times New Roman" w:cs="Times New Roman"/>
          <w:spacing w:val="-1"/>
          <w:sz w:val="20"/>
          <w:szCs w:val="20"/>
          <w:lang w:val="pl-PL"/>
        </w:rPr>
        <w:t>ał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ania</w:t>
      </w:r>
      <w:r w:rsidRPr="00FB7F54">
        <w:rPr>
          <w:rFonts w:ascii="Times New Roman" w:eastAsia="Garamond" w:hAnsi="Times New Roman" w:cs="Times New Roman"/>
          <w:spacing w:val="-7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za</w:t>
      </w:r>
      <w:r w:rsidRPr="00FB7F54">
        <w:rPr>
          <w:rFonts w:ascii="Times New Roman" w:eastAsia="Garamond" w:hAnsi="Times New Roman" w:cs="Times New Roman"/>
          <w:spacing w:val="4"/>
          <w:sz w:val="20"/>
          <w:szCs w:val="20"/>
          <w:lang w:val="pl-PL"/>
        </w:rPr>
        <w:t>g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rożeniom</w:t>
      </w:r>
      <w:r w:rsidRPr="00FB7F54">
        <w:rPr>
          <w:rFonts w:ascii="Times New Roman" w:eastAsia="Garamond" w:hAnsi="Times New Roman" w:cs="Times New Roman"/>
          <w:spacing w:val="-6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jądr</w:t>
      </w:r>
      <w:r w:rsidRPr="00FB7F54">
        <w:rPr>
          <w:rFonts w:ascii="Times New Roman" w:eastAsia="Garamond" w:hAnsi="Times New Roman" w:cs="Times New Roman"/>
          <w:spacing w:val="-3"/>
          <w:sz w:val="20"/>
          <w:szCs w:val="20"/>
          <w:lang w:val="pl-PL"/>
        </w:rPr>
        <w:t>o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 xml:space="preserve">wym 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235</w:t>
      </w:r>
    </w:p>
    <w:p w:rsidR="0086078A" w:rsidRPr="00FB7F54" w:rsidRDefault="00FB7F54" w:rsidP="00FB7F54">
      <w:pPr>
        <w:tabs>
          <w:tab w:val="right" w:leader="dot" w:pos="7200"/>
        </w:tabs>
        <w:ind w:left="394"/>
        <w:rPr>
          <w:rFonts w:ascii="Times New Roman" w:eastAsia="Garamond" w:hAnsi="Times New Roman" w:cs="Times New Roman"/>
          <w:sz w:val="20"/>
          <w:szCs w:val="20"/>
          <w:lang w:val="pl-PL"/>
        </w:rPr>
      </w:pP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Środki</w:t>
      </w:r>
      <w:r w:rsidRPr="00FB7F54">
        <w:rPr>
          <w:rFonts w:ascii="Times New Roman" w:eastAsia="Garamond" w:hAnsi="Times New Roman" w:cs="Times New Roman"/>
          <w:spacing w:val="-3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realizacji</w:t>
      </w:r>
      <w:r w:rsidRPr="00FB7F54">
        <w:rPr>
          <w:rFonts w:ascii="Times New Roman" w:eastAsia="Garamond" w:hAnsi="Times New Roman" w:cs="Times New Roman"/>
          <w:spacing w:val="-2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dokt</w:t>
      </w:r>
      <w:r w:rsidRPr="00FB7F54">
        <w:rPr>
          <w:rFonts w:ascii="Times New Roman" w:eastAsia="Garamond" w:hAnsi="Times New Roman" w:cs="Times New Roman"/>
          <w:spacing w:val="5"/>
          <w:sz w:val="20"/>
          <w:szCs w:val="20"/>
          <w:lang w:val="pl-PL"/>
        </w:rPr>
        <w:t>r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yny</w:t>
      </w:r>
      <w:r w:rsidRPr="00FB7F54">
        <w:rPr>
          <w:rFonts w:ascii="Times New Roman" w:eastAsia="Garamond" w:hAnsi="Times New Roman" w:cs="Times New Roman"/>
          <w:spacing w:val="-2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odstraszania</w:t>
      </w:r>
      <w:r w:rsidRPr="00FB7F54">
        <w:rPr>
          <w:rFonts w:ascii="Times New Roman" w:eastAsia="Garamond" w:hAnsi="Times New Roman" w:cs="Times New Roman"/>
          <w:spacing w:val="-2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jądr</w:t>
      </w:r>
      <w:r w:rsidRPr="00FB7F54">
        <w:rPr>
          <w:rFonts w:ascii="Times New Roman" w:eastAsia="Garamond" w:hAnsi="Times New Roman" w:cs="Times New Roman"/>
          <w:spacing w:val="-3"/>
          <w:sz w:val="20"/>
          <w:szCs w:val="20"/>
          <w:lang w:val="pl-PL"/>
        </w:rPr>
        <w:t>ow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e</w:t>
      </w:r>
      <w:r w:rsidRPr="00FB7F54">
        <w:rPr>
          <w:rFonts w:ascii="Times New Roman" w:eastAsia="Garamond" w:hAnsi="Times New Roman" w:cs="Times New Roman"/>
          <w:spacing w:val="5"/>
          <w:sz w:val="20"/>
          <w:szCs w:val="20"/>
          <w:lang w:val="pl-PL"/>
        </w:rPr>
        <w:t>g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 xml:space="preserve">o 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250</w:t>
      </w:r>
    </w:p>
    <w:p w:rsidR="0086078A" w:rsidRPr="00FB7F54" w:rsidRDefault="00FB7F54" w:rsidP="00FB7F54">
      <w:pPr>
        <w:tabs>
          <w:tab w:val="right" w:leader="dot" w:pos="7201"/>
        </w:tabs>
        <w:ind w:left="394"/>
        <w:rPr>
          <w:rFonts w:ascii="Times New Roman" w:eastAsia="Garamond" w:hAnsi="Times New Roman" w:cs="Times New Roman"/>
          <w:sz w:val="20"/>
          <w:szCs w:val="20"/>
          <w:lang w:val="pl-PL"/>
        </w:rPr>
      </w:pP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Cele</w:t>
      </w:r>
      <w:r w:rsidRPr="00FB7F54">
        <w:rPr>
          <w:rFonts w:ascii="Times New Roman" w:eastAsia="Garamond" w:hAnsi="Times New Roman" w:cs="Times New Roman"/>
          <w:spacing w:val="-8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b</w:t>
      </w:r>
      <w:r w:rsidRPr="00FB7F54">
        <w:rPr>
          <w:rFonts w:ascii="Times New Roman" w:eastAsia="Garamond" w:hAnsi="Times New Roman" w:cs="Times New Roman"/>
          <w:spacing w:val="5"/>
          <w:sz w:val="20"/>
          <w:szCs w:val="20"/>
          <w:lang w:val="pl-PL"/>
        </w:rPr>
        <w:t>r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ytyjskiej</w:t>
      </w:r>
      <w:r w:rsidRPr="00FB7F54">
        <w:rPr>
          <w:rFonts w:ascii="Times New Roman" w:eastAsia="Garamond" w:hAnsi="Times New Roman" w:cs="Times New Roman"/>
          <w:spacing w:val="-7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polityki</w:t>
      </w:r>
      <w:r w:rsidRPr="00FB7F54">
        <w:rPr>
          <w:rFonts w:ascii="Times New Roman" w:eastAsia="Garamond" w:hAnsi="Times New Roman" w:cs="Times New Roman"/>
          <w:spacing w:val="-8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pacing w:val="-3"/>
          <w:sz w:val="20"/>
          <w:szCs w:val="20"/>
          <w:lang w:val="pl-PL"/>
        </w:rPr>
        <w:t>n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uklea</w:t>
      </w:r>
      <w:r w:rsidRPr="00FB7F54">
        <w:rPr>
          <w:rFonts w:ascii="Times New Roman" w:eastAsia="Garamond" w:hAnsi="Times New Roman" w:cs="Times New Roman"/>
          <w:spacing w:val="4"/>
          <w:sz w:val="20"/>
          <w:szCs w:val="20"/>
          <w:lang w:val="pl-PL"/>
        </w:rPr>
        <w:t>r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 xml:space="preserve">nej 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257</w:t>
      </w:r>
    </w:p>
    <w:p w:rsidR="0086078A" w:rsidRPr="00FB7F54" w:rsidRDefault="00FB7F54" w:rsidP="00FB7F54">
      <w:pPr>
        <w:tabs>
          <w:tab w:val="right" w:leader="dot" w:pos="7203"/>
        </w:tabs>
        <w:ind w:left="677" w:right="101" w:hanging="284"/>
        <w:rPr>
          <w:rFonts w:ascii="Times New Roman" w:eastAsia="Garamond" w:hAnsi="Times New Roman" w:cs="Times New Roman"/>
          <w:sz w:val="20"/>
          <w:szCs w:val="20"/>
          <w:lang w:val="pl-PL"/>
        </w:rPr>
      </w:pP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B</w:t>
      </w:r>
      <w:r w:rsidRPr="00FB7F54">
        <w:rPr>
          <w:rFonts w:ascii="Times New Roman" w:eastAsia="Garamond" w:hAnsi="Times New Roman" w:cs="Times New Roman"/>
          <w:spacing w:val="5"/>
          <w:sz w:val="20"/>
          <w:szCs w:val="20"/>
          <w:lang w:val="pl-PL"/>
        </w:rPr>
        <w:t>r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ytyjskie</w:t>
      </w:r>
      <w:r w:rsidRPr="00FB7F54">
        <w:rPr>
          <w:rFonts w:ascii="Times New Roman" w:eastAsia="Garamond" w:hAnsi="Times New Roman" w:cs="Times New Roman"/>
          <w:spacing w:val="-2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s</w:t>
      </w:r>
      <w:r w:rsidRPr="00FB7F54">
        <w:rPr>
          <w:rFonts w:ascii="Times New Roman" w:eastAsia="Garamond" w:hAnsi="Times New Roman" w:cs="Times New Roman"/>
          <w:spacing w:val="-1"/>
          <w:sz w:val="20"/>
          <w:szCs w:val="20"/>
          <w:lang w:val="pl-PL"/>
        </w:rPr>
        <w:t>ił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y</w:t>
      </w:r>
      <w:r w:rsidRPr="00FB7F54">
        <w:rPr>
          <w:rFonts w:ascii="Times New Roman" w:eastAsia="Garamond" w:hAnsi="Times New Roman" w:cs="Times New Roman"/>
          <w:spacing w:val="-2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pacing w:val="-1"/>
          <w:sz w:val="20"/>
          <w:szCs w:val="20"/>
          <w:lang w:val="pl-PL"/>
        </w:rPr>
        <w:t>j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ądr</w:t>
      </w:r>
      <w:r w:rsidRPr="00FB7F54">
        <w:rPr>
          <w:rFonts w:ascii="Times New Roman" w:eastAsia="Garamond" w:hAnsi="Times New Roman" w:cs="Times New Roman"/>
          <w:spacing w:val="-3"/>
          <w:sz w:val="20"/>
          <w:szCs w:val="20"/>
          <w:lang w:val="pl-PL"/>
        </w:rPr>
        <w:t>ow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e</w:t>
      </w:r>
      <w:r w:rsidRPr="00FB7F54">
        <w:rPr>
          <w:rFonts w:ascii="Times New Roman" w:eastAsia="Garamond" w:hAnsi="Times New Roman" w:cs="Times New Roman"/>
          <w:spacing w:val="-1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a</w:t>
      </w:r>
      <w:r w:rsidRPr="00FB7F54">
        <w:rPr>
          <w:rFonts w:ascii="Times New Roman" w:eastAsia="Garamond" w:hAnsi="Times New Roman" w:cs="Times New Roman"/>
          <w:spacing w:val="-3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Stany</w:t>
      </w:r>
      <w:r w:rsidRPr="00FB7F54">
        <w:rPr>
          <w:rFonts w:ascii="Times New Roman" w:eastAsia="Garamond" w:hAnsi="Times New Roman" w:cs="Times New Roman"/>
          <w:spacing w:val="-2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Zjednoczone</w:t>
      </w:r>
      <w:r w:rsidRPr="00FB7F54">
        <w:rPr>
          <w:rFonts w:ascii="Times New Roman" w:eastAsia="Garamond" w:hAnsi="Times New Roman" w:cs="Times New Roman"/>
          <w:spacing w:val="-1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–</w:t>
      </w:r>
      <w:r w:rsidRPr="00FB7F54">
        <w:rPr>
          <w:rFonts w:ascii="Times New Roman" w:eastAsia="Garamond" w:hAnsi="Times New Roman" w:cs="Times New Roman"/>
          <w:spacing w:val="-2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od</w:t>
      </w:r>
      <w:r w:rsidRPr="00FB7F54">
        <w:rPr>
          <w:rFonts w:ascii="Times New Roman" w:eastAsia="Garamond" w:hAnsi="Times New Roman" w:cs="Times New Roman"/>
          <w:spacing w:val="-2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„samodzieln</w:t>
      </w:r>
      <w:r w:rsidRPr="00FB7F54">
        <w:rPr>
          <w:rFonts w:ascii="Times New Roman" w:eastAsia="Garamond" w:hAnsi="Times New Roman" w:cs="Times New Roman"/>
          <w:spacing w:val="-1"/>
          <w:sz w:val="20"/>
          <w:szCs w:val="20"/>
          <w:lang w:val="pl-PL"/>
        </w:rPr>
        <w:t>oś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ci”</w:t>
      </w:r>
      <w:r w:rsidRPr="00FB7F54">
        <w:rPr>
          <w:rFonts w:ascii="Times New Roman" w:eastAsia="Garamond" w:hAnsi="Times New Roman" w:cs="Times New Roman"/>
          <w:spacing w:val="-2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po</w:t>
      </w:r>
      <w:r w:rsidRPr="00FB7F54">
        <w:rPr>
          <w:rFonts w:ascii="Times New Roman" w:eastAsia="Garamond" w:hAnsi="Times New Roman" w:cs="Times New Roman"/>
          <w:spacing w:val="-3"/>
          <w:sz w:val="20"/>
          <w:szCs w:val="20"/>
          <w:lang w:val="pl-PL"/>
        </w:rPr>
        <w:t xml:space="preserve">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operacyj</w:t>
      </w:r>
      <w:r w:rsidRPr="00FB7F54">
        <w:rPr>
          <w:rFonts w:ascii="Times New Roman" w:eastAsia="Garamond" w:hAnsi="Times New Roman" w:cs="Times New Roman"/>
          <w:spacing w:val="-1"/>
          <w:sz w:val="20"/>
          <w:szCs w:val="20"/>
          <w:lang w:val="pl-PL"/>
        </w:rPr>
        <w:t>n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 xml:space="preserve">ą zależność  </w:t>
      </w:r>
      <w:r w:rsidRPr="00FB7F54">
        <w:rPr>
          <w:rFonts w:ascii="Times New Roman" w:eastAsia="Garamond" w:hAnsi="Times New Roman" w:cs="Times New Roman"/>
          <w:sz w:val="20"/>
          <w:szCs w:val="20"/>
          <w:lang w:val="pl-PL"/>
        </w:rPr>
        <w:t>268</w:t>
      </w:r>
    </w:p>
    <w:p w:rsidR="00FB7F54" w:rsidRPr="00FB7F54" w:rsidRDefault="00FB7F54" w:rsidP="00FB7F54">
      <w:pPr>
        <w:tabs>
          <w:tab w:val="right" w:leader="dot" w:pos="7197"/>
        </w:tabs>
        <w:ind w:left="110"/>
        <w:rPr>
          <w:rFonts w:ascii="Times New Roman" w:eastAsia="Garamond" w:hAnsi="Times New Roman" w:cs="Times New Roman"/>
          <w:sz w:val="20"/>
          <w:szCs w:val="20"/>
        </w:rPr>
      </w:pPr>
    </w:p>
    <w:p w:rsidR="0086078A" w:rsidRPr="00FB7F54" w:rsidRDefault="00FB7F54" w:rsidP="00FB7F54">
      <w:pPr>
        <w:tabs>
          <w:tab w:val="right" w:leader="dot" w:pos="7197"/>
        </w:tabs>
        <w:ind w:left="110"/>
        <w:rPr>
          <w:rFonts w:ascii="Times New Roman" w:eastAsia="Garamond" w:hAnsi="Times New Roman" w:cs="Times New Roman"/>
          <w:sz w:val="20"/>
          <w:szCs w:val="20"/>
        </w:rPr>
      </w:pPr>
      <w:r w:rsidRPr="00FB7F54">
        <w:rPr>
          <w:rFonts w:ascii="Times New Roman" w:eastAsia="Garamond" w:hAnsi="Times New Roman" w:cs="Times New Roman"/>
          <w:sz w:val="20"/>
          <w:szCs w:val="20"/>
        </w:rPr>
        <w:t>ZA</w:t>
      </w:r>
      <w:r w:rsidRPr="00FB7F54">
        <w:rPr>
          <w:rFonts w:ascii="Times New Roman" w:eastAsia="Garamond" w:hAnsi="Times New Roman" w:cs="Times New Roman"/>
          <w:spacing w:val="-8"/>
          <w:sz w:val="20"/>
          <w:szCs w:val="20"/>
        </w:rPr>
        <w:t>K</w:t>
      </w:r>
      <w:r w:rsidRPr="00FB7F54">
        <w:rPr>
          <w:rFonts w:ascii="Times New Roman" w:eastAsia="Garamond" w:hAnsi="Times New Roman" w:cs="Times New Roman"/>
          <w:sz w:val="20"/>
          <w:szCs w:val="20"/>
        </w:rPr>
        <w:t xml:space="preserve">OŃCZENIE  </w:t>
      </w:r>
      <w:r w:rsidRPr="00FB7F54">
        <w:rPr>
          <w:rFonts w:ascii="Times New Roman" w:eastAsia="Garamond" w:hAnsi="Times New Roman" w:cs="Times New Roman"/>
          <w:sz w:val="20"/>
          <w:szCs w:val="20"/>
        </w:rPr>
        <w:t>2</w:t>
      </w:r>
      <w:r w:rsidRPr="00FB7F54">
        <w:rPr>
          <w:rFonts w:ascii="Times New Roman" w:eastAsia="Garamond" w:hAnsi="Times New Roman" w:cs="Times New Roman"/>
          <w:spacing w:val="-7"/>
          <w:sz w:val="20"/>
          <w:szCs w:val="20"/>
        </w:rPr>
        <w:t>8</w:t>
      </w:r>
      <w:r w:rsidRPr="00FB7F54">
        <w:rPr>
          <w:rFonts w:ascii="Times New Roman" w:eastAsia="Garamond" w:hAnsi="Times New Roman" w:cs="Times New Roman"/>
          <w:sz w:val="20"/>
          <w:szCs w:val="20"/>
        </w:rPr>
        <w:t>1</w:t>
      </w:r>
    </w:p>
    <w:p w:rsidR="00FB7F54" w:rsidRPr="00FB7F54" w:rsidRDefault="00FB7F54" w:rsidP="00FB7F54">
      <w:pPr>
        <w:tabs>
          <w:tab w:val="right" w:leader="dot" w:pos="7197"/>
        </w:tabs>
        <w:ind w:left="110"/>
        <w:rPr>
          <w:rFonts w:ascii="Times New Roman" w:eastAsia="Garamond" w:hAnsi="Times New Roman" w:cs="Times New Roman"/>
          <w:sz w:val="20"/>
          <w:szCs w:val="20"/>
        </w:rPr>
      </w:pPr>
    </w:p>
    <w:p w:rsidR="0086078A" w:rsidRPr="00FB7F54" w:rsidRDefault="00FB7F54" w:rsidP="00FB7F54">
      <w:pPr>
        <w:tabs>
          <w:tab w:val="right" w:leader="dot" w:pos="7197"/>
        </w:tabs>
        <w:ind w:left="110"/>
        <w:rPr>
          <w:rFonts w:ascii="Times New Roman" w:eastAsia="Garamond" w:hAnsi="Times New Roman" w:cs="Times New Roman"/>
          <w:sz w:val="20"/>
          <w:szCs w:val="20"/>
        </w:rPr>
      </w:pPr>
      <w:r w:rsidRPr="00FB7F54">
        <w:rPr>
          <w:rFonts w:ascii="Times New Roman" w:eastAsia="Garamond" w:hAnsi="Times New Roman" w:cs="Times New Roman"/>
          <w:sz w:val="20"/>
          <w:szCs w:val="20"/>
        </w:rPr>
        <w:t xml:space="preserve">BIBLIOGRAFIA  </w:t>
      </w:r>
      <w:r w:rsidRPr="00FB7F54">
        <w:rPr>
          <w:rFonts w:ascii="Times New Roman" w:eastAsia="Garamond" w:hAnsi="Times New Roman" w:cs="Times New Roman"/>
          <w:sz w:val="20"/>
          <w:szCs w:val="20"/>
        </w:rPr>
        <w:t>299</w:t>
      </w:r>
    </w:p>
    <w:p w:rsidR="00FB7F54" w:rsidRPr="00FB7F54" w:rsidRDefault="00FB7F54" w:rsidP="00FB7F54">
      <w:pPr>
        <w:tabs>
          <w:tab w:val="right" w:leader="dot" w:pos="7197"/>
        </w:tabs>
        <w:ind w:left="110"/>
        <w:rPr>
          <w:rFonts w:ascii="Times New Roman" w:eastAsia="Garamond" w:hAnsi="Times New Roman" w:cs="Times New Roman"/>
          <w:sz w:val="20"/>
          <w:szCs w:val="20"/>
        </w:rPr>
      </w:pPr>
    </w:p>
    <w:p w:rsidR="0086078A" w:rsidRPr="00FB7F54" w:rsidRDefault="00FB7F54" w:rsidP="00FB7F54">
      <w:pPr>
        <w:tabs>
          <w:tab w:val="right" w:leader="dot" w:pos="7197"/>
        </w:tabs>
        <w:ind w:left="110"/>
        <w:rPr>
          <w:rFonts w:ascii="Times New Roman" w:eastAsia="Garamond" w:hAnsi="Times New Roman" w:cs="Times New Roman"/>
          <w:sz w:val="20"/>
          <w:szCs w:val="20"/>
        </w:rPr>
      </w:pPr>
      <w:r w:rsidRPr="00FB7F54">
        <w:rPr>
          <w:rFonts w:ascii="Times New Roman" w:eastAsia="Garamond" w:hAnsi="Times New Roman" w:cs="Times New Roman"/>
          <w:sz w:val="20"/>
          <w:szCs w:val="20"/>
        </w:rPr>
        <w:t>ZAŁ</w:t>
      </w:r>
      <w:r w:rsidRPr="00FB7F54">
        <w:rPr>
          <w:rFonts w:ascii="Times New Roman" w:eastAsia="Garamond" w:hAnsi="Times New Roman" w:cs="Times New Roman"/>
          <w:spacing w:val="-1"/>
          <w:sz w:val="20"/>
          <w:szCs w:val="20"/>
        </w:rPr>
        <w:t>Ą</w:t>
      </w:r>
      <w:r w:rsidRPr="00FB7F54">
        <w:rPr>
          <w:rFonts w:ascii="Times New Roman" w:eastAsia="Garamond" w:hAnsi="Times New Roman" w:cs="Times New Roman"/>
          <w:sz w:val="20"/>
          <w:szCs w:val="20"/>
        </w:rPr>
        <w:t xml:space="preserve">CZNIKI  </w:t>
      </w:r>
      <w:r w:rsidRPr="00FB7F54">
        <w:rPr>
          <w:rFonts w:ascii="Times New Roman" w:eastAsia="Garamond" w:hAnsi="Times New Roman" w:cs="Times New Roman"/>
          <w:sz w:val="20"/>
          <w:szCs w:val="20"/>
        </w:rPr>
        <w:t>313</w:t>
      </w:r>
    </w:p>
    <w:sectPr w:rsidR="0086078A" w:rsidRPr="00FB7F54">
      <w:type w:val="continuous"/>
      <w:pgSz w:w="9525" w:h="13620"/>
      <w:pgMar w:top="1260" w:right="114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6078A"/>
    <w:rsid w:val="0086078A"/>
    <w:rsid w:val="00FB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3"/>
      <w:ind w:left="60"/>
    </w:pPr>
    <w:rPr>
      <w:rFonts w:ascii="Garamond" w:eastAsia="Garamond" w:hAnsi="Garamond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6EF61409</Template>
  <TotalTime>1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Czulda_3.indd</dc:title>
  <dc:creator>Kasia</dc:creator>
  <cp:lastModifiedBy>Zdzislaw Gralka</cp:lastModifiedBy>
  <cp:revision>3</cp:revision>
  <dcterms:created xsi:type="dcterms:W3CDTF">2015-07-02T12:26:00Z</dcterms:created>
  <dcterms:modified xsi:type="dcterms:W3CDTF">2015-07-02T10:29:00Z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LastSaved">
    <vt:filetime>2015-07-02T00:00:00Z</vt:filetime>
  </property>
</Properties>
</file>