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A" w:rsidRPr="00E62DFA" w:rsidRDefault="00E62DFA" w:rsidP="00E62DFA">
      <w:pPr>
        <w:rPr>
          <w:lang w:val="pl-PL"/>
        </w:rPr>
      </w:pPr>
      <w:bookmarkStart w:id="0" w:name="_GoBack"/>
      <w:r w:rsidRPr="00E62DFA">
        <w:rPr>
          <w:lang w:val="pl-PL"/>
        </w:rPr>
        <w:t>Spis treści</w:t>
      </w:r>
    </w:p>
    <w:p w:rsidR="0096483A" w:rsidRPr="00E62DFA" w:rsidRDefault="0096483A" w:rsidP="00E62DFA">
      <w:pPr>
        <w:rPr>
          <w:lang w:val="pl-PL"/>
        </w:rPr>
      </w:pP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List do polskich czytelników </w:t>
      </w:r>
      <w:r w:rsidRPr="00E62DFA">
        <w:rPr>
          <w:lang w:val="pl-PL"/>
        </w:rPr>
        <w:tab/>
        <w:t>7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Podziękowania </w:t>
      </w:r>
      <w:r w:rsidRPr="00E62DFA">
        <w:rPr>
          <w:lang w:val="pl-PL"/>
        </w:rPr>
        <w:tab/>
        <w:t>9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Słowo wstępne </w:t>
      </w:r>
      <w:r w:rsidRPr="00E62DFA">
        <w:rPr>
          <w:lang w:val="pl-PL"/>
        </w:rPr>
        <w:tab/>
        <w:t>11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>Wprowadzenie w problematykę</w:t>
      </w:r>
      <w:r w:rsidRPr="00E62DFA">
        <w:rPr>
          <w:lang w:val="pl-PL"/>
        </w:rPr>
        <w:tab/>
        <w:t xml:space="preserve"> </w:t>
      </w:r>
      <w:r w:rsidRPr="00E62DFA">
        <w:rPr>
          <w:lang w:val="pl-PL"/>
        </w:rPr>
        <w:tab/>
        <w:t>15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Wstęp do drugiego wydania </w:t>
      </w:r>
      <w:r w:rsidRPr="00E62DFA">
        <w:rPr>
          <w:lang w:val="pl-PL"/>
        </w:rPr>
        <w:tab/>
        <w:t>31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Konceptualizacje zwyczajowych pojęć </w:t>
      </w:r>
      <w:r w:rsidRPr="00E62DFA">
        <w:rPr>
          <w:lang w:val="pl-PL"/>
        </w:rPr>
        <w:tab/>
        <w:t>41</w:t>
      </w:r>
    </w:p>
    <w:p w:rsidR="0096483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Wykaz pojęć </w:t>
      </w:r>
      <w:r w:rsidRPr="00E62DFA">
        <w:rPr>
          <w:lang w:val="pl-PL"/>
        </w:rPr>
        <w:tab/>
        <w:t>261</w:t>
      </w:r>
    </w:p>
    <w:p w:rsidR="00E62DFA" w:rsidRPr="00E62DFA" w:rsidRDefault="00E62DFA" w:rsidP="00E62DFA">
      <w:pPr>
        <w:rPr>
          <w:lang w:val="pl-PL"/>
        </w:rPr>
      </w:pPr>
      <w:r w:rsidRPr="00E62DFA">
        <w:rPr>
          <w:lang w:val="pl-PL"/>
        </w:rPr>
        <w:t xml:space="preserve">Posłowie </w:t>
      </w:r>
      <w:r w:rsidRPr="00E62DFA">
        <w:rPr>
          <w:lang w:val="pl-PL"/>
        </w:rPr>
        <w:tab/>
        <w:t>271</w:t>
      </w:r>
      <w:bookmarkEnd w:id="0"/>
    </w:p>
    <w:sectPr w:rsidR="00E62DFA" w:rsidRPr="00E62DFA">
      <w:type w:val="continuous"/>
      <w:pgSz w:w="8400" w:h="11910"/>
      <w:pgMar w:top="940" w:right="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83A"/>
    <w:rsid w:val="00795394"/>
    <w:rsid w:val="0096483A"/>
    <w:rsid w:val="00E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1"/>
      <w:ind w:left="1951"/>
    </w:pPr>
    <w:rPr>
      <w:rFonts w:ascii="Verdana" w:eastAsia="Verdana" w:hAnsi="Verdana"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D0E4DC67</Template>
  <TotalTime>2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2016-10-12T08:53:00Z</dcterms:created>
  <dcterms:modified xsi:type="dcterms:W3CDTF">2016-10-19T11:23:00Z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2016-10-12T00:00:00Z</vt:filetime>
  </property>
</Properties>
</file>