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C0" w:rsidRPr="000C3ACA" w:rsidRDefault="000C3ACA" w:rsidP="000C3ACA">
      <w:pPr>
        <w:tabs>
          <w:tab w:val="right" w:pos="726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Wstęp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7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Rozdział I.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Położenie ludności w Królestwie Polskim w latach 1864–1914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21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1.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Przemiany sp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łeczne w dobie 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dustrializacji i zmian pouwłaszcze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iowych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21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2.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arunki socj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lno-bytowe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27</w:t>
      </w:r>
    </w:p>
    <w:p w:rsidR="00A35BC0" w:rsidRPr="000C3ACA" w:rsidRDefault="000C3ACA" w:rsidP="000C3ACA">
      <w:pPr>
        <w:numPr>
          <w:ilvl w:val="0"/>
          <w:numId w:val="6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Zdrowotność mieszkańców i st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 opieki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medycznej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35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4.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Dostęp do oświaty i nauki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40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Rozdział II.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Ideowe podstawy zainte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esowania p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oblematyką patologii społecznych w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XIX i na</w:t>
      </w:r>
    </w:p>
    <w:p w:rsidR="00A35BC0" w:rsidRPr="000C3ACA" w:rsidRDefault="000C3ACA" w:rsidP="000C3ACA">
      <w:pPr>
        <w:tabs>
          <w:tab w:val="right" w:pos="726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początku XX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w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47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1.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Pozytywizm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47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2.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Socjalizm i n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cjonalizm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51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3.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Społeczna na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ka Kościoła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56</w:t>
      </w:r>
    </w:p>
    <w:p w:rsidR="00A35BC0" w:rsidRPr="000C3ACA" w:rsidRDefault="000C3ACA" w:rsidP="000C3ACA">
      <w:pPr>
        <w:numPr>
          <w:ilvl w:val="0"/>
          <w:numId w:val="6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Od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dobroczynności do polityki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społecznej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60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5.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Ruch higieni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zny i eugenika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66</w:t>
      </w:r>
    </w:p>
    <w:p w:rsidR="00A35BC0" w:rsidRPr="000C3ACA" w:rsidRDefault="000C3ACA" w:rsidP="000C3ACA">
      <w:pPr>
        <w:tabs>
          <w:tab w:val="right" w:pos="726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6.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Nowe koncep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je pedagogiczne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71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Rozdział III.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Opinia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publiczna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wobec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przyczyn,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przejawów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oraz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społecznych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i wychowawczych konsekwencji alkoholizmu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81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Obyczajowe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waru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nkow</w:t>
      </w:r>
      <w:bookmarkStart w:id="0" w:name="_GoBack"/>
      <w:bookmarkEnd w:id="0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ania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jaństwa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81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Alkoholizm –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skala zjawiska i j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go przyczyny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92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Zdrowotne i społeczne skutki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koholizmu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96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Kongres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, wystaw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, odczyty ja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 forma popularyzacji wiedzy o al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oholizmie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106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  <w:tab w:val="right" w:pos="726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Działalność 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 społecz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ych na rzecz propagowania trzeź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ości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16</w:t>
      </w:r>
    </w:p>
    <w:p w:rsidR="00A35BC0" w:rsidRPr="000C3ACA" w:rsidRDefault="000C3ACA" w:rsidP="000C3ACA">
      <w:pPr>
        <w:numPr>
          <w:ilvl w:val="0"/>
          <w:numId w:val="5"/>
        </w:numPr>
        <w:tabs>
          <w:tab w:val="left" w:pos="797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Spożywanie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alkoholu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przez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młodzież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jako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problem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no-wycho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wawczy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132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Rozdział IV.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ostytucj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jak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przedmio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t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dyskusj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społeczne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j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działa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ń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opiekuńczo-wychowawczych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145</w:t>
      </w:r>
    </w:p>
    <w:p w:rsidR="00A35BC0" w:rsidRPr="000C3ACA" w:rsidRDefault="000C3ACA" w:rsidP="000C3ACA">
      <w:pPr>
        <w:numPr>
          <w:ilvl w:val="0"/>
          <w:numId w:val="1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Problem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pra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nych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regulacji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pr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stytucji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145</w:t>
      </w:r>
    </w:p>
    <w:p w:rsidR="00A35BC0" w:rsidRPr="000C3ACA" w:rsidRDefault="000C3ACA" w:rsidP="000C3ACA">
      <w:pPr>
        <w:numPr>
          <w:ilvl w:val="0"/>
          <w:numId w:val="1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Uwarunkowania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skutki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prosty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ucji</w:t>
      </w:r>
      <w:proofErr w:type="spellEnd"/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</w:rPr>
        <w:t>152</w:t>
      </w:r>
    </w:p>
    <w:p w:rsidR="00A35BC0" w:rsidRPr="000C3ACA" w:rsidRDefault="000C3ACA" w:rsidP="000C3ACA">
      <w:pPr>
        <w:numPr>
          <w:ilvl w:val="0"/>
          <w:numId w:val="4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Prostytucja ni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letnich i przemoc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seksualna wobec dzieci i młodzie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ż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y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166</w:t>
      </w:r>
    </w:p>
    <w:p w:rsidR="00A35BC0" w:rsidRPr="000C3ACA" w:rsidRDefault="000C3ACA" w:rsidP="000C3ACA">
      <w:pPr>
        <w:numPr>
          <w:ilvl w:val="0"/>
          <w:numId w:val="4"/>
        </w:numPr>
        <w:tabs>
          <w:tab w:val="left" w:pos="797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Działalność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ganizacji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społecznych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rzecz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pomocy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prostytutkom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kobie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tom zagrożonym prostytucją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176</w:t>
      </w:r>
    </w:p>
    <w:p w:rsidR="00A35BC0" w:rsidRPr="000C3ACA" w:rsidRDefault="000C3ACA" w:rsidP="000C3ACA">
      <w:pPr>
        <w:numPr>
          <w:ilvl w:val="0"/>
          <w:numId w:val="4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ychowanie seksualne jako śr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dek zapobiegania prostytucji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192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V.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Opinie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poglądy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dotyczące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dzieciobójstwa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porzucania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dzieci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oraz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formy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zapobie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gania tym patologiom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205</w:t>
      </w:r>
    </w:p>
    <w:p w:rsidR="00A35BC0" w:rsidRPr="000C3ACA" w:rsidRDefault="000C3ACA" w:rsidP="000C3ACA">
      <w:pPr>
        <w:numPr>
          <w:ilvl w:val="0"/>
          <w:numId w:val="3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Dzieciobójst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 jako naruszenie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ładu społecznego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205</w:t>
      </w:r>
    </w:p>
    <w:p w:rsidR="00A35BC0" w:rsidRPr="000C3ACA" w:rsidRDefault="000C3ACA" w:rsidP="000C3ACA">
      <w:pPr>
        <w:numPr>
          <w:ilvl w:val="0"/>
          <w:numId w:val="3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Przyczyny dz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eciobójstwa i por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ucania dzieci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214</w:t>
      </w:r>
    </w:p>
    <w:p w:rsidR="00A35BC0" w:rsidRPr="000C3ACA" w:rsidRDefault="000C3ACA" w:rsidP="000C3ACA">
      <w:pPr>
        <w:tabs>
          <w:tab w:val="left" w:pos="699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3.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Formy zapob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egania dzieciobój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twu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225</w:t>
      </w:r>
    </w:p>
    <w:p w:rsidR="00A35BC0" w:rsidRPr="000C3ACA" w:rsidRDefault="000C3ACA" w:rsidP="000C3ACA">
      <w:pPr>
        <w:tabs>
          <w:tab w:val="left" w:pos="699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4.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Opieka nad p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rzuconymi dzieć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m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240</w:t>
      </w:r>
    </w:p>
    <w:p w:rsidR="00A35BC0" w:rsidRPr="000C3ACA" w:rsidRDefault="000C3ACA" w:rsidP="000C3ACA">
      <w:pPr>
        <w:tabs>
          <w:tab w:val="left" w:pos="6990"/>
        </w:tabs>
        <w:ind w:left="5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5.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Aborcja jako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f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orma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dzieciobójs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t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wa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251</w:t>
      </w:r>
    </w:p>
    <w:p w:rsidR="000C3ACA" w:rsidRPr="000C3ACA" w:rsidRDefault="000C3ACA" w:rsidP="000C3ACA">
      <w:pPr>
        <w:ind w:left="117"/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Rozdział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VI.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Postawy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społeczne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oraz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obszary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działań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p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ofilaktycznych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opiekuńczo-wycho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wawczyc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wobe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dziec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opuszczonych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,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zaniedbanyc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zaburzonyc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h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przestępczo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259</w:t>
      </w:r>
    </w:p>
    <w:p w:rsidR="00A35BC0" w:rsidRPr="000C3ACA" w:rsidRDefault="000C3ACA" w:rsidP="000C3ACA">
      <w:pPr>
        <w:numPr>
          <w:ilvl w:val="0"/>
          <w:numId w:val="2"/>
        </w:numPr>
        <w:tabs>
          <w:tab w:val="left" w:pos="797"/>
          <w:tab w:val="left" w:pos="6990"/>
        </w:tabs>
        <w:ind w:left="797" w:righ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Problem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„dzi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ulicy”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dyskursie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publicystycznym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aktywności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ganizacji społecznych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259</w:t>
      </w:r>
    </w:p>
    <w:p w:rsidR="00A35BC0" w:rsidRPr="000C3ACA" w:rsidRDefault="000C3ACA" w:rsidP="000C3ACA">
      <w:pPr>
        <w:numPr>
          <w:ilvl w:val="0"/>
          <w:numId w:val="2"/>
        </w:numPr>
        <w:tabs>
          <w:tab w:val="left" w:pos="797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Działania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opiekuńczo-wychowawcze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wobec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dzieci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osamotnionych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najubo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ż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szych jako forma przeciwdziałania demoralizacji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271</w:t>
      </w:r>
    </w:p>
    <w:p w:rsidR="00A35BC0" w:rsidRPr="000C3ACA" w:rsidRDefault="000C3ACA" w:rsidP="000C3ACA">
      <w:pPr>
        <w:numPr>
          <w:ilvl w:val="0"/>
          <w:numId w:val="2"/>
        </w:numPr>
        <w:tabs>
          <w:tab w:val="left" w:pos="797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Inicjatywy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społeczne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zakresie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działań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profilaktyczno-wychowa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czych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na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rzecz dzieci ubogich i zagrożonych dewiacjami społecznymi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309</w:t>
      </w:r>
    </w:p>
    <w:p w:rsidR="00A35BC0" w:rsidRPr="000C3ACA" w:rsidRDefault="000C3ACA" w:rsidP="000C3ACA">
      <w:pPr>
        <w:numPr>
          <w:ilvl w:val="0"/>
          <w:numId w:val="2"/>
        </w:numPr>
        <w:tabs>
          <w:tab w:val="left" w:pos="797"/>
          <w:tab w:val="left" w:pos="6990"/>
        </w:tabs>
        <w:ind w:left="79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Działalność r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e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socjalizacyjna 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o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bec dzieci i młodzieży  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>326</w:t>
      </w:r>
    </w:p>
    <w:p w:rsidR="000C3ACA" w:rsidRPr="000C3ACA" w:rsidRDefault="000C3ACA" w:rsidP="000C3ACA">
      <w:pPr>
        <w:tabs>
          <w:tab w:val="left" w:pos="6990"/>
        </w:tabs>
        <w:ind w:left="117"/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</w:pPr>
    </w:p>
    <w:p w:rsidR="00A35BC0" w:rsidRPr="000C3ACA" w:rsidRDefault="000C3ACA" w:rsidP="000C3ACA">
      <w:pPr>
        <w:tabs>
          <w:tab w:val="left" w:pos="699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Zakończenie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339</w:t>
      </w:r>
    </w:p>
    <w:p w:rsidR="00A35BC0" w:rsidRPr="000C3ACA" w:rsidRDefault="000C3ACA" w:rsidP="000C3ACA">
      <w:pPr>
        <w:tabs>
          <w:tab w:val="left" w:pos="699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W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ykaz skrótów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343</w:t>
      </w:r>
    </w:p>
    <w:p w:rsidR="00A35BC0" w:rsidRPr="000C3ACA" w:rsidRDefault="000C3ACA" w:rsidP="000C3ACA">
      <w:pPr>
        <w:tabs>
          <w:tab w:val="left" w:pos="699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Bibliografia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345</w:t>
      </w:r>
    </w:p>
    <w:p w:rsidR="00A35BC0" w:rsidRPr="000C3ACA" w:rsidRDefault="000C3ACA" w:rsidP="000C3ACA">
      <w:pPr>
        <w:tabs>
          <w:tab w:val="left" w:pos="6990"/>
        </w:tabs>
        <w:ind w:left="11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 xml:space="preserve">Od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Redakcj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i</w:t>
      </w:r>
      <w:r w:rsidRPr="000C3ACA">
        <w:rPr>
          <w:rFonts w:ascii="Times New Roman" w:eastAsia="Times New Roman" w:hAnsi="Times New Roman" w:cs="Times New Roman"/>
          <w:color w:val="231F20"/>
          <w:sz w:val="18"/>
          <w:szCs w:val="18"/>
          <w:lang w:val="pl-PL"/>
        </w:rPr>
        <w:t xml:space="preserve">  </w:t>
      </w:r>
      <w:r w:rsidRPr="000C3AC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lang w:val="pl-PL"/>
        </w:rPr>
        <w:t>369</w:t>
      </w:r>
    </w:p>
    <w:sectPr w:rsidR="00A35BC0" w:rsidRPr="000C3ACA">
      <w:pgSz w:w="9458" w:h="13540"/>
      <w:pgMar w:top="92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40B"/>
    <w:multiLevelType w:val="hybridMultilevel"/>
    <w:tmpl w:val="2E9216DA"/>
    <w:lvl w:ilvl="0" w:tplc="1CF8AF7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9986502C">
      <w:start w:val="1"/>
      <w:numFmt w:val="bullet"/>
      <w:lvlText w:val="•"/>
      <w:lvlJc w:val="left"/>
      <w:rPr>
        <w:rFonts w:hint="default"/>
      </w:rPr>
    </w:lvl>
    <w:lvl w:ilvl="2" w:tplc="428EAC2A">
      <w:start w:val="1"/>
      <w:numFmt w:val="bullet"/>
      <w:lvlText w:val="•"/>
      <w:lvlJc w:val="left"/>
      <w:rPr>
        <w:rFonts w:hint="default"/>
      </w:rPr>
    </w:lvl>
    <w:lvl w:ilvl="3" w:tplc="5DD41ECE">
      <w:start w:val="1"/>
      <w:numFmt w:val="bullet"/>
      <w:lvlText w:val="•"/>
      <w:lvlJc w:val="left"/>
      <w:rPr>
        <w:rFonts w:hint="default"/>
      </w:rPr>
    </w:lvl>
    <w:lvl w:ilvl="4" w:tplc="3CBA1D74">
      <w:start w:val="1"/>
      <w:numFmt w:val="bullet"/>
      <w:lvlText w:val="•"/>
      <w:lvlJc w:val="left"/>
      <w:rPr>
        <w:rFonts w:hint="default"/>
      </w:rPr>
    </w:lvl>
    <w:lvl w:ilvl="5" w:tplc="3738BFD0">
      <w:start w:val="1"/>
      <w:numFmt w:val="bullet"/>
      <w:lvlText w:val="•"/>
      <w:lvlJc w:val="left"/>
      <w:rPr>
        <w:rFonts w:hint="default"/>
      </w:rPr>
    </w:lvl>
    <w:lvl w:ilvl="6" w:tplc="02CCB380">
      <w:start w:val="1"/>
      <w:numFmt w:val="bullet"/>
      <w:lvlText w:val="•"/>
      <w:lvlJc w:val="left"/>
      <w:rPr>
        <w:rFonts w:hint="default"/>
      </w:rPr>
    </w:lvl>
    <w:lvl w:ilvl="7" w:tplc="A8124C8C">
      <w:start w:val="1"/>
      <w:numFmt w:val="bullet"/>
      <w:lvlText w:val="•"/>
      <w:lvlJc w:val="left"/>
      <w:rPr>
        <w:rFonts w:hint="default"/>
      </w:rPr>
    </w:lvl>
    <w:lvl w:ilvl="8" w:tplc="2DBAA4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A55875"/>
    <w:multiLevelType w:val="hybridMultilevel"/>
    <w:tmpl w:val="A66062B2"/>
    <w:lvl w:ilvl="0" w:tplc="CF928E48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D9CE6D48">
      <w:start w:val="1"/>
      <w:numFmt w:val="bullet"/>
      <w:lvlText w:val="•"/>
      <w:lvlJc w:val="left"/>
      <w:rPr>
        <w:rFonts w:hint="default"/>
      </w:rPr>
    </w:lvl>
    <w:lvl w:ilvl="2" w:tplc="EBEC7E7A">
      <w:start w:val="1"/>
      <w:numFmt w:val="bullet"/>
      <w:lvlText w:val="•"/>
      <w:lvlJc w:val="left"/>
      <w:rPr>
        <w:rFonts w:hint="default"/>
      </w:rPr>
    </w:lvl>
    <w:lvl w:ilvl="3" w:tplc="7B48DA86">
      <w:start w:val="1"/>
      <w:numFmt w:val="bullet"/>
      <w:lvlText w:val="•"/>
      <w:lvlJc w:val="left"/>
      <w:rPr>
        <w:rFonts w:hint="default"/>
      </w:rPr>
    </w:lvl>
    <w:lvl w:ilvl="4" w:tplc="D8DE4776">
      <w:start w:val="1"/>
      <w:numFmt w:val="bullet"/>
      <w:lvlText w:val="•"/>
      <w:lvlJc w:val="left"/>
      <w:rPr>
        <w:rFonts w:hint="default"/>
      </w:rPr>
    </w:lvl>
    <w:lvl w:ilvl="5" w:tplc="E1E232DE">
      <w:start w:val="1"/>
      <w:numFmt w:val="bullet"/>
      <w:lvlText w:val="•"/>
      <w:lvlJc w:val="left"/>
      <w:rPr>
        <w:rFonts w:hint="default"/>
      </w:rPr>
    </w:lvl>
    <w:lvl w:ilvl="6" w:tplc="BA5CF7E0">
      <w:start w:val="1"/>
      <w:numFmt w:val="bullet"/>
      <w:lvlText w:val="•"/>
      <w:lvlJc w:val="left"/>
      <w:rPr>
        <w:rFonts w:hint="default"/>
      </w:rPr>
    </w:lvl>
    <w:lvl w:ilvl="7" w:tplc="DF181614">
      <w:start w:val="1"/>
      <w:numFmt w:val="bullet"/>
      <w:lvlText w:val="•"/>
      <w:lvlJc w:val="left"/>
      <w:rPr>
        <w:rFonts w:hint="default"/>
      </w:rPr>
    </w:lvl>
    <w:lvl w:ilvl="8" w:tplc="3F1EC4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AC4050"/>
    <w:multiLevelType w:val="hybridMultilevel"/>
    <w:tmpl w:val="D73A8754"/>
    <w:lvl w:ilvl="0" w:tplc="20687E0C">
      <w:start w:val="3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1D4C40A6">
      <w:start w:val="1"/>
      <w:numFmt w:val="bullet"/>
      <w:lvlText w:val="•"/>
      <w:lvlJc w:val="left"/>
      <w:rPr>
        <w:rFonts w:hint="default"/>
      </w:rPr>
    </w:lvl>
    <w:lvl w:ilvl="2" w:tplc="AB44D77C">
      <w:start w:val="1"/>
      <w:numFmt w:val="bullet"/>
      <w:lvlText w:val="•"/>
      <w:lvlJc w:val="left"/>
      <w:rPr>
        <w:rFonts w:hint="default"/>
      </w:rPr>
    </w:lvl>
    <w:lvl w:ilvl="3" w:tplc="5A5025E2">
      <w:start w:val="1"/>
      <w:numFmt w:val="bullet"/>
      <w:lvlText w:val="•"/>
      <w:lvlJc w:val="left"/>
      <w:rPr>
        <w:rFonts w:hint="default"/>
      </w:rPr>
    </w:lvl>
    <w:lvl w:ilvl="4" w:tplc="B1EAF112">
      <w:start w:val="1"/>
      <w:numFmt w:val="bullet"/>
      <w:lvlText w:val="•"/>
      <w:lvlJc w:val="left"/>
      <w:rPr>
        <w:rFonts w:hint="default"/>
      </w:rPr>
    </w:lvl>
    <w:lvl w:ilvl="5" w:tplc="C44C520E">
      <w:start w:val="1"/>
      <w:numFmt w:val="bullet"/>
      <w:lvlText w:val="•"/>
      <w:lvlJc w:val="left"/>
      <w:rPr>
        <w:rFonts w:hint="default"/>
      </w:rPr>
    </w:lvl>
    <w:lvl w:ilvl="6" w:tplc="3AFAE4AA">
      <w:start w:val="1"/>
      <w:numFmt w:val="bullet"/>
      <w:lvlText w:val="•"/>
      <w:lvlJc w:val="left"/>
      <w:rPr>
        <w:rFonts w:hint="default"/>
      </w:rPr>
    </w:lvl>
    <w:lvl w:ilvl="7" w:tplc="F3C8ED8E">
      <w:start w:val="1"/>
      <w:numFmt w:val="bullet"/>
      <w:lvlText w:val="•"/>
      <w:lvlJc w:val="left"/>
      <w:rPr>
        <w:rFonts w:hint="default"/>
      </w:rPr>
    </w:lvl>
    <w:lvl w:ilvl="8" w:tplc="17E05F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D3BCE"/>
    <w:multiLevelType w:val="hybridMultilevel"/>
    <w:tmpl w:val="FE720E0E"/>
    <w:lvl w:ilvl="0" w:tplc="90EAF05A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65F0174E">
      <w:start w:val="1"/>
      <w:numFmt w:val="bullet"/>
      <w:lvlText w:val="•"/>
      <w:lvlJc w:val="left"/>
      <w:rPr>
        <w:rFonts w:hint="default"/>
      </w:rPr>
    </w:lvl>
    <w:lvl w:ilvl="2" w:tplc="8FECE94A">
      <w:start w:val="1"/>
      <w:numFmt w:val="bullet"/>
      <w:lvlText w:val="•"/>
      <w:lvlJc w:val="left"/>
      <w:rPr>
        <w:rFonts w:hint="default"/>
      </w:rPr>
    </w:lvl>
    <w:lvl w:ilvl="3" w:tplc="5F3CE9B2">
      <w:start w:val="1"/>
      <w:numFmt w:val="bullet"/>
      <w:lvlText w:val="•"/>
      <w:lvlJc w:val="left"/>
      <w:rPr>
        <w:rFonts w:hint="default"/>
      </w:rPr>
    </w:lvl>
    <w:lvl w:ilvl="4" w:tplc="E9BE9FDC">
      <w:start w:val="1"/>
      <w:numFmt w:val="bullet"/>
      <w:lvlText w:val="•"/>
      <w:lvlJc w:val="left"/>
      <w:rPr>
        <w:rFonts w:hint="default"/>
      </w:rPr>
    </w:lvl>
    <w:lvl w:ilvl="5" w:tplc="3080189E">
      <w:start w:val="1"/>
      <w:numFmt w:val="bullet"/>
      <w:lvlText w:val="•"/>
      <w:lvlJc w:val="left"/>
      <w:rPr>
        <w:rFonts w:hint="default"/>
      </w:rPr>
    </w:lvl>
    <w:lvl w:ilvl="6" w:tplc="B7F24812">
      <w:start w:val="1"/>
      <w:numFmt w:val="bullet"/>
      <w:lvlText w:val="•"/>
      <w:lvlJc w:val="left"/>
      <w:rPr>
        <w:rFonts w:hint="default"/>
      </w:rPr>
    </w:lvl>
    <w:lvl w:ilvl="7" w:tplc="68840F4E">
      <w:start w:val="1"/>
      <w:numFmt w:val="bullet"/>
      <w:lvlText w:val="•"/>
      <w:lvlJc w:val="left"/>
      <w:rPr>
        <w:rFonts w:hint="default"/>
      </w:rPr>
    </w:lvl>
    <w:lvl w:ilvl="8" w:tplc="7D78E7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2909CA"/>
    <w:multiLevelType w:val="hybridMultilevel"/>
    <w:tmpl w:val="55FE61AA"/>
    <w:lvl w:ilvl="0" w:tplc="12024672">
      <w:start w:val="3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0316A218">
      <w:start w:val="1"/>
      <w:numFmt w:val="bullet"/>
      <w:lvlText w:val="•"/>
      <w:lvlJc w:val="left"/>
      <w:rPr>
        <w:rFonts w:hint="default"/>
      </w:rPr>
    </w:lvl>
    <w:lvl w:ilvl="2" w:tplc="05D62FC4">
      <w:start w:val="1"/>
      <w:numFmt w:val="bullet"/>
      <w:lvlText w:val="•"/>
      <w:lvlJc w:val="left"/>
      <w:rPr>
        <w:rFonts w:hint="default"/>
      </w:rPr>
    </w:lvl>
    <w:lvl w:ilvl="3" w:tplc="DD5EE98C">
      <w:start w:val="1"/>
      <w:numFmt w:val="bullet"/>
      <w:lvlText w:val="•"/>
      <w:lvlJc w:val="left"/>
      <w:rPr>
        <w:rFonts w:hint="default"/>
      </w:rPr>
    </w:lvl>
    <w:lvl w:ilvl="4" w:tplc="33A4A840">
      <w:start w:val="1"/>
      <w:numFmt w:val="bullet"/>
      <w:lvlText w:val="•"/>
      <w:lvlJc w:val="left"/>
      <w:rPr>
        <w:rFonts w:hint="default"/>
      </w:rPr>
    </w:lvl>
    <w:lvl w:ilvl="5" w:tplc="33F8FE6C">
      <w:start w:val="1"/>
      <w:numFmt w:val="bullet"/>
      <w:lvlText w:val="•"/>
      <w:lvlJc w:val="left"/>
      <w:rPr>
        <w:rFonts w:hint="default"/>
      </w:rPr>
    </w:lvl>
    <w:lvl w:ilvl="6" w:tplc="2CAE70F8">
      <w:start w:val="1"/>
      <w:numFmt w:val="bullet"/>
      <w:lvlText w:val="•"/>
      <w:lvlJc w:val="left"/>
      <w:rPr>
        <w:rFonts w:hint="default"/>
      </w:rPr>
    </w:lvl>
    <w:lvl w:ilvl="7" w:tplc="5754BFE6">
      <w:start w:val="1"/>
      <w:numFmt w:val="bullet"/>
      <w:lvlText w:val="•"/>
      <w:lvlJc w:val="left"/>
      <w:rPr>
        <w:rFonts w:hint="default"/>
      </w:rPr>
    </w:lvl>
    <w:lvl w:ilvl="8" w:tplc="625255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5A17F6"/>
    <w:multiLevelType w:val="hybridMultilevel"/>
    <w:tmpl w:val="EF9028BC"/>
    <w:lvl w:ilvl="0" w:tplc="0C08C95C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231F20"/>
        <w:sz w:val="18"/>
        <w:szCs w:val="18"/>
      </w:rPr>
    </w:lvl>
    <w:lvl w:ilvl="1" w:tplc="594C37B2">
      <w:start w:val="1"/>
      <w:numFmt w:val="bullet"/>
      <w:lvlText w:val="•"/>
      <w:lvlJc w:val="left"/>
      <w:rPr>
        <w:rFonts w:hint="default"/>
      </w:rPr>
    </w:lvl>
    <w:lvl w:ilvl="2" w:tplc="2652A2D8">
      <w:start w:val="1"/>
      <w:numFmt w:val="bullet"/>
      <w:lvlText w:val="•"/>
      <w:lvlJc w:val="left"/>
      <w:rPr>
        <w:rFonts w:hint="default"/>
      </w:rPr>
    </w:lvl>
    <w:lvl w:ilvl="3" w:tplc="B254AF6C">
      <w:start w:val="1"/>
      <w:numFmt w:val="bullet"/>
      <w:lvlText w:val="•"/>
      <w:lvlJc w:val="left"/>
      <w:rPr>
        <w:rFonts w:hint="default"/>
      </w:rPr>
    </w:lvl>
    <w:lvl w:ilvl="4" w:tplc="472A9944">
      <w:start w:val="1"/>
      <w:numFmt w:val="bullet"/>
      <w:lvlText w:val="•"/>
      <w:lvlJc w:val="left"/>
      <w:rPr>
        <w:rFonts w:hint="default"/>
      </w:rPr>
    </w:lvl>
    <w:lvl w:ilvl="5" w:tplc="75C8ECD2">
      <w:start w:val="1"/>
      <w:numFmt w:val="bullet"/>
      <w:lvlText w:val="•"/>
      <w:lvlJc w:val="left"/>
      <w:rPr>
        <w:rFonts w:hint="default"/>
      </w:rPr>
    </w:lvl>
    <w:lvl w:ilvl="6" w:tplc="B8F878B2">
      <w:start w:val="1"/>
      <w:numFmt w:val="bullet"/>
      <w:lvlText w:val="•"/>
      <w:lvlJc w:val="left"/>
      <w:rPr>
        <w:rFonts w:hint="default"/>
      </w:rPr>
    </w:lvl>
    <w:lvl w:ilvl="7" w:tplc="A8E4A312">
      <w:start w:val="1"/>
      <w:numFmt w:val="bullet"/>
      <w:lvlText w:val="•"/>
      <w:lvlJc w:val="left"/>
      <w:rPr>
        <w:rFonts w:hint="default"/>
      </w:rPr>
    </w:lvl>
    <w:lvl w:ilvl="8" w:tplc="51C8B8B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5BC0"/>
    <w:rsid w:val="000C3ACA"/>
    <w:rsid w:val="00A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5"/>
    </w:pPr>
    <w:rPr>
      <w:rFonts w:ascii="Cambria" w:eastAsia="Cambria" w:hAnsi="Cambria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BE470768.dotm</Template>
  <TotalTime>6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2016-03-03T14:05:00Z</dcterms:created>
  <dcterms:modified xsi:type="dcterms:W3CDTF">2016-03-03T13:11:00Z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