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1" w:rsidRPr="0002575D" w:rsidRDefault="0002575D" w:rsidP="0002575D">
      <w:r w:rsidRPr="0002575D">
        <w:t>Introduction</w:t>
      </w:r>
      <w:r w:rsidRPr="0002575D">
        <w:t xml:space="preserve"> </w:t>
      </w:r>
      <w:r w:rsidRPr="0002575D">
        <w:t>(</w:t>
      </w:r>
      <w:proofErr w:type="spellStart"/>
      <w:r w:rsidRPr="0002575D">
        <w:t>S</w:t>
      </w:r>
      <w:r w:rsidRPr="0002575D">
        <w:t>t</w:t>
      </w:r>
      <w:r w:rsidRPr="0002575D">
        <w:t>anisław</w:t>
      </w:r>
      <w:proofErr w:type="spellEnd"/>
      <w:r w:rsidRPr="0002575D">
        <w:t xml:space="preserve"> </w:t>
      </w:r>
      <w:proofErr w:type="spellStart"/>
      <w:r w:rsidRPr="0002575D">
        <w:t>Goź</w:t>
      </w:r>
      <w:r w:rsidRPr="0002575D">
        <w:t>dź</w:t>
      </w:r>
      <w:r w:rsidRPr="0002575D">
        <w:t>-Roszk</w:t>
      </w:r>
      <w:r w:rsidRPr="0002575D">
        <w:t>o</w:t>
      </w:r>
      <w:r w:rsidRPr="0002575D">
        <w:t>wski</w:t>
      </w:r>
      <w:proofErr w:type="spellEnd"/>
      <w:r w:rsidRPr="0002575D">
        <w:t>)</w:t>
      </w:r>
      <w:r w:rsidRPr="0002575D">
        <w:tab/>
        <w:t>7</w:t>
      </w:r>
    </w:p>
    <w:p w:rsidR="0002575D" w:rsidRDefault="0002575D" w:rsidP="0002575D"/>
    <w:p w:rsidR="00997DB1" w:rsidRPr="0002575D" w:rsidRDefault="0002575D" w:rsidP="0002575D">
      <w:r w:rsidRPr="0002575D">
        <w:t>Halina</w:t>
      </w:r>
      <w:r w:rsidRPr="0002575D">
        <w:t xml:space="preserve"> </w:t>
      </w:r>
      <w:proofErr w:type="spellStart"/>
      <w:r w:rsidRPr="0002575D">
        <w:t>Sier</w:t>
      </w:r>
      <w:r w:rsidRPr="0002575D">
        <w:t>ock</w:t>
      </w:r>
      <w:r w:rsidRPr="0002575D">
        <w:t>a</w:t>
      </w:r>
      <w:proofErr w:type="spellEnd"/>
      <w:r>
        <w:t xml:space="preserve">, </w:t>
      </w:r>
      <w:r w:rsidRPr="0002575D">
        <w:t>P</w:t>
      </w:r>
      <w:r w:rsidRPr="0002575D">
        <w:t>er</w:t>
      </w:r>
      <w:r w:rsidRPr="0002575D">
        <w:t>c</w:t>
      </w:r>
      <w:r w:rsidRPr="0002575D">
        <w:t>ep</w:t>
      </w:r>
      <w:r w:rsidRPr="0002575D">
        <w:t>tions</w:t>
      </w:r>
      <w:r>
        <w:t xml:space="preserve"> </w:t>
      </w:r>
      <w:r w:rsidRPr="0002575D">
        <w:t>of</w:t>
      </w:r>
      <w:r>
        <w:t xml:space="preserve"> </w:t>
      </w:r>
      <w:r w:rsidRPr="0002575D">
        <w:t>Languag</w:t>
      </w:r>
      <w:r w:rsidRPr="0002575D">
        <w:t>e</w:t>
      </w:r>
      <w:r>
        <w:t xml:space="preserve"> </w:t>
      </w:r>
      <w:r w:rsidRPr="0002575D">
        <w:t>and</w:t>
      </w:r>
      <w:r>
        <w:t xml:space="preserve"> </w:t>
      </w:r>
      <w:r w:rsidRPr="0002575D">
        <w:t>Subject</w:t>
      </w:r>
      <w:r>
        <w:t xml:space="preserve"> </w:t>
      </w:r>
      <w:r w:rsidRPr="0002575D">
        <w:t>Specialists</w:t>
      </w:r>
      <w:r>
        <w:t xml:space="preserve"> </w:t>
      </w:r>
      <w:r w:rsidRPr="0002575D">
        <w:t>on</w:t>
      </w:r>
      <w:r>
        <w:t xml:space="preserve"> </w:t>
      </w:r>
      <w:r w:rsidRPr="0002575D">
        <w:t>the</w:t>
      </w:r>
      <w:r>
        <w:t xml:space="preserve"> </w:t>
      </w:r>
      <w:r w:rsidRPr="0002575D">
        <w:t>Linguistic</w:t>
      </w:r>
      <w:r>
        <w:t xml:space="preserve"> </w:t>
      </w:r>
      <w:r w:rsidRPr="0002575D">
        <w:t>Needs</w:t>
      </w:r>
      <w:r w:rsidRPr="0002575D">
        <w:t xml:space="preserve"> </w:t>
      </w:r>
      <w:r w:rsidRPr="0002575D">
        <w:t>of</w:t>
      </w:r>
      <w:r w:rsidRPr="0002575D">
        <w:t xml:space="preserve"> </w:t>
      </w:r>
      <w:r w:rsidRPr="0002575D">
        <w:t>Law</w:t>
      </w:r>
      <w:r w:rsidRPr="0002575D">
        <w:t xml:space="preserve"> </w:t>
      </w:r>
      <w:r w:rsidRPr="0002575D">
        <w:t>Students</w:t>
      </w:r>
      <w:r w:rsidRPr="0002575D">
        <w:tab/>
        <w:t>11</w:t>
      </w:r>
    </w:p>
    <w:p w:rsidR="00997DB1" w:rsidRPr="0002575D" w:rsidRDefault="0002575D" w:rsidP="0002575D">
      <w:r w:rsidRPr="0002575D">
        <w:t>Aleksandra</w:t>
      </w:r>
      <w:r w:rsidRPr="0002575D">
        <w:t xml:space="preserve"> </w:t>
      </w:r>
      <w:proofErr w:type="spellStart"/>
      <w:r w:rsidRPr="0002575D">
        <w:t>Matulewsk</w:t>
      </w:r>
      <w:r w:rsidRPr="0002575D">
        <w:t>a</w:t>
      </w:r>
      <w:proofErr w:type="spellEnd"/>
      <w:r w:rsidRPr="0002575D">
        <w:t xml:space="preserve">, </w:t>
      </w:r>
      <w:r w:rsidRPr="0002575D">
        <w:t>T</w:t>
      </w:r>
      <w:r w:rsidRPr="0002575D">
        <w:t xml:space="preserve">omasz </w:t>
      </w:r>
      <w:proofErr w:type="spellStart"/>
      <w:r w:rsidRPr="0002575D">
        <w:t>Janiak</w:t>
      </w:r>
      <w:proofErr w:type="spellEnd"/>
      <w:r>
        <w:t xml:space="preserve">, </w:t>
      </w:r>
      <w:r w:rsidRPr="0002575D">
        <w:t>T</w:t>
      </w:r>
      <w:r w:rsidRPr="0002575D">
        <w:t>ow</w:t>
      </w:r>
      <w:r w:rsidRPr="0002575D">
        <w:t>ards</w:t>
      </w:r>
      <w:r>
        <w:t xml:space="preserve"> </w:t>
      </w:r>
      <w:r w:rsidRPr="0002575D">
        <w:t>a</w:t>
      </w:r>
      <w:r>
        <w:t xml:space="preserve"> </w:t>
      </w:r>
      <w:r w:rsidRPr="0002575D">
        <w:t>Model</w:t>
      </w:r>
      <w:r>
        <w:t xml:space="preserve"> </w:t>
      </w:r>
      <w:r w:rsidRPr="0002575D">
        <w:t>of</w:t>
      </w:r>
      <w:r>
        <w:t xml:space="preserve"> </w:t>
      </w:r>
      <w:r w:rsidRPr="0002575D">
        <w:t>Comprehensiv</w:t>
      </w:r>
      <w:r w:rsidRPr="0002575D">
        <w:t>e</w:t>
      </w:r>
      <w:r>
        <w:t xml:space="preserve"> </w:t>
      </w:r>
      <w:r w:rsidRPr="0002575D">
        <w:t>T</w:t>
      </w:r>
      <w:r w:rsidRPr="0002575D">
        <w:t>e</w:t>
      </w:r>
      <w:r w:rsidRPr="0002575D">
        <w:t>aching</w:t>
      </w:r>
      <w:r>
        <w:t xml:space="preserve"> </w:t>
      </w:r>
      <w:r w:rsidRPr="0002575D">
        <w:t>of</w:t>
      </w:r>
      <w:r>
        <w:t xml:space="preserve"> </w:t>
      </w:r>
      <w:r w:rsidRPr="0002575D">
        <w:t>the</w:t>
      </w:r>
      <w:r>
        <w:t xml:space="preserve"> </w:t>
      </w:r>
      <w:r w:rsidRPr="0002575D">
        <w:t>Languag</w:t>
      </w:r>
      <w:r w:rsidRPr="0002575D">
        <w:t>e</w:t>
      </w:r>
      <w:r>
        <w:t xml:space="preserve"> </w:t>
      </w:r>
      <w:r w:rsidRPr="0002575D">
        <w:t>of</w:t>
      </w:r>
      <w:r>
        <w:t xml:space="preserve"> </w:t>
      </w:r>
      <w:r w:rsidRPr="0002575D">
        <w:t>Logistics</w:t>
      </w:r>
      <w:r w:rsidRPr="0002575D">
        <w:tab/>
        <w:t>33</w:t>
      </w:r>
    </w:p>
    <w:p w:rsidR="00997DB1" w:rsidRPr="0002575D" w:rsidRDefault="0002575D" w:rsidP="0002575D">
      <w:proofErr w:type="spellStart"/>
      <w:r w:rsidRPr="0002575D">
        <w:t>Jo</w:t>
      </w:r>
      <w:r w:rsidRPr="0002575D">
        <w:t>zefa</w:t>
      </w:r>
      <w:proofErr w:type="spellEnd"/>
      <w:r w:rsidRPr="0002575D">
        <w:t xml:space="preserve"> </w:t>
      </w:r>
      <w:proofErr w:type="spellStart"/>
      <w:r w:rsidRPr="0002575D">
        <w:t>Artimová</w:t>
      </w:r>
      <w:proofErr w:type="spellEnd"/>
      <w:r>
        <w:t xml:space="preserve">, </w:t>
      </w:r>
      <w:r w:rsidRPr="0002575D">
        <w:t>Latin</w:t>
      </w:r>
      <w:r w:rsidRPr="0002575D">
        <w:t xml:space="preserve"> </w:t>
      </w:r>
      <w:r w:rsidRPr="0002575D">
        <w:t>as</w:t>
      </w:r>
      <w:r w:rsidRPr="0002575D">
        <w:t xml:space="preserve"> </w:t>
      </w:r>
      <w:r w:rsidRPr="0002575D">
        <w:t>a</w:t>
      </w:r>
      <w:r w:rsidRPr="0002575D">
        <w:t xml:space="preserve"> </w:t>
      </w:r>
      <w:r w:rsidRPr="0002575D">
        <w:t>Language</w:t>
      </w:r>
      <w:r w:rsidRPr="0002575D">
        <w:t xml:space="preserve"> </w:t>
      </w:r>
      <w:r w:rsidRPr="0002575D">
        <w:t>for</w:t>
      </w:r>
      <w:r w:rsidRPr="0002575D">
        <w:t xml:space="preserve"> </w:t>
      </w:r>
      <w:r w:rsidRPr="0002575D">
        <w:t>Specific</w:t>
      </w:r>
      <w:r w:rsidRPr="0002575D">
        <w:t xml:space="preserve"> </w:t>
      </w:r>
      <w:r w:rsidRPr="0002575D">
        <w:t>Purposes</w:t>
      </w:r>
      <w:r w:rsidRPr="0002575D">
        <w:t xml:space="preserve"> </w:t>
      </w:r>
      <w:r w:rsidRPr="0002575D">
        <w:t>in</w:t>
      </w:r>
      <w:r w:rsidRPr="0002575D">
        <w:t xml:space="preserve"> </w:t>
      </w:r>
      <w:r w:rsidRPr="0002575D">
        <w:t>a</w:t>
      </w:r>
      <w:r w:rsidRPr="0002575D">
        <w:t xml:space="preserve"> </w:t>
      </w:r>
      <w:r w:rsidRPr="0002575D">
        <w:t>Textbook</w:t>
      </w:r>
      <w:r w:rsidRPr="0002575D">
        <w:t xml:space="preserve"> </w:t>
      </w:r>
      <w:r w:rsidRPr="0002575D">
        <w:t>for</w:t>
      </w:r>
      <w:r w:rsidRPr="0002575D">
        <w:t xml:space="preserve"> </w:t>
      </w:r>
      <w:r w:rsidRPr="0002575D">
        <w:t>Bachelor</w:t>
      </w:r>
      <w:r>
        <w:t xml:space="preserve"> </w:t>
      </w:r>
      <w:proofErr w:type="spellStart"/>
      <w:r w:rsidRPr="0002575D">
        <w:t>Programme</w:t>
      </w:r>
      <w:proofErr w:type="spellEnd"/>
      <w:r w:rsidRPr="0002575D">
        <w:t xml:space="preserve"> </w:t>
      </w:r>
      <w:r w:rsidRPr="0002575D">
        <w:t>Students</w:t>
      </w:r>
      <w:r w:rsidRPr="0002575D">
        <w:t xml:space="preserve"> </w:t>
      </w:r>
      <w:r w:rsidRPr="0002575D">
        <w:t>of</w:t>
      </w:r>
      <w:r w:rsidRPr="0002575D">
        <w:t xml:space="preserve"> </w:t>
      </w:r>
      <w:r w:rsidRPr="0002575D">
        <w:t>Midwif</w:t>
      </w:r>
      <w:r w:rsidRPr="0002575D">
        <w:t>ery-Obstetrics</w:t>
      </w:r>
      <w:r w:rsidRPr="0002575D">
        <w:tab/>
        <w:t>51</w:t>
      </w:r>
    </w:p>
    <w:p w:rsidR="00997DB1" w:rsidRPr="0002575D" w:rsidRDefault="0002575D" w:rsidP="0002575D">
      <w:proofErr w:type="spellStart"/>
      <w:r w:rsidRPr="0002575D">
        <w:t>Sylwia</w:t>
      </w:r>
      <w:proofErr w:type="spellEnd"/>
      <w:r w:rsidRPr="0002575D">
        <w:t xml:space="preserve"> </w:t>
      </w:r>
      <w:r w:rsidRPr="0002575D">
        <w:t>Makara-</w:t>
      </w:r>
      <w:proofErr w:type="spellStart"/>
      <w:r w:rsidRPr="0002575D">
        <w:t>Paciorek</w:t>
      </w:r>
      <w:proofErr w:type="spellEnd"/>
      <w:r>
        <w:t xml:space="preserve">, </w:t>
      </w:r>
      <w:r w:rsidRPr="0002575D">
        <w:t>The</w:t>
      </w:r>
      <w:r w:rsidRPr="0002575D">
        <w:t xml:space="preserve"> </w:t>
      </w:r>
      <w:r w:rsidRPr="0002575D">
        <w:t>Use</w:t>
      </w:r>
      <w:r w:rsidRPr="0002575D">
        <w:t xml:space="preserve"> </w:t>
      </w:r>
      <w:r w:rsidRPr="0002575D">
        <w:t>of</w:t>
      </w:r>
      <w:r w:rsidRPr="0002575D">
        <w:t xml:space="preserve"> </w:t>
      </w:r>
      <w:r w:rsidRPr="0002575D">
        <w:t>the</w:t>
      </w:r>
      <w:r w:rsidRPr="0002575D">
        <w:t xml:space="preserve"> </w:t>
      </w:r>
      <w:r w:rsidRPr="0002575D">
        <w:t>Mobile</w:t>
      </w:r>
      <w:r w:rsidRPr="0002575D">
        <w:t xml:space="preserve"> </w:t>
      </w:r>
      <w:r w:rsidRPr="0002575D">
        <w:t>Platform</w:t>
      </w:r>
      <w:r w:rsidRPr="0002575D">
        <w:t xml:space="preserve"> </w:t>
      </w:r>
      <w:r w:rsidRPr="0002575D">
        <w:t>Android</w:t>
      </w:r>
      <w:r w:rsidRPr="0002575D">
        <w:t xml:space="preserve"> </w:t>
      </w:r>
      <w:r w:rsidRPr="0002575D">
        <w:t>in</w:t>
      </w:r>
      <w:r w:rsidRPr="0002575D">
        <w:t xml:space="preserve"> </w:t>
      </w:r>
      <w:r w:rsidRPr="0002575D">
        <w:t>Teaching</w:t>
      </w:r>
      <w:r w:rsidRPr="0002575D">
        <w:t xml:space="preserve"> </w:t>
      </w:r>
      <w:r w:rsidRPr="0002575D">
        <w:t>English</w:t>
      </w:r>
      <w:r w:rsidRPr="0002575D">
        <w:t xml:space="preserve"> </w:t>
      </w:r>
      <w:r w:rsidRPr="0002575D">
        <w:t>for</w:t>
      </w:r>
      <w:r w:rsidRPr="0002575D">
        <w:t xml:space="preserve"> </w:t>
      </w:r>
      <w:r w:rsidRPr="0002575D">
        <w:t>Medical</w:t>
      </w:r>
      <w:r>
        <w:t xml:space="preserve"> </w:t>
      </w:r>
      <w:r w:rsidRPr="0002575D">
        <w:t>Purposes</w:t>
      </w:r>
      <w:r w:rsidRPr="0002575D">
        <w:t xml:space="preserve"> </w:t>
      </w:r>
      <w:r w:rsidRPr="0002575D">
        <w:t>in</w:t>
      </w:r>
      <w:r w:rsidRPr="0002575D">
        <w:t xml:space="preserve"> </w:t>
      </w:r>
      <w:r w:rsidRPr="0002575D">
        <w:t>the</w:t>
      </w:r>
      <w:r w:rsidRPr="0002575D">
        <w:t xml:space="preserve"> </w:t>
      </w:r>
      <w:r w:rsidRPr="0002575D">
        <w:t>Project</w:t>
      </w:r>
      <w:r w:rsidRPr="0002575D">
        <w:t xml:space="preserve"> </w:t>
      </w:r>
      <w:proofErr w:type="spellStart"/>
      <w:r w:rsidRPr="0002575D">
        <w:t>V</w:t>
      </w:r>
      <w:r w:rsidRPr="0002575D">
        <w:t>etionary</w:t>
      </w:r>
      <w:proofErr w:type="spellEnd"/>
      <w:r w:rsidRPr="0002575D">
        <w:tab/>
        <w:t>59</w:t>
      </w:r>
    </w:p>
    <w:p w:rsidR="00997DB1" w:rsidRPr="0002575D" w:rsidRDefault="0002575D" w:rsidP="0002575D">
      <w:r w:rsidRPr="0002575D">
        <w:t>Aleksandra</w:t>
      </w:r>
      <w:r w:rsidRPr="0002575D">
        <w:t xml:space="preserve"> </w:t>
      </w:r>
      <w:r w:rsidRPr="0002575D">
        <w:t>Beata</w:t>
      </w:r>
      <w:r w:rsidRPr="0002575D">
        <w:t xml:space="preserve"> </w:t>
      </w:r>
      <w:proofErr w:type="spellStart"/>
      <w:r w:rsidRPr="0002575D">
        <w:t>Makowska</w:t>
      </w:r>
      <w:proofErr w:type="spellEnd"/>
      <w:r>
        <w:t xml:space="preserve">, </w:t>
      </w:r>
      <w:r w:rsidRPr="0002575D">
        <w:t>Tailoring</w:t>
      </w:r>
      <w:r w:rsidRPr="0002575D">
        <w:t xml:space="preserve"> </w:t>
      </w:r>
      <w:r w:rsidRPr="0002575D">
        <w:t>the</w:t>
      </w:r>
      <w:r w:rsidRPr="0002575D">
        <w:t xml:space="preserve"> </w:t>
      </w:r>
      <w:r w:rsidRPr="0002575D">
        <w:t>Business</w:t>
      </w:r>
      <w:r w:rsidRPr="0002575D">
        <w:t xml:space="preserve"> </w:t>
      </w:r>
      <w:r w:rsidRPr="0002575D">
        <w:t>English</w:t>
      </w:r>
      <w:r w:rsidRPr="0002575D">
        <w:t xml:space="preserve"> </w:t>
      </w:r>
      <w:r w:rsidRPr="0002575D">
        <w:t>Course</w:t>
      </w:r>
      <w:r w:rsidRPr="0002575D">
        <w:t xml:space="preserve"> </w:t>
      </w:r>
      <w:r w:rsidRPr="0002575D">
        <w:t>Syllabus</w:t>
      </w:r>
      <w:r w:rsidRPr="0002575D">
        <w:t xml:space="preserve"> </w:t>
      </w:r>
      <w:r w:rsidRPr="0002575D">
        <w:t>to</w:t>
      </w:r>
      <w:r w:rsidRPr="0002575D">
        <w:t xml:space="preserve"> </w:t>
      </w:r>
      <w:r w:rsidRPr="0002575D">
        <w:t>Market</w:t>
      </w:r>
      <w:r w:rsidRPr="0002575D">
        <w:t xml:space="preserve"> </w:t>
      </w:r>
      <w:r w:rsidRPr="0002575D">
        <w:t>Needs</w:t>
      </w:r>
      <w:r w:rsidRPr="0002575D">
        <w:tab/>
        <w:t>69</w:t>
      </w:r>
    </w:p>
    <w:p w:rsidR="00997DB1" w:rsidRPr="0002575D" w:rsidRDefault="0002575D" w:rsidP="0002575D">
      <w:r w:rsidRPr="0002575D">
        <w:t>T</w:t>
      </w:r>
      <w:r w:rsidRPr="0002575D">
        <w:t>er</w:t>
      </w:r>
      <w:r w:rsidRPr="0002575D">
        <w:t>esa</w:t>
      </w:r>
      <w:r w:rsidRPr="0002575D">
        <w:t xml:space="preserve"> </w:t>
      </w:r>
      <w:r w:rsidRPr="0002575D">
        <w:t>Maria</w:t>
      </w:r>
      <w:r w:rsidRPr="0002575D">
        <w:t xml:space="preserve"> </w:t>
      </w:r>
      <w:proofErr w:type="spellStart"/>
      <w:r w:rsidRPr="0002575D">
        <w:t>Włosowicz</w:t>
      </w:r>
      <w:proofErr w:type="spellEnd"/>
      <w:r>
        <w:t xml:space="preserve">, </w:t>
      </w:r>
      <w:r w:rsidRPr="0002575D">
        <w:t>The</w:t>
      </w:r>
      <w:r w:rsidRPr="0002575D">
        <w:t xml:space="preserve"> </w:t>
      </w:r>
      <w:r w:rsidRPr="0002575D">
        <w:t>Development</w:t>
      </w:r>
      <w:r w:rsidRPr="0002575D">
        <w:t xml:space="preserve"> </w:t>
      </w:r>
      <w:r w:rsidRPr="0002575D">
        <w:t>of</w:t>
      </w:r>
      <w:r w:rsidRPr="0002575D">
        <w:t xml:space="preserve"> </w:t>
      </w:r>
      <w:r w:rsidRPr="0002575D">
        <w:t>Basic</w:t>
      </w:r>
      <w:r w:rsidRPr="0002575D">
        <w:t xml:space="preserve"> </w:t>
      </w:r>
      <w:r w:rsidRPr="0002575D">
        <w:t>Business</w:t>
      </w:r>
      <w:r w:rsidRPr="0002575D">
        <w:t xml:space="preserve"> </w:t>
      </w:r>
      <w:r w:rsidRPr="0002575D">
        <w:t>Correspondence</w:t>
      </w:r>
      <w:r w:rsidRPr="0002575D">
        <w:t xml:space="preserve"> </w:t>
      </w:r>
      <w:r w:rsidRPr="0002575D">
        <w:t>Skills</w:t>
      </w:r>
      <w:r w:rsidRPr="0002575D">
        <w:t xml:space="preserve"> </w:t>
      </w:r>
      <w:r w:rsidRPr="0002575D">
        <w:t>by</w:t>
      </w:r>
      <w:r w:rsidRPr="0002575D">
        <w:t xml:space="preserve"> </w:t>
      </w:r>
      <w:r w:rsidRPr="0002575D">
        <w:t>English</w:t>
      </w:r>
      <w:r>
        <w:t xml:space="preserve"> </w:t>
      </w:r>
      <w:r w:rsidRPr="0002575D">
        <w:t>Philology</w:t>
      </w:r>
      <w:r w:rsidRPr="0002575D">
        <w:t xml:space="preserve"> </w:t>
      </w:r>
      <w:r w:rsidRPr="0002575D">
        <w:t>Students</w:t>
      </w:r>
      <w:r w:rsidRPr="0002575D">
        <w:tab/>
        <w:t>93</w:t>
      </w:r>
    </w:p>
    <w:p w:rsidR="0002575D" w:rsidRPr="0002575D" w:rsidRDefault="0002575D" w:rsidP="0002575D">
      <w:r w:rsidRPr="0002575D">
        <w:t>Aleksandra</w:t>
      </w:r>
      <w:r w:rsidRPr="0002575D">
        <w:t xml:space="preserve"> </w:t>
      </w:r>
      <w:r w:rsidRPr="0002575D">
        <w:t>Bea</w:t>
      </w:r>
      <w:r w:rsidRPr="0002575D">
        <w:t>t</w:t>
      </w:r>
      <w:r w:rsidRPr="0002575D">
        <w:t>a</w:t>
      </w:r>
      <w:r w:rsidRPr="0002575D">
        <w:t xml:space="preserve"> </w:t>
      </w:r>
      <w:proofErr w:type="spellStart"/>
      <w:r w:rsidRPr="0002575D">
        <w:t>Mak</w:t>
      </w:r>
      <w:r w:rsidRPr="0002575D">
        <w:t>o</w:t>
      </w:r>
      <w:r w:rsidRPr="0002575D">
        <w:t>wska</w:t>
      </w:r>
      <w:proofErr w:type="spellEnd"/>
      <w:r w:rsidRPr="0002575D">
        <w:t>,</w:t>
      </w:r>
      <w:r w:rsidRPr="0002575D">
        <w:t xml:space="preserve"> </w:t>
      </w:r>
      <w:r w:rsidRPr="0002575D">
        <w:t>Jo</w:t>
      </w:r>
      <w:r w:rsidRPr="0002575D">
        <w:t>anna</w:t>
      </w:r>
      <w:r w:rsidRPr="0002575D">
        <w:t xml:space="preserve"> </w:t>
      </w:r>
      <w:proofErr w:type="spellStart"/>
      <w:r w:rsidRPr="0002575D">
        <w:t>Duda</w:t>
      </w:r>
      <w:proofErr w:type="spellEnd"/>
      <w:r w:rsidRPr="0002575D">
        <w:t xml:space="preserve">, </w:t>
      </w:r>
      <w:r w:rsidRPr="0002575D">
        <w:t>A</w:t>
      </w:r>
      <w:r w:rsidRPr="0002575D">
        <w:t>uthentic</w:t>
      </w:r>
      <w:r w:rsidRPr="0002575D">
        <w:t xml:space="preserve"> </w:t>
      </w:r>
      <w:r w:rsidRPr="0002575D">
        <w:t>Ma</w:t>
      </w:r>
      <w:r w:rsidRPr="0002575D">
        <w:t>terials</w:t>
      </w:r>
      <w:r w:rsidRPr="0002575D">
        <w:t xml:space="preserve"> </w:t>
      </w:r>
      <w:r w:rsidRPr="0002575D">
        <w:t>in</w:t>
      </w:r>
      <w:r w:rsidRPr="0002575D">
        <w:t xml:space="preserve"> </w:t>
      </w:r>
      <w:r w:rsidRPr="0002575D">
        <w:t>the</w:t>
      </w:r>
      <w:r w:rsidRPr="0002575D">
        <w:t xml:space="preserve"> </w:t>
      </w:r>
      <w:r w:rsidRPr="0002575D">
        <w:t>LSP</w:t>
      </w:r>
      <w:r w:rsidRPr="0002575D">
        <w:t xml:space="preserve"> </w:t>
      </w:r>
      <w:r w:rsidRPr="0002575D">
        <w:t>Classr</w:t>
      </w:r>
      <w:r w:rsidRPr="0002575D">
        <w:t>oom</w:t>
      </w:r>
      <w:r w:rsidRPr="0002575D">
        <w:t xml:space="preserve"> </w:t>
      </w:r>
      <w:r w:rsidRPr="0002575D">
        <w:t>–</w:t>
      </w:r>
      <w:r w:rsidRPr="0002575D">
        <w:t xml:space="preserve"> </w:t>
      </w:r>
      <w:r w:rsidRPr="0002575D">
        <w:t>Responding</w:t>
      </w:r>
      <w:r w:rsidRPr="0002575D">
        <w:t xml:space="preserve"> </w:t>
      </w:r>
      <w:r w:rsidRPr="0002575D">
        <w:t>t</w:t>
      </w:r>
      <w:r w:rsidRPr="0002575D">
        <w:t>o</w:t>
      </w:r>
      <w:r w:rsidRPr="0002575D">
        <w:t xml:space="preserve"> </w:t>
      </w:r>
      <w:r w:rsidRPr="0002575D">
        <w:t>Demands</w:t>
      </w:r>
      <w:r>
        <w:t xml:space="preserve"> </w:t>
      </w:r>
      <w:r w:rsidRPr="0002575D">
        <w:t>of</w:t>
      </w:r>
      <w:r w:rsidRPr="0002575D">
        <w:t xml:space="preserve"> </w:t>
      </w:r>
      <w:r w:rsidRPr="0002575D">
        <w:t>the</w:t>
      </w:r>
      <w:r w:rsidRPr="0002575D">
        <w:t xml:space="preserve"> </w:t>
      </w:r>
      <w:r w:rsidRPr="0002575D">
        <w:t>Job</w:t>
      </w:r>
      <w:r w:rsidRPr="0002575D">
        <w:t xml:space="preserve"> </w:t>
      </w:r>
      <w:r w:rsidRPr="0002575D">
        <w:t>Market</w:t>
      </w:r>
      <w:r w:rsidRPr="0002575D">
        <w:t xml:space="preserve"> </w:t>
      </w:r>
      <w:r>
        <w:tab/>
      </w:r>
      <w:r w:rsidRPr="0002575D">
        <w:t>117</w:t>
      </w:r>
    </w:p>
    <w:p w:rsidR="0002575D" w:rsidRPr="0002575D" w:rsidRDefault="0002575D" w:rsidP="0002575D">
      <w:proofErr w:type="spellStart"/>
      <w:r w:rsidRPr="0002575D">
        <w:t>Jarosław</w:t>
      </w:r>
      <w:proofErr w:type="spellEnd"/>
      <w:r w:rsidRPr="0002575D">
        <w:t xml:space="preserve"> </w:t>
      </w:r>
      <w:proofErr w:type="spellStart"/>
      <w:r w:rsidRPr="0002575D">
        <w:t>Płuciennik</w:t>
      </w:r>
      <w:proofErr w:type="spellEnd"/>
      <w:r w:rsidRPr="0002575D">
        <w:t>,</w:t>
      </w:r>
      <w:r w:rsidRPr="0002575D">
        <w:t xml:space="preserve"> </w:t>
      </w:r>
      <w:proofErr w:type="spellStart"/>
      <w:r w:rsidRPr="0002575D">
        <w:t>Michał</w:t>
      </w:r>
      <w:proofErr w:type="spellEnd"/>
      <w:r w:rsidRPr="0002575D">
        <w:t xml:space="preserve"> </w:t>
      </w:r>
      <w:proofErr w:type="spellStart"/>
      <w:r w:rsidRPr="0002575D">
        <w:t>Wr</w:t>
      </w:r>
      <w:r w:rsidRPr="0002575D">
        <w:t>óblewski</w:t>
      </w:r>
      <w:proofErr w:type="spellEnd"/>
      <w:r>
        <w:t xml:space="preserve">, </w:t>
      </w:r>
      <w:r w:rsidRPr="0002575D">
        <w:t>University</w:t>
      </w:r>
      <w:r w:rsidRPr="0002575D">
        <w:t xml:space="preserve"> </w:t>
      </w:r>
      <w:r w:rsidRPr="0002575D">
        <w:t>Cooper</w:t>
      </w:r>
      <w:r w:rsidRPr="0002575D">
        <w:t>a</w:t>
      </w:r>
      <w:r w:rsidRPr="0002575D">
        <w:t>tion</w:t>
      </w:r>
      <w:r w:rsidRPr="0002575D">
        <w:t xml:space="preserve"> </w:t>
      </w:r>
      <w:r w:rsidRPr="0002575D">
        <w:t>with</w:t>
      </w:r>
      <w:r w:rsidRPr="0002575D">
        <w:t xml:space="preserve"> </w:t>
      </w:r>
      <w:r w:rsidRPr="0002575D">
        <w:t>Business</w:t>
      </w:r>
      <w:r w:rsidRPr="0002575D">
        <w:t xml:space="preserve"> </w:t>
      </w:r>
      <w:r w:rsidRPr="0002575D">
        <w:t>Environment</w:t>
      </w:r>
      <w:r w:rsidRPr="0002575D">
        <w:t xml:space="preserve"> </w:t>
      </w:r>
      <w:r w:rsidRPr="0002575D">
        <w:t>in</w:t>
      </w:r>
      <w:r w:rsidRPr="0002575D">
        <w:t xml:space="preserve"> </w:t>
      </w:r>
      <w:r w:rsidRPr="0002575D">
        <w:t>the</w:t>
      </w:r>
      <w:r w:rsidRPr="0002575D">
        <w:t xml:space="preserve"> </w:t>
      </w:r>
      <w:r w:rsidRPr="0002575D">
        <w:t>Digit</w:t>
      </w:r>
      <w:r w:rsidRPr="0002575D">
        <w:t>al</w:t>
      </w:r>
      <w:r w:rsidRPr="0002575D">
        <w:t xml:space="preserve"> </w:t>
      </w:r>
      <w:r w:rsidRPr="0002575D">
        <w:t>Er</w:t>
      </w:r>
      <w:r w:rsidRPr="0002575D">
        <w:t>a</w:t>
      </w:r>
      <w:r w:rsidRPr="0002575D">
        <w:t xml:space="preserve"> </w:t>
      </w:r>
      <w:r>
        <w:tab/>
      </w:r>
      <w:r w:rsidRPr="0002575D">
        <w:t>135</w:t>
      </w:r>
    </w:p>
    <w:p w:rsidR="0002575D" w:rsidRPr="0002575D" w:rsidRDefault="0002575D" w:rsidP="0002575D">
      <w:proofErr w:type="spellStart"/>
      <w:r w:rsidRPr="0002575D">
        <w:t>Sanja</w:t>
      </w:r>
      <w:proofErr w:type="spellEnd"/>
      <w:r w:rsidRPr="0002575D">
        <w:t xml:space="preserve"> </w:t>
      </w:r>
      <w:proofErr w:type="spellStart"/>
      <w:r w:rsidRPr="0002575D">
        <w:t>Kiš</w:t>
      </w:r>
      <w:proofErr w:type="spellEnd"/>
      <w:r w:rsidRPr="0002575D">
        <w:t xml:space="preserve"> </w:t>
      </w:r>
      <w:proofErr w:type="spellStart"/>
      <w:r w:rsidRPr="0002575D">
        <w:t>Žuvela</w:t>
      </w:r>
      <w:proofErr w:type="spellEnd"/>
      <w:r w:rsidRPr="0002575D">
        <w:t>,</w:t>
      </w:r>
      <w:r w:rsidRPr="0002575D">
        <w:t xml:space="preserve"> </w:t>
      </w:r>
      <w:proofErr w:type="spellStart"/>
      <w:r w:rsidRPr="0002575D">
        <w:t>Tomislava</w:t>
      </w:r>
      <w:proofErr w:type="spellEnd"/>
      <w:r w:rsidRPr="0002575D">
        <w:t xml:space="preserve"> </w:t>
      </w:r>
      <w:proofErr w:type="spellStart"/>
      <w:r w:rsidRPr="0002575D">
        <w:t>Bošnjak</w:t>
      </w:r>
      <w:proofErr w:type="spellEnd"/>
      <w:r w:rsidRPr="0002575D">
        <w:t xml:space="preserve"> </w:t>
      </w:r>
      <w:proofErr w:type="spellStart"/>
      <w:r w:rsidRPr="0002575D">
        <w:t>Botic</w:t>
      </w:r>
      <w:r w:rsidRPr="0002575D">
        <w:t>a</w:t>
      </w:r>
      <w:proofErr w:type="spellEnd"/>
      <w:r>
        <w:t xml:space="preserve">, </w:t>
      </w:r>
      <w:r w:rsidRPr="0002575D">
        <w:t>BFF</w:t>
      </w:r>
      <w:r w:rsidRPr="0002575D">
        <w:t>s</w:t>
      </w:r>
      <w:r w:rsidRPr="0002575D">
        <w:t xml:space="preserve"> </w:t>
      </w:r>
      <w:r w:rsidRPr="0002575D">
        <w:t>or</w:t>
      </w:r>
      <w:r w:rsidRPr="0002575D">
        <w:t xml:space="preserve"> </w:t>
      </w:r>
      <w:r w:rsidRPr="0002575D">
        <w:t>False</w:t>
      </w:r>
      <w:r w:rsidRPr="0002575D">
        <w:t xml:space="preserve"> </w:t>
      </w:r>
      <w:r w:rsidRPr="0002575D">
        <w:t>Friends</w:t>
      </w:r>
      <w:r w:rsidRPr="0002575D">
        <w:t>?</w:t>
      </w:r>
      <w:r w:rsidRPr="0002575D">
        <w:t xml:space="preserve"> </w:t>
      </w:r>
      <w:r w:rsidRPr="0002575D">
        <w:t>Internationalisms</w:t>
      </w:r>
      <w:r w:rsidRPr="0002575D">
        <w:t xml:space="preserve"> </w:t>
      </w:r>
      <w:r w:rsidRPr="0002575D">
        <w:t>and</w:t>
      </w:r>
      <w:r w:rsidRPr="0002575D">
        <w:t xml:space="preserve"> </w:t>
      </w:r>
      <w:r w:rsidRPr="0002575D">
        <w:t>Their</w:t>
      </w:r>
      <w:r w:rsidRPr="0002575D">
        <w:t xml:space="preserve"> </w:t>
      </w:r>
      <w:r w:rsidRPr="0002575D">
        <w:t>‘Equivalent</w:t>
      </w:r>
      <w:r w:rsidRPr="0002575D">
        <w:t>s</w:t>
      </w:r>
      <w:r w:rsidRPr="0002575D">
        <w:t>’</w:t>
      </w:r>
      <w:r>
        <w:t xml:space="preserve"> </w:t>
      </w:r>
      <w:r w:rsidRPr="0002575D">
        <w:t>in</w:t>
      </w:r>
      <w:r w:rsidRPr="0002575D">
        <w:t xml:space="preserve"> </w:t>
      </w:r>
      <w:r w:rsidRPr="0002575D">
        <w:t>Croatian</w:t>
      </w:r>
      <w:r w:rsidRPr="0002575D">
        <w:t xml:space="preserve"> </w:t>
      </w:r>
      <w:r w:rsidRPr="0002575D">
        <w:t>Musical</w:t>
      </w:r>
      <w:r w:rsidRPr="0002575D">
        <w:t xml:space="preserve"> </w:t>
      </w:r>
      <w:r w:rsidRPr="0002575D">
        <w:t>Terminology</w:t>
      </w:r>
      <w:r w:rsidRPr="0002575D">
        <w:t xml:space="preserve"> </w:t>
      </w:r>
      <w:proofErr w:type="spellStart"/>
      <w:r w:rsidRPr="0002575D">
        <w:t>Standardisation</w:t>
      </w:r>
      <w:proofErr w:type="spellEnd"/>
      <w:r>
        <w:t xml:space="preserve"> </w:t>
      </w:r>
      <w:r>
        <w:tab/>
      </w:r>
      <w:bookmarkStart w:id="0" w:name="_GoBack"/>
      <w:bookmarkEnd w:id="0"/>
      <w:r w:rsidRPr="0002575D">
        <w:t>147</w:t>
      </w:r>
    </w:p>
    <w:sectPr w:rsidR="0002575D" w:rsidRPr="0002575D" w:rsidSect="0002575D">
      <w:type w:val="continuous"/>
      <w:pgSz w:w="9530" w:h="13610"/>
      <w:pgMar w:top="1280" w:right="1200" w:bottom="280" w:left="1140" w:header="708" w:footer="708" w:gutter="0"/>
      <w:cols w:space="8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DB1"/>
    <w:rsid w:val="0002575D"/>
    <w:rsid w:val="009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26"/>
      <w:ind w:left="107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7"/>
    </w:pPr>
    <w:rPr>
      <w:rFonts w:ascii="Tahoma" w:eastAsia="Tahoma" w:hAnsi="Tahoma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F4BC612A</Template>
  <TotalTime>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2018-02-15T08:51:00Z</dcterms:created>
  <dcterms:modified xsi:type="dcterms:W3CDTF">2018-02-15T07:59:00Z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2018-02-15T00:00:00Z</vt:filetime>
  </property>
</Properties>
</file>