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F" w:rsidRPr="00A47A4F" w:rsidRDefault="007C503F" w:rsidP="00DE0CA5">
      <w:pPr>
        <w:ind w:left="709" w:hanging="709"/>
        <w:rPr>
          <w:rFonts w:ascii="Times New Roman" w:hAnsi="Times New Roman" w:cs="Times New Roman"/>
          <w:b/>
          <w:sz w:val="22"/>
          <w:szCs w:val="22"/>
        </w:rPr>
      </w:pPr>
      <w:bookmarkStart w:id="0" w:name="bookmark1"/>
      <w:r w:rsidRPr="00A47A4F">
        <w:rPr>
          <w:rFonts w:ascii="Times New Roman" w:hAnsi="Times New Roman" w:cs="Times New Roman"/>
          <w:b/>
          <w:sz w:val="22"/>
          <w:szCs w:val="22"/>
        </w:rPr>
        <w:t>Wstęp</w:t>
      </w:r>
      <w:r w:rsidR="00AE180B">
        <w:rPr>
          <w:rFonts w:ascii="Times New Roman" w:hAnsi="Times New Roman" w:cs="Times New Roman"/>
          <w:b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b/>
          <w:sz w:val="22"/>
          <w:szCs w:val="22"/>
        </w:rPr>
        <w:t>9</w:t>
      </w:r>
    </w:p>
    <w:p w:rsidR="00DE0CA5" w:rsidRDefault="00DE0CA5" w:rsidP="00DE0CA5">
      <w:pPr>
        <w:ind w:left="709" w:hanging="709"/>
        <w:rPr>
          <w:rFonts w:ascii="Times New Roman" w:hAnsi="Times New Roman" w:cs="Times New Roman"/>
          <w:b/>
          <w:sz w:val="22"/>
          <w:szCs w:val="22"/>
        </w:rPr>
      </w:pP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A47A4F">
        <w:rPr>
          <w:rFonts w:ascii="Times New Roman" w:hAnsi="Times New Roman" w:cs="Times New Roman"/>
          <w:b/>
          <w:sz w:val="22"/>
          <w:szCs w:val="22"/>
        </w:rPr>
        <w:t xml:space="preserve">I. </w:t>
      </w:r>
      <w:r w:rsidRPr="00A47A4F">
        <w:rPr>
          <w:rFonts w:ascii="Times New Roman" w:hAnsi="Times New Roman" w:cs="Times New Roman"/>
          <w:b/>
          <w:sz w:val="22"/>
          <w:szCs w:val="22"/>
        </w:rPr>
        <w:t xml:space="preserve">Strajk studencki ze stycznia </w:t>
      </w:r>
      <w:r w:rsidR="00DE0CA5">
        <w:rPr>
          <w:rFonts w:ascii="Times New Roman" w:hAnsi="Times New Roman" w:cs="Times New Roman"/>
          <w:b/>
          <w:sz w:val="22"/>
          <w:szCs w:val="22"/>
        </w:rPr>
        <w:t>–</w:t>
      </w:r>
      <w:r w:rsidRPr="00A47A4F">
        <w:rPr>
          <w:rFonts w:ascii="Times New Roman" w:hAnsi="Times New Roman" w:cs="Times New Roman"/>
          <w:b/>
          <w:sz w:val="22"/>
          <w:szCs w:val="22"/>
        </w:rPr>
        <w:t xml:space="preserve"> lutego 1981 r. w relacjach</w:t>
      </w:r>
      <w:bookmarkEnd w:id="0"/>
      <w:r w:rsidR="00AE180B">
        <w:rPr>
          <w:rFonts w:ascii="Times New Roman" w:hAnsi="Times New Roman" w:cs="Times New Roman"/>
          <w:b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b/>
          <w:sz w:val="22"/>
          <w:szCs w:val="22"/>
        </w:rPr>
        <w:t>15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Edward Chudzik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17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Grzegorz Gaworski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22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Paweł Gniazdowski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27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Marek Janaszkiewicz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32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Piotr Kociołek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36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Zbigniew Koszałkowski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41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Biruta Lewaszkiewicz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>Petrykowska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46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Małgorzata Litwińczuk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>Lenczewska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50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Maciej Maciejewski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55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Wiesław Maciejewski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58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Andrzej </w:t>
      </w:r>
      <w:proofErr w:type="spellStart"/>
      <w:r w:rsidRPr="00A47A4F">
        <w:rPr>
          <w:rFonts w:ascii="Times New Roman" w:hAnsi="Times New Roman" w:cs="Times New Roman"/>
          <w:sz w:val="22"/>
          <w:szCs w:val="22"/>
        </w:rPr>
        <w:t>Mękarski</w:t>
      </w:r>
      <w:proofErr w:type="spellEnd"/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63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Wiktor Miler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68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Zbigniew </w:t>
      </w:r>
      <w:proofErr w:type="spellStart"/>
      <w:r w:rsidRPr="00A47A4F">
        <w:rPr>
          <w:rFonts w:ascii="Times New Roman" w:hAnsi="Times New Roman" w:cs="Times New Roman"/>
          <w:sz w:val="22"/>
          <w:szCs w:val="22"/>
        </w:rPr>
        <w:t>Natkański</w:t>
      </w:r>
      <w:proofErr w:type="spellEnd"/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74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Józef Niewiadomski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79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Jan Olczyk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82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Kazimierz Olejnik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85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Henryk </w:t>
      </w:r>
      <w:proofErr w:type="spellStart"/>
      <w:r w:rsidRPr="00A47A4F">
        <w:rPr>
          <w:rFonts w:ascii="Times New Roman" w:hAnsi="Times New Roman" w:cs="Times New Roman"/>
          <w:sz w:val="22"/>
          <w:szCs w:val="22"/>
        </w:rPr>
        <w:t>Pawlikiewicz</w:t>
      </w:r>
      <w:proofErr w:type="spellEnd"/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90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Marek Perliński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94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Ryszard </w:t>
      </w:r>
      <w:proofErr w:type="spellStart"/>
      <w:r w:rsidRPr="00A47A4F">
        <w:rPr>
          <w:rFonts w:ascii="Times New Roman" w:hAnsi="Times New Roman" w:cs="Times New Roman"/>
          <w:sz w:val="22"/>
          <w:szCs w:val="22"/>
        </w:rPr>
        <w:t>Podladowski</w:t>
      </w:r>
      <w:proofErr w:type="spellEnd"/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98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Jacek Pytel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104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Maria i Krzysztof </w:t>
      </w:r>
      <w:proofErr w:type="spellStart"/>
      <w:r w:rsidRPr="00A47A4F">
        <w:rPr>
          <w:rFonts w:ascii="Times New Roman" w:hAnsi="Times New Roman" w:cs="Times New Roman"/>
          <w:sz w:val="22"/>
          <w:szCs w:val="22"/>
        </w:rPr>
        <w:t>Straus</w:t>
      </w:r>
      <w:proofErr w:type="spellEnd"/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108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Bogusław Święcicki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113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Wiesław </w:t>
      </w:r>
      <w:r w:rsidRPr="00A47A4F">
        <w:rPr>
          <w:rFonts w:ascii="Times New Roman" w:hAnsi="Times New Roman" w:cs="Times New Roman"/>
          <w:sz w:val="22"/>
          <w:szCs w:val="22"/>
        </w:rPr>
        <w:t>Urbański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118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Wojciech Walczak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124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Marian Wróblewski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126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Stanisław Zaręba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130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Zbigniew Żołnierczyk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134</w:t>
      </w:r>
    </w:p>
    <w:p w:rsidR="00DE0CA5" w:rsidRDefault="00DE0CA5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bookmarkStart w:id="1" w:name="bookmark2"/>
    </w:p>
    <w:p w:rsidR="005D1907" w:rsidRPr="00DE0CA5" w:rsidRDefault="00DE0CA5" w:rsidP="00DE0CA5">
      <w:pPr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DE0CA5">
        <w:rPr>
          <w:rFonts w:ascii="Times New Roman" w:hAnsi="Times New Roman" w:cs="Times New Roman"/>
          <w:b/>
          <w:sz w:val="22"/>
          <w:szCs w:val="22"/>
        </w:rPr>
        <w:t xml:space="preserve">II. </w:t>
      </w:r>
      <w:r w:rsidR="007C503F" w:rsidRPr="00DE0CA5">
        <w:rPr>
          <w:rFonts w:ascii="Times New Roman" w:hAnsi="Times New Roman" w:cs="Times New Roman"/>
          <w:b/>
          <w:sz w:val="22"/>
          <w:szCs w:val="22"/>
        </w:rPr>
        <w:t xml:space="preserve">Strajk studencki ze stycznia </w:t>
      </w:r>
      <w:r>
        <w:rPr>
          <w:rFonts w:ascii="Times New Roman" w:hAnsi="Times New Roman" w:cs="Times New Roman"/>
          <w:b/>
          <w:sz w:val="22"/>
          <w:szCs w:val="22"/>
        </w:rPr>
        <w:t>–</w:t>
      </w:r>
      <w:r w:rsidR="007C503F" w:rsidRPr="00DE0CA5">
        <w:rPr>
          <w:rFonts w:ascii="Times New Roman" w:hAnsi="Times New Roman" w:cs="Times New Roman"/>
          <w:b/>
          <w:sz w:val="22"/>
          <w:szCs w:val="22"/>
        </w:rPr>
        <w:t xml:space="preserve"> lutego 1981 r. w dokumentach</w:t>
      </w:r>
      <w:bookmarkEnd w:id="1"/>
      <w:r w:rsidR="00AE180B">
        <w:rPr>
          <w:rFonts w:ascii="Times New Roman" w:hAnsi="Times New Roman" w:cs="Times New Roman"/>
          <w:b/>
          <w:sz w:val="22"/>
          <w:szCs w:val="22"/>
        </w:rPr>
        <w:t xml:space="preserve">  ---</w:t>
      </w:r>
      <w:r>
        <w:rPr>
          <w:rFonts w:ascii="Times New Roman" w:hAnsi="Times New Roman" w:cs="Times New Roman"/>
          <w:b/>
          <w:sz w:val="22"/>
          <w:szCs w:val="22"/>
        </w:rPr>
        <w:t>143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wrzesień 28,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Oświadczenie w sprawie zawiązania się Międzyuczelnianego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Komitetu Założycielskieg</w:t>
      </w:r>
      <w:r w:rsidRPr="00A47A4F">
        <w:rPr>
          <w:rFonts w:ascii="Times New Roman" w:hAnsi="Times New Roman" w:cs="Times New Roman"/>
          <w:sz w:val="22"/>
          <w:szCs w:val="22"/>
        </w:rPr>
        <w:t>o Niezależnego Związku Studentów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145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wrzesień 29,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na temat początków tworzenia niezależnej organizacji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studenckiej 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146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3.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r. październik 1,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o podjęciu działalności na UŁ przez Komitet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Założyciels</w:t>
      </w:r>
      <w:r w:rsidRPr="00A47A4F">
        <w:rPr>
          <w:rFonts w:ascii="Times New Roman" w:hAnsi="Times New Roman" w:cs="Times New Roman"/>
          <w:sz w:val="22"/>
          <w:szCs w:val="22"/>
        </w:rPr>
        <w:t>ki Niezależnego Związku Studentów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147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4.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r. październik 2,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na temat nowych inicjatyw organizacyjnych w śro</w:t>
      </w:r>
      <w:r w:rsidRPr="00A47A4F">
        <w:rPr>
          <w:rFonts w:ascii="Times New Roman" w:hAnsi="Times New Roman" w:cs="Times New Roman"/>
          <w:sz w:val="22"/>
          <w:szCs w:val="22"/>
        </w:rPr>
        <w:t>dowisku studenckim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149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5.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październik 3,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o nowych inicjatywach organizacyjnych w środo</w:t>
      </w:r>
      <w:r w:rsidRPr="00A47A4F">
        <w:rPr>
          <w:rFonts w:ascii="Times New Roman" w:hAnsi="Times New Roman" w:cs="Times New Roman"/>
          <w:sz w:val="22"/>
          <w:szCs w:val="22"/>
        </w:rPr>
        <w:t>wisku mło</w:t>
      </w:r>
      <w:r w:rsidRPr="00A47A4F">
        <w:rPr>
          <w:rFonts w:ascii="Times New Roman" w:hAnsi="Times New Roman" w:cs="Times New Roman"/>
          <w:sz w:val="22"/>
          <w:szCs w:val="22"/>
        </w:rPr>
        <w:t>dzieżowym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150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6.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r. październik 6,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Wstępna lista postulatów NZS PŁ przedstawiona władzom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tej uczelni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150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7.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r. październik 7,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Komunikat z prac Międzyuczelnianego Komitetu Założyciel</w:t>
      </w:r>
      <w:r w:rsidRPr="00A47A4F">
        <w:rPr>
          <w:rFonts w:ascii="Times New Roman" w:hAnsi="Times New Roman" w:cs="Times New Roman"/>
          <w:sz w:val="22"/>
          <w:szCs w:val="22"/>
        </w:rPr>
        <w:t>skiego Niezależnego Związku Studentów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151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8. </w:t>
      </w:r>
      <w:r w:rsidRPr="00A47A4F">
        <w:rPr>
          <w:rFonts w:ascii="Times New Roman" w:hAnsi="Times New Roman" w:cs="Times New Roman"/>
          <w:sz w:val="22"/>
          <w:szCs w:val="22"/>
        </w:rPr>
        <w:t>1</w:t>
      </w:r>
      <w:r w:rsidRPr="00A47A4F">
        <w:rPr>
          <w:rFonts w:ascii="Times New Roman" w:hAnsi="Times New Roman" w:cs="Times New Roman"/>
          <w:sz w:val="22"/>
          <w:szCs w:val="22"/>
        </w:rPr>
        <w:t xml:space="preserve">980 r. październik 16,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Oświadczenie w sprawie kierunków działalności Niezależne</w:t>
      </w:r>
      <w:r w:rsidRPr="00A47A4F">
        <w:rPr>
          <w:rFonts w:ascii="Times New Roman" w:hAnsi="Times New Roman" w:cs="Times New Roman"/>
          <w:sz w:val="22"/>
          <w:szCs w:val="22"/>
        </w:rPr>
        <w:t>go Związku Studentów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152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9.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r. październik 22,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o sytuacji wśród studentów uczelni łódzkich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153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10.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r. październik 23,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Sytuacja w </w:t>
      </w:r>
      <w:r w:rsidRPr="00A47A4F">
        <w:rPr>
          <w:rFonts w:ascii="Times New Roman" w:hAnsi="Times New Roman" w:cs="Times New Roman"/>
          <w:sz w:val="22"/>
          <w:szCs w:val="22"/>
        </w:rPr>
        <w:t xml:space="preserve">szkole filmowej i powstanie „Ruchu </w:t>
      </w:r>
      <w:r w:rsidRPr="00A47A4F">
        <w:rPr>
          <w:rFonts w:ascii="Times New Roman" w:hAnsi="Times New Roman" w:cs="Times New Roman"/>
          <w:sz w:val="22"/>
          <w:szCs w:val="22"/>
        </w:rPr>
        <w:lastRenderedPageBreak/>
        <w:t>Odnowy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Uczelni”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154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11.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r. grudzień 1,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o sytuacji w kręgach partyjnych i młodzieżowych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na łódzkich uczelniach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155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12.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1980 r. grudzień 7,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Akcja „Solidarnego Czekania” w szkole filmowej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156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13. </w:t>
      </w:r>
      <w:r w:rsidRPr="00A47A4F">
        <w:rPr>
          <w:rFonts w:ascii="Times New Roman" w:hAnsi="Times New Roman" w:cs="Times New Roman"/>
          <w:sz w:val="22"/>
          <w:szCs w:val="22"/>
        </w:rPr>
        <w:t>1</w:t>
      </w:r>
      <w:r w:rsidRPr="00A47A4F">
        <w:rPr>
          <w:rFonts w:ascii="Times New Roman" w:hAnsi="Times New Roman" w:cs="Times New Roman"/>
          <w:sz w:val="22"/>
          <w:szCs w:val="22"/>
        </w:rPr>
        <w:t xml:space="preserve">981 r. styczeń 6,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Wniosek Uczelnianego Komitetu Założycielskiego Niezależnego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Zrzeszenia Studentów PŁ w sprawie rehabilitacji osób usuniętych z uczelni z powodów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politycznych po marcu 1968 r.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157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14.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[7],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o sytuacji </w:t>
      </w:r>
      <w:r w:rsidRPr="00A47A4F">
        <w:rPr>
          <w:rFonts w:ascii="Times New Roman" w:hAnsi="Times New Roman" w:cs="Times New Roman"/>
          <w:sz w:val="22"/>
          <w:szCs w:val="22"/>
        </w:rPr>
        <w:t>na Wydziale Prawa i Administracji UŁ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158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15.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7,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Protokół uzgodnień przyjęty na Wydziale Prawa i Administracji UŁ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159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16. </w:t>
      </w:r>
      <w:r w:rsidRPr="00A47A4F">
        <w:rPr>
          <w:rFonts w:ascii="Times New Roman" w:hAnsi="Times New Roman" w:cs="Times New Roman"/>
          <w:sz w:val="22"/>
          <w:szCs w:val="22"/>
        </w:rPr>
        <w:t xml:space="preserve">[1981 r. styczeń 8],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Komitet Solidarnego Czekania o początkach akcji protestacyjnej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na UŁ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161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17.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</w:t>
      </w:r>
      <w:r w:rsidRPr="00A47A4F">
        <w:rPr>
          <w:rFonts w:ascii="Times New Roman" w:hAnsi="Times New Roman" w:cs="Times New Roman"/>
          <w:sz w:val="22"/>
          <w:szCs w:val="22"/>
        </w:rPr>
        <w:t xml:space="preserve">styczeń 8,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Pierwszy dzień „Solidarnego Czekania” na Wydziale Prawa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i Administracji UŁ i jeden z pierwszych strajkowych wierszy studentów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162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18.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styczeń 10,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dotycząca rozwoju akcji „Solidarnego Czekania” na UŁ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163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19. </w:t>
      </w:r>
      <w:r w:rsidRPr="00A47A4F">
        <w:rPr>
          <w:rFonts w:ascii="Times New Roman" w:hAnsi="Times New Roman" w:cs="Times New Roman"/>
          <w:sz w:val="22"/>
          <w:szCs w:val="22"/>
        </w:rPr>
        <w:t>1981 r. st</w:t>
      </w:r>
      <w:r w:rsidRPr="00A47A4F">
        <w:rPr>
          <w:rFonts w:ascii="Times New Roman" w:hAnsi="Times New Roman" w:cs="Times New Roman"/>
          <w:sz w:val="22"/>
          <w:szCs w:val="22"/>
        </w:rPr>
        <w:t xml:space="preserve">yczeń 12,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Notatka służbowa por. Tomasza Grosmana dotycząca sytuacji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w środowisku studenckim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164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20.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20,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Notatka ze spotkania z TW „Adam Czarny” w sprawie narasta</w:t>
      </w:r>
      <w:r w:rsidRPr="00A47A4F">
        <w:rPr>
          <w:rFonts w:ascii="Times New Roman" w:hAnsi="Times New Roman" w:cs="Times New Roman"/>
          <w:sz w:val="22"/>
          <w:szCs w:val="22"/>
        </w:rPr>
        <w:t>nia napięcia w środowisku łódzkich studentów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165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21. </w:t>
      </w:r>
      <w:r w:rsidRPr="00A47A4F">
        <w:rPr>
          <w:rFonts w:ascii="Times New Roman" w:hAnsi="Times New Roman" w:cs="Times New Roman"/>
          <w:sz w:val="22"/>
          <w:szCs w:val="22"/>
        </w:rPr>
        <w:t>1981 r. styc</w:t>
      </w:r>
      <w:r w:rsidRPr="00A47A4F">
        <w:rPr>
          <w:rFonts w:ascii="Times New Roman" w:hAnsi="Times New Roman" w:cs="Times New Roman"/>
          <w:sz w:val="22"/>
          <w:szCs w:val="22"/>
        </w:rPr>
        <w:t xml:space="preserve">zeń 21,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Komunikat o rozpoczęciu rozmów Studenckiego Komitetu Jed</w:t>
      </w:r>
      <w:r w:rsidRPr="00A47A4F">
        <w:rPr>
          <w:rFonts w:ascii="Times New Roman" w:hAnsi="Times New Roman" w:cs="Times New Roman"/>
          <w:sz w:val="22"/>
          <w:szCs w:val="22"/>
        </w:rPr>
        <w:t>ności z Komisją Międzyresortową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166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22.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22,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Stanowisko KU PZPR w UŁ po fiasku pierwszych rozmów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z Ministerstwem Nauki, Szkolnictwa Wyższego i Techniki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167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23.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22,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Komunikat Komitetu Gotowości Strajkowej PŁ z zapowiedzią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podjęcia strajku okupacyjnego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168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24.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23,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operacyjna przekazana przez TW „Markowicz”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o</w:t>
      </w:r>
      <w:r w:rsidR="00DE0CA5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sytuacji strajkowej 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169</w:t>
      </w:r>
    </w:p>
    <w:p w:rsidR="00DE0CA5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25. </w:t>
      </w:r>
      <w:r w:rsidRPr="00A47A4F">
        <w:rPr>
          <w:rFonts w:ascii="Times New Roman" w:hAnsi="Times New Roman" w:cs="Times New Roman"/>
          <w:sz w:val="22"/>
          <w:szCs w:val="22"/>
        </w:rPr>
        <w:t>1981 r. styczeń [</w:t>
      </w:r>
      <w:r w:rsidRPr="00A47A4F">
        <w:rPr>
          <w:rFonts w:ascii="Times New Roman" w:hAnsi="Times New Roman" w:cs="Times New Roman"/>
          <w:sz w:val="22"/>
          <w:szCs w:val="22"/>
        </w:rPr>
        <w:t xml:space="preserve">23], [Łódź]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Apel strajkujących studentów UŁ o pomoc żywnościową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DE0CA5">
        <w:rPr>
          <w:rFonts w:ascii="Times New Roman" w:hAnsi="Times New Roman" w:cs="Times New Roman"/>
          <w:sz w:val="22"/>
          <w:szCs w:val="22"/>
        </w:rPr>
        <w:t>170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26.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24,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ppor. Andrzeja </w:t>
      </w:r>
      <w:proofErr w:type="spellStart"/>
      <w:r w:rsidRPr="00A47A4F">
        <w:rPr>
          <w:rFonts w:ascii="Times New Roman" w:hAnsi="Times New Roman" w:cs="Times New Roman"/>
          <w:sz w:val="22"/>
          <w:szCs w:val="22"/>
        </w:rPr>
        <w:t>Brolika</w:t>
      </w:r>
      <w:proofErr w:type="spellEnd"/>
      <w:r w:rsidRPr="00A47A4F">
        <w:rPr>
          <w:rFonts w:ascii="Times New Roman" w:hAnsi="Times New Roman" w:cs="Times New Roman"/>
          <w:sz w:val="22"/>
          <w:szCs w:val="22"/>
        </w:rPr>
        <w:t xml:space="preserve"> dotycząca Adama Sobolew</w:t>
      </w:r>
      <w:r w:rsidRPr="00A47A4F">
        <w:rPr>
          <w:rFonts w:ascii="Times New Roman" w:hAnsi="Times New Roman" w:cs="Times New Roman"/>
          <w:sz w:val="22"/>
          <w:szCs w:val="22"/>
        </w:rPr>
        <w:t xml:space="preserve">skiego, studenta </w:t>
      </w:r>
      <w:proofErr w:type="spellStart"/>
      <w:r w:rsidRPr="00A47A4F">
        <w:rPr>
          <w:rFonts w:ascii="Times New Roman" w:hAnsi="Times New Roman" w:cs="Times New Roman"/>
          <w:sz w:val="22"/>
          <w:szCs w:val="22"/>
        </w:rPr>
        <w:t>PWSFTViT</w:t>
      </w:r>
      <w:proofErr w:type="spellEnd"/>
      <w:r w:rsidRPr="00A47A4F">
        <w:rPr>
          <w:rFonts w:ascii="Times New Roman" w:hAnsi="Times New Roman" w:cs="Times New Roman"/>
          <w:sz w:val="22"/>
          <w:szCs w:val="22"/>
        </w:rPr>
        <w:t xml:space="preserve">, współzałożyciela NZS w Łodzi i twórcy oczekiwanego filmu </w:t>
      </w:r>
      <w:r w:rsidRPr="00A47A4F">
        <w:rPr>
          <w:rFonts w:ascii="Times New Roman" w:hAnsi="Times New Roman" w:cs="Times New Roman"/>
          <w:sz w:val="22"/>
          <w:szCs w:val="22"/>
        </w:rPr>
        <w:t>Gru</w:t>
      </w:r>
      <w:r w:rsidRPr="00A47A4F">
        <w:rPr>
          <w:rFonts w:ascii="Times New Roman" w:hAnsi="Times New Roman" w:cs="Times New Roman"/>
          <w:sz w:val="22"/>
          <w:szCs w:val="22"/>
        </w:rPr>
        <w:t>dzień</w:t>
      </w:r>
      <w:r w:rsidRPr="00A47A4F">
        <w:rPr>
          <w:rFonts w:ascii="Times New Roman" w:hAnsi="Times New Roman" w:cs="Times New Roman"/>
          <w:sz w:val="22"/>
          <w:szCs w:val="22"/>
        </w:rPr>
        <w:t xml:space="preserve"> po</w:t>
      </w:r>
      <w:r w:rsidRPr="00A47A4F">
        <w:rPr>
          <w:rFonts w:ascii="Times New Roman" w:hAnsi="Times New Roman" w:cs="Times New Roman"/>
          <w:sz w:val="22"/>
          <w:szCs w:val="22"/>
        </w:rPr>
        <w:t>święconego rewolcie robotniczej na Wybrzeżu w grudniu 1970 r.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171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27.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24,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o rozpoczęciu strajku przez studentów Akademii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Medycznej 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173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28.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24,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Komunikat biskupa ordynariusza łódzkiego Józefa Ro</w:t>
      </w:r>
      <w:r w:rsidRPr="00A47A4F">
        <w:rPr>
          <w:rFonts w:ascii="Times New Roman" w:hAnsi="Times New Roman" w:cs="Times New Roman"/>
          <w:sz w:val="22"/>
          <w:szCs w:val="22"/>
        </w:rPr>
        <w:t>zwadow</w:t>
      </w:r>
      <w:r w:rsidRPr="00A47A4F">
        <w:rPr>
          <w:rFonts w:ascii="Times New Roman" w:hAnsi="Times New Roman" w:cs="Times New Roman"/>
          <w:sz w:val="22"/>
          <w:szCs w:val="22"/>
        </w:rPr>
        <w:t>skiego w sprawie modlitwy w kościołach za strajkujących studentów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174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29.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styczeń [24],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Komunikat Studenckiego Komitetu Jedności o powstaniu</w:t>
      </w:r>
      <w:r w:rsidR="00AE180B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Międzyuczelnianej Komisji Porozumiewawczej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175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30.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[24],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Apel do uczelni w</w:t>
      </w:r>
      <w:r w:rsidRPr="00A47A4F">
        <w:rPr>
          <w:rFonts w:ascii="Times New Roman" w:hAnsi="Times New Roman" w:cs="Times New Roman"/>
          <w:sz w:val="22"/>
          <w:szCs w:val="22"/>
        </w:rPr>
        <w:t xml:space="preserve"> kraju o delegowanie swoich przedstawicieli</w:t>
      </w:r>
      <w:r w:rsidR="005B3A61">
        <w:rPr>
          <w:rFonts w:ascii="Times New Roman" w:hAnsi="Times New Roman" w:cs="Times New Roman"/>
          <w:sz w:val="22"/>
          <w:szCs w:val="22"/>
        </w:rPr>
        <w:t xml:space="preserve"> do Międzyuczelnianej Komisji Porozumiewawczej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176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31.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25,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Komunikat o rozpoczęciu działalności przez Międzyuczelnianą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Komisję Porozumiewawczą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177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32.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26,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dotycząca rozszerzania się strajku studenckiego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obaw Wydziału Nauki i Oświaty KŁ PZPR, że kierownictwo nad akcją przejmie Ogólnopolski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Komitet Założycielski NZS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178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33. </w:t>
      </w:r>
      <w:r w:rsidRPr="00A47A4F">
        <w:rPr>
          <w:rFonts w:ascii="Times New Roman" w:hAnsi="Times New Roman" w:cs="Times New Roman"/>
          <w:sz w:val="22"/>
          <w:szCs w:val="22"/>
        </w:rPr>
        <w:t xml:space="preserve">[1981 r. styczeń 26], [Łódź]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Oświadczenie Rektora PŁ prof. Edwarda Galasa w sprawie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 xml:space="preserve">podjęcia akcji strajkowej przez Komitet Gotowości </w:t>
      </w:r>
      <w:r w:rsidRPr="00A47A4F">
        <w:rPr>
          <w:rFonts w:ascii="Times New Roman" w:hAnsi="Times New Roman" w:cs="Times New Roman"/>
          <w:sz w:val="22"/>
          <w:szCs w:val="22"/>
        </w:rPr>
        <w:t>Strajkowej PŁ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179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lastRenderedPageBreak/>
        <w:t xml:space="preserve">Nr 34.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26,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Odezwa Komitetu Gotowości Strajkowej PŁ w sprawie sondażu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na temat przystąpienia do akcji strajkowej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180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</w:t>
      </w:r>
      <w:r w:rsidRPr="00A47A4F">
        <w:rPr>
          <w:rFonts w:ascii="Times New Roman" w:hAnsi="Times New Roman" w:cs="Times New Roman"/>
          <w:sz w:val="22"/>
          <w:szCs w:val="22"/>
        </w:rPr>
        <w:t xml:space="preserve">35.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26,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o podjęciu „Solidarnego Czekania” przez studentów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PWSM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181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36.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27,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dla Ministra Zdrowia i Opieki Społecznej</w:t>
      </w:r>
      <w:r w:rsidR="00AE180B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o rozpoczęciu strajku przez studentów AM 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182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Nr 37</w:t>
      </w:r>
      <w:r w:rsidRPr="00A47A4F">
        <w:rPr>
          <w:rFonts w:ascii="Times New Roman" w:hAnsi="Times New Roman" w:cs="Times New Roman"/>
          <w:sz w:val="22"/>
          <w:szCs w:val="22"/>
        </w:rPr>
        <w:t xml:space="preserve">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styczeń 28,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Wystąpienie ministra Nauki, Szkolnictwa Wyższego i Techniki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prof. Janusza Górskiego w czasie posi</w:t>
      </w:r>
      <w:r w:rsidRPr="00A47A4F">
        <w:rPr>
          <w:rFonts w:ascii="Times New Roman" w:hAnsi="Times New Roman" w:cs="Times New Roman"/>
          <w:sz w:val="22"/>
          <w:szCs w:val="22"/>
        </w:rPr>
        <w:t>edzenia Senatu UŁ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184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38.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28,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SZSP zawierająca stanowisko tej organizacji wobec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aktualnej sytuacji w środowisku studenckim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197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39.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28, Kraków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Poparcie studentów Krakowa dla strajkujących studentów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200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N</w:t>
      </w:r>
      <w:r w:rsidRPr="00A47A4F">
        <w:rPr>
          <w:rFonts w:ascii="Times New Roman" w:hAnsi="Times New Roman" w:cs="Times New Roman"/>
          <w:sz w:val="22"/>
          <w:szCs w:val="22"/>
        </w:rPr>
        <w:t xml:space="preserve">r 40.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styczeń 29,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Protokół z nadzwyczajnego posiedzenia Senatu AM poświęconego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omówieniu postulatów studenckich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201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41.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29,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Oświadczenie MKZ NSZZ „Solidarność” w Łodzi o wsparciu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studenckiej akcji strajkowej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203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42. </w:t>
      </w:r>
      <w:r w:rsidRPr="00A47A4F">
        <w:rPr>
          <w:rFonts w:ascii="Times New Roman" w:hAnsi="Times New Roman" w:cs="Times New Roman"/>
          <w:sz w:val="22"/>
          <w:szCs w:val="22"/>
        </w:rPr>
        <w:t>1981 r.</w:t>
      </w:r>
      <w:r w:rsidRPr="00A47A4F">
        <w:rPr>
          <w:rFonts w:ascii="Times New Roman" w:hAnsi="Times New Roman" w:cs="Times New Roman"/>
          <w:sz w:val="22"/>
          <w:szCs w:val="22"/>
        </w:rPr>
        <w:t xml:space="preserve"> styczeń 29,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Uchwała Rady Wydziału Elektrycznego PŁ w sprawie postula</w:t>
      </w:r>
      <w:r w:rsidRPr="00A47A4F">
        <w:rPr>
          <w:rFonts w:ascii="Times New Roman" w:hAnsi="Times New Roman" w:cs="Times New Roman"/>
          <w:sz w:val="22"/>
          <w:szCs w:val="22"/>
        </w:rPr>
        <w:t>tów strajkowych studentów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204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43.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29, Warszawa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ministra Janusza Górskiego o sytuacji strajko</w:t>
      </w:r>
      <w:r w:rsidRPr="00A47A4F">
        <w:rPr>
          <w:rFonts w:ascii="Times New Roman" w:hAnsi="Times New Roman" w:cs="Times New Roman"/>
          <w:sz w:val="22"/>
          <w:szCs w:val="22"/>
        </w:rPr>
        <w:t>wej w Łodzi i taktyce delegacji rządowej w czasie zaczyn</w:t>
      </w:r>
      <w:r w:rsidRPr="00A47A4F">
        <w:rPr>
          <w:rFonts w:ascii="Times New Roman" w:hAnsi="Times New Roman" w:cs="Times New Roman"/>
          <w:sz w:val="22"/>
          <w:szCs w:val="22"/>
        </w:rPr>
        <w:t>ających się rozmów ze strajkującymi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206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44.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[30],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KU PZPR w PŁ dotycząca sytuacji strajkowej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207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45.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30,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Porozumienie zawarte przez UKS AM w Łodzi z władzami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wojewódzkimi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209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46.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styczeń 31, </w:t>
      </w:r>
      <w:r w:rsidRPr="00A47A4F">
        <w:rPr>
          <w:rFonts w:ascii="Times New Roman" w:hAnsi="Times New Roman" w:cs="Times New Roman"/>
          <w:sz w:val="22"/>
          <w:szCs w:val="22"/>
        </w:rPr>
        <w:t xml:space="preserve">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KU PZPR w PŁ o sytuacji strajkowej na politechnice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211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47. </w:t>
      </w:r>
      <w:r w:rsidRPr="00A47A4F">
        <w:rPr>
          <w:rFonts w:ascii="Times New Roman" w:hAnsi="Times New Roman" w:cs="Times New Roman"/>
          <w:sz w:val="22"/>
          <w:szCs w:val="22"/>
        </w:rPr>
        <w:t xml:space="preserve">[1981 r. styczeń], [Łódź]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Anonim traktujący o akcji „Solidarnego Czekania” studentów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UŁ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213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48. </w:t>
      </w:r>
      <w:r w:rsidRPr="00A47A4F">
        <w:rPr>
          <w:rFonts w:ascii="Times New Roman" w:hAnsi="Times New Roman" w:cs="Times New Roman"/>
          <w:sz w:val="22"/>
          <w:szCs w:val="22"/>
        </w:rPr>
        <w:t xml:space="preserve">[1981 r., styczeń],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Wykaz studentów organizujących strajk w Instytucie Histo</w:t>
      </w:r>
      <w:r w:rsidRPr="00A47A4F">
        <w:rPr>
          <w:rFonts w:ascii="Times New Roman" w:hAnsi="Times New Roman" w:cs="Times New Roman"/>
          <w:sz w:val="22"/>
          <w:szCs w:val="22"/>
        </w:rPr>
        <w:t>rii UŁ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214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49.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1,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Rozpowszechniane przez MKZ NSZZ „Solidarność” oświadczenie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MKP w sprawie wystąpień ministra Janusza Górskiego w telewizji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215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50.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1,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Rozpowszechniane przez MKZ NSZZ „Solidarność” oświadczenie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pracowni</w:t>
      </w:r>
      <w:r w:rsidRPr="00A47A4F">
        <w:rPr>
          <w:rFonts w:ascii="Times New Roman" w:hAnsi="Times New Roman" w:cs="Times New Roman"/>
          <w:sz w:val="22"/>
          <w:szCs w:val="22"/>
        </w:rPr>
        <w:t>ków UŁ w sprawie wystąpień ministra Janusza Górskiego w telewizji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216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51.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2,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KU PZPR w PŁ o sytuacji strajkowej na politechnice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217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52.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2, Warszawa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Wystąpienie ministra Janusza Górskiego w czasie posiedzenia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Rady</w:t>
      </w:r>
      <w:r w:rsidRPr="00A47A4F">
        <w:rPr>
          <w:rFonts w:ascii="Times New Roman" w:hAnsi="Times New Roman" w:cs="Times New Roman"/>
          <w:sz w:val="22"/>
          <w:szCs w:val="22"/>
        </w:rPr>
        <w:t xml:space="preserve"> Ministrów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218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53.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3,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Ustalenia między Uczelnianym Komitetem Strajkowym AM w Łodzi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a Komisją Ministerstwa Zdrowia i Opieki Społecznej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222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54.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3,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Ustalenia między Uczelnianym Komitetem Strajkowym AM w Łodzi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a Komisją Mi</w:t>
      </w:r>
      <w:r w:rsidRPr="00A47A4F">
        <w:rPr>
          <w:rFonts w:ascii="Times New Roman" w:hAnsi="Times New Roman" w:cs="Times New Roman"/>
          <w:sz w:val="22"/>
          <w:szCs w:val="22"/>
        </w:rPr>
        <w:t>nisterstwa Zdrowia i Opieki Społecznej oraz Urzędem Miasta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225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55.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3,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Oświadczenie Senatu PWSM po wystąpieniu telewizyjnym</w:t>
      </w:r>
      <w:r w:rsidRPr="00A47A4F">
        <w:rPr>
          <w:rFonts w:ascii="Times New Roman" w:hAnsi="Times New Roman" w:cs="Times New Roman"/>
          <w:sz w:val="22"/>
          <w:szCs w:val="22"/>
        </w:rPr>
        <w:br/>
        <w:t>ministra Janusza Górskiego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227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56.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3,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Porozumienie regulujące funkcjonowanie PWSM w czas</w:t>
      </w:r>
      <w:r w:rsidRPr="00A47A4F">
        <w:rPr>
          <w:rFonts w:ascii="Times New Roman" w:hAnsi="Times New Roman" w:cs="Times New Roman"/>
          <w:sz w:val="22"/>
          <w:szCs w:val="22"/>
        </w:rPr>
        <w:t>ie strajku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okupacyjnego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228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57. </w:t>
      </w:r>
      <w:r w:rsidRPr="00A47A4F">
        <w:rPr>
          <w:rFonts w:ascii="Times New Roman" w:hAnsi="Times New Roman" w:cs="Times New Roman"/>
          <w:sz w:val="22"/>
          <w:szCs w:val="22"/>
        </w:rPr>
        <w:t xml:space="preserve">[1981 r. luty 3],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Odpowiedź Biura Prasowego Komitetu Strajkowego PŁ na zarzuty,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że strajk studencki jest inspirowany z zewnątrz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229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lastRenderedPageBreak/>
        <w:t xml:space="preserve">Nr 58.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7,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Dyskusja w czasie posiedzenia Senatu UŁ (fragment)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231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59. </w:t>
      </w:r>
      <w:r w:rsidRPr="00A47A4F">
        <w:rPr>
          <w:rFonts w:ascii="Times New Roman" w:hAnsi="Times New Roman" w:cs="Times New Roman"/>
          <w:sz w:val="22"/>
          <w:szCs w:val="22"/>
        </w:rPr>
        <w:t>19</w:t>
      </w:r>
      <w:r w:rsidRPr="00A47A4F">
        <w:rPr>
          <w:rFonts w:ascii="Times New Roman" w:hAnsi="Times New Roman" w:cs="Times New Roman"/>
          <w:sz w:val="22"/>
          <w:szCs w:val="22"/>
        </w:rPr>
        <w:t xml:space="preserve">81 r. luty 8, Poznań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Odezwa Komitetu Strajkowego Uniwersytetu im. Adama Mickiewi</w:t>
      </w:r>
      <w:r w:rsidRPr="00A47A4F">
        <w:rPr>
          <w:rFonts w:ascii="Times New Roman" w:hAnsi="Times New Roman" w:cs="Times New Roman"/>
          <w:sz w:val="22"/>
          <w:szCs w:val="22"/>
        </w:rPr>
        <w:t>cza z poparciem dla strajkujących studentów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239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60.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11,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Stanowisko Rady Wydziału Ekonomiczno</w:t>
      </w:r>
      <w:r w:rsidR="00FF3D0D">
        <w:rPr>
          <w:rFonts w:ascii="Times New Roman" w:hAnsi="Times New Roman" w:cs="Times New Roman"/>
          <w:sz w:val="22"/>
          <w:szCs w:val="22"/>
        </w:rPr>
        <w:t>-</w:t>
      </w:r>
      <w:r w:rsidRPr="00A47A4F">
        <w:rPr>
          <w:rFonts w:ascii="Times New Roman" w:hAnsi="Times New Roman" w:cs="Times New Roman"/>
          <w:sz w:val="22"/>
          <w:szCs w:val="22"/>
        </w:rPr>
        <w:t>Socjologicznego wobec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strajku studentów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240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61. </w:t>
      </w:r>
      <w:r w:rsidRPr="00A47A4F">
        <w:rPr>
          <w:rFonts w:ascii="Times New Roman" w:hAnsi="Times New Roman" w:cs="Times New Roman"/>
          <w:sz w:val="22"/>
          <w:szCs w:val="22"/>
        </w:rPr>
        <w:t>1981 r.</w:t>
      </w:r>
      <w:r w:rsidRPr="00A47A4F">
        <w:rPr>
          <w:rFonts w:ascii="Times New Roman" w:hAnsi="Times New Roman" w:cs="Times New Roman"/>
          <w:sz w:val="22"/>
          <w:szCs w:val="22"/>
        </w:rPr>
        <w:t xml:space="preserve"> luty 12,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Oświadczenie przedstawiciela Ministerstwa Kultury i Sztuki w spra</w:t>
      </w:r>
      <w:r w:rsidRPr="00A47A4F">
        <w:rPr>
          <w:rFonts w:ascii="Times New Roman" w:hAnsi="Times New Roman" w:cs="Times New Roman"/>
          <w:sz w:val="22"/>
          <w:szCs w:val="22"/>
        </w:rPr>
        <w:t>wie kryzysu w rozmowach z UKS w PWSM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245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62. </w:t>
      </w:r>
      <w:r w:rsidRPr="00A47A4F">
        <w:rPr>
          <w:rFonts w:ascii="Times New Roman" w:hAnsi="Times New Roman" w:cs="Times New Roman"/>
          <w:sz w:val="22"/>
          <w:szCs w:val="22"/>
        </w:rPr>
        <w:t xml:space="preserve">[1981 r. luty 12],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Postulaty przedstawione przez studentów Państwowej Wyższej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Szkoły Sztuk Plastycznych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246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63.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</w:t>
      </w:r>
      <w:r w:rsidRPr="00A47A4F">
        <w:rPr>
          <w:rFonts w:ascii="Times New Roman" w:hAnsi="Times New Roman" w:cs="Times New Roman"/>
          <w:sz w:val="22"/>
          <w:szCs w:val="22"/>
        </w:rPr>
        <w:t xml:space="preserve">luty 13, [Warszawa]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Ocena sytuacji strajkowej w Łodzi przedstawiona przez przed</w:t>
      </w:r>
      <w:r w:rsidRPr="00A47A4F">
        <w:rPr>
          <w:rFonts w:ascii="Times New Roman" w:hAnsi="Times New Roman" w:cs="Times New Roman"/>
          <w:sz w:val="22"/>
          <w:szCs w:val="22"/>
        </w:rPr>
        <w:t>stawiciela KŁ na naradzie rektorów i pierwszych sekretarzy komitetów uczelnianych PZPR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248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64. </w:t>
      </w:r>
      <w:r w:rsidRPr="00A47A4F">
        <w:rPr>
          <w:rFonts w:ascii="Times New Roman" w:hAnsi="Times New Roman" w:cs="Times New Roman"/>
          <w:sz w:val="22"/>
          <w:szCs w:val="22"/>
        </w:rPr>
        <w:t xml:space="preserve">[1981 r. luty 13], [Warszawa]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Plan zintensyfikowania działań polityczno</w:t>
      </w:r>
      <w:r w:rsidR="00FF3D0D">
        <w:rPr>
          <w:rFonts w:ascii="Times New Roman" w:hAnsi="Times New Roman" w:cs="Times New Roman"/>
          <w:sz w:val="22"/>
          <w:szCs w:val="22"/>
        </w:rPr>
        <w:t>-</w:t>
      </w:r>
      <w:r w:rsidRPr="00A47A4F">
        <w:rPr>
          <w:rFonts w:ascii="Times New Roman" w:hAnsi="Times New Roman" w:cs="Times New Roman"/>
          <w:sz w:val="22"/>
          <w:szCs w:val="22"/>
        </w:rPr>
        <w:t>propa</w:t>
      </w:r>
      <w:r w:rsidRPr="00A47A4F">
        <w:rPr>
          <w:rFonts w:ascii="Times New Roman" w:hAnsi="Times New Roman" w:cs="Times New Roman"/>
          <w:sz w:val="22"/>
          <w:szCs w:val="22"/>
        </w:rPr>
        <w:t>gandowych aparatu partyjnego wobec strajku studenckiego w związku ze zamianą na stanowisku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premiera rządu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251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65.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13,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Wyciąg z protokołu nr 7/80/82 Rady Wydziału Mechanicznego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dotyczącego aktualnej sytuacji na PŁ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252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66. </w:t>
      </w:r>
      <w:r w:rsidRPr="00A47A4F">
        <w:rPr>
          <w:rFonts w:ascii="Times New Roman" w:hAnsi="Times New Roman" w:cs="Times New Roman"/>
          <w:sz w:val="22"/>
          <w:szCs w:val="22"/>
        </w:rPr>
        <w:t>1981 r. luty 16</w:t>
      </w:r>
      <w:r w:rsidRPr="00A47A4F">
        <w:rPr>
          <w:rFonts w:ascii="Times New Roman" w:hAnsi="Times New Roman" w:cs="Times New Roman"/>
          <w:sz w:val="22"/>
          <w:szCs w:val="22"/>
        </w:rPr>
        <w:t xml:space="preserve">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Potępienie przez SZSP z Instytutu Historii UŁ postępowania MKP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255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67.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[16],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List Łódzkich Zakładów Pracy do premiera gen. Wojciecha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Jaruzelskiego w sprawie przyśpieszenia podpisania porozumienia kończącego strajk studencki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256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>Nr 6</w:t>
      </w:r>
      <w:r w:rsidRPr="00A47A4F">
        <w:rPr>
          <w:rFonts w:ascii="Times New Roman" w:hAnsi="Times New Roman" w:cs="Times New Roman"/>
          <w:sz w:val="22"/>
          <w:szCs w:val="22"/>
        </w:rPr>
        <w:t xml:space="preserve">8.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17,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Protokół posiedzenia Rady Wydziału Lekarskiego AM w Łodzi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257</w:t>
      </w:r>
    </w:p>
    <w:p w:rsidR="00FF3D0D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69.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[17], [Warszawa]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Stanowisko ministra ds. Współpracy ze Związkami</w:t>
      </w:r>
      <w:r w:rsidR="00AE180B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GoBack"/>
      <w:bookmarkEnd w:id="2"/>
      <w:r w:rsidRPr="00A47A4F">
        <w:rPr>
          <w:rFonts w:ascii="Times New Roman" w:hAnsi="Times New Roman" w:cs="Times New Roman"/>
          <w:sz w:val="22"/>
          <w:szCs w:val="22"/>
        </w:rPr>
        <w:t>Zawodowymi Stanisława Cioska w sprawie rejestracji NZS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259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70.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18,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Porozumienie łódzkie (fragmenty)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260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71.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20,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Słowo biskupa ordynariusza łódzkiego Józefa Rozwadowskiego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w związku z zakończeniem strajku studenckiego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268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72.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luty 20, Warszawa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List ministra Janusza Górskiego do rektorów w spra</w:t>
      </w:r>
      <w:r w:rsidRPr="00A47A4F">
        <w:rPr>
          <w:rFonts w:ascii="Times New Roman" w:hAnsi="Times New Roman" w:cs="Times New Roman"/>
          <w:sz w:val="22"/>
          <w:szCs w:val="22"/>
        </w:rPr>
        <w:t>wie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okoliczności podpisania porozumienia z MKP w dniu 18 II 1981 r.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269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73. </w:t>
      </w:r>
      <w:r w:rsidRPr="00A47A4F">
        <w:rPr>
          <w:rFonts w:ascii="Times New Roman" w:hAnsi="Times New Roman" w:cs="Times New Roman"/>
          <w:sz w:val="22"/>
          <w:szCs w:val="22"/>
        </w:rPr>
        <w:t xml:space="preserve">[1981 r. luty],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Komunikat Komendy Wojewódzkiej MO w Łodzi dotyczący wydale</w:t>
      </w:r>
      <w:r w:rsidRPr="00A47A4F">
        <w:rPr>
          <w:rFonts w:ascii="Times New Roman" w:hAnsi="Times New Roman" w:cs="Times New Roman"/>
          <w:sz w:val="22"/>
          <w:szCs w:val="22"/>
        </w:rPr>
        <w:t xml:space="preserve">nia z Polski Lenki </w:t>
      </w:r>
      <w:proofErr w:type="spellStart"/>
      <w:r w:rsidRPr="00A47A4F">
        <w:rPr>
          <w:rFonts w:ascii="Times New Roman" w:hAnsi="Times New Roman" w:cs="Times New Roman"/>
          <w:sz w:val="22"/>
          <w:szCs w:val="22"/>
        </w:rPr>
        <w:t>C</w:t>
      </w:r>
      <w:r w:rsidR="00803BA5">
        <w:rPr>
          <w:rFonts w:ascii="Times New Roman" w:hAnsi="Times New Roman" w:cs="Times New Roman"/>
          <w:sz w:val="22"/>
          <w:szCs w:val="22"/>
        </w:rPr>
        <w:t>v</w:t>
      </w:r>
      <w:r w:rsidRPr="00A47A4F">
        <w:rPr>
          <w:rFonts w:ascii="Times New Roman" w:hAnsi="Times New Roman" w:cs="Times New Roman"/>
          <w:sz w:val="22"/>
          <w:szCs w:val="22"/>
        </w:rPr>
        <w:t>rckowej</w:t>
      </w:r>
      <w:proofErr w:type="spellEnd"/>
      <w:r w:rsidRPr="00A47A4F">
        <w:rPr>
          <w:rFonts w:ascii="Times New Roman" w:hAnsi="Times New Roman" w:cs="Times New Roman"/>
          <w:sz w:val="22"/>
          <w:szCs w:val="22"/>
        </w:rPr>
        <w:t xml:space="preserve"> („Lindy </w:t>
      </w:r>
      <w:proofErr w:type="spellStart"/>
      <w:r w:rsidRPr="00A47A4F">
        <w:rPr>
          <w:rFonts w:ascii="Times New Roman" w:hAnsi="Times New Roman" w:cs="Times New Roman"/>
          <w:sz w:val="22"/>
          <w:szCs w:val="22"/>
        </w:rPr>
        <w:t>Winsh</w:t>
      </w:r>
      <w:proofErr w:type="spellEnd"/>
      <w:r w:rsidRPr="00A47A4F">
        <w:rPr>
          <w:rFonts w:ascii="Times New Roman" w:hAnsi="Times New Roman" w:cs="Times New Roman"/>
          <w:sz w:val="22"/>
          <w:szCs w:val="22"/>
        </w:rPr>
        <w:t>”)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271</w:t>
      </w:r>
    </w:p>
    <w:p w:rsidR="005D1907" w:rsidRPr="00A47A4F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74.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marzec 9,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Komunikat kurii diece</w:t>
      </w:r>
      <w:r w:rsidRPr="00A47A4F">
        <w:rPr>
          <w:rFonts w:ascii="Times New Roman" w:hAnsi="Times New Roman" w:cs="Times New Roman"/>
          <w:sz w:val="22"/>
          <w:szCs w:val="22"/>
        </w:rPr>
        <w:t>zjalnej w Łodzi dotyczący opieki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duszpasterskiej w czasie strajku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272</w:t>
      </w:r>
    </w:p>
    <w:p w:rsidR="005D1907" w:rsidRDefault="007C503F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A47A4F">
        <w:rPr>
          <w:rFonts w:ascii="Times New Roman" w:hAnsi="Times New Roman" w:cs="Times New Roman"/>
          <w:sz w:val="22"/>
          <w:szCs w:val="22"/>
        </w:rPr>
        <w:t xml:space="preserve">Nr 75. </w:t>
      </w:r>
      <w:r w:rsidRPr="00A47A4F">
        <w:rPr>
          <w:rFonts w:ascii="Times New Roman" w:hAnsi="Times New Roman" w:cs="Times New Roman"/>
          <w:sz w:val="22"/>
          <w:szCs w:val="22"/>
        </w:rPr>
        <w:t xml:space="preserve">1981 r. marzec 31, Łódź </w:t>
      </w:r>
      <w:r w:rsidR="00DE0CA5">
        <w:rPr>
          <w:rFonts w:ascii="Times New Roman" w:hAnsi="Times New Roman" w:cs="Times New Roman"/>
          <w:sz w:val="22"/>
          <w:szCs w:val="22"/>
        </w:rPr>
        <w:t>–</w:t>
      </w:r>
      <w:r w:rsidRPr="00A47A4F">
        <w:rPr>
          <w:rFonts w:ascii="Times New Roman" w:hAnsi="Times New Roman" w:cs="Times New Roman"/>
          <w:sz w:val="22"/>
          <w:szCs w:val="22"/>
        </w:rPr>
        <w:t xml:space="preserve"> Informacja TW „</w:t>
      </w:r>
      <w:proofErr w:type="spellStart"/>
      <w:r w:rsidRPr="00A47A4F">
        <w:rPr>
          <w:rFonts w:ascii="Times New Roman" w:hAnsi="Times New Roman" w:cs="Times New Roman"/>
          <w:sz w:val="22"/>
          <w:szCs w:val="22"/>
        </w:rPr>
        <w:t>Zenith</w:t>
      </w:r>
      <w:proofErr w:type="spellEnd"/>
      <w:r w:rsidRPr="00A47A4F">
        <w:rPr>
          <w:rFonts w:ascii="Times New Roman" w:hAnsi="Times New Roman" w:cs="Times New Roman"/>
          <w:sz w:val="22"/>
          <w:szCs w:val="22"/>
        </w:rPr>
        <w:t>”, dotycząca przebiegu strajku w różnych</w:t>
      </w:r>
      <w:r w:rsidR="00FF3D0D">
        <w:rPr>
          <w:rFonts w:ascii="Times New Roman" w:hAnsi="Times New Roman" w:cs="Times New Roman"/>
          <w:sz w:val="22"/>
          <w:szCs w:val="22"/>
        </w:rPr>
        <w:t xml:space="preserve"> </w:t>
      </w:r>
      <w:r w:rsidRPr="00A47A4F">
        <w:rPr>
          <w:rFonts w:ascii="Times New Roman" w:hAnsi="Times New Roman" w:cs="Times New Roman"/>
          <w:sz w:val="22"/>
          <w:szCs w:val="22"/>
        </w:rPr>
        <w:t>budynkach łódzkich uczelni</w:t>
      </w:r>
      <w:r w:rsidR="00AE180B">
        <w:rPr>
          <w:rFonts w:ascii="Times New Roman" w:hAnsi="Times New Roman" w:cs="Times New Roman"/>
          <w:sz w:val="22"/>
          <w:szCs w:val="22"/>
        </w:rPr>
        <w:t xml:space="preserve">  ---</w:t>
      </w:r>
      <w:r w:rsidR="00FF3D0D">
        <w:rPr>
          <w:rFonts w:ascii="Times New Roman" w:hAnsi="Times New Roman" w:cs="Times New Roman"/>
          <w:sz w:val="22"/>
          <w:szCs w:val="22"/>
        </w:rPr>
        <w:t>273</w:t>
      </w:r>
    </w:p>
    <w:p w:rsidR="00FF3D0D" w:rsidRPr="00A47A4F" w:rsidRDefault="00FF3D0D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5D1907" w:rsidRPr="00FF3D0D" w:rsidRDefault="00FF3D0D" w:rsidP="00DE0CA5">
      <w:pPr>
        <w:ind w:left="709" w:hanging="709"/>
        <w:rPr>
          <w:rFonts w:ascii="Times New Roman" w:hAnsi="Times New Roman" w:cs="Times New Roman"/>
          <w:b/>
          <w:sz w:val="22"/>
          <w:szCs w:val="22"/>
        </w:rPr>
      </w:pPr>
      <w:bookmarkStart w:id="3" w:name="bookmark3"/>
      <w:r w:rsidRPr="00FF3D0D">
        <w:rPr>
          <w:rFonts w:ascii="Times New Roman" w:hAnsi="Times New Roman" w:cs="Times New Roman"/>
          <w:b/>
          <w:sz w:val="22"/>
          <w:szCs w:val="22"/>
        </w:rPr>
        <w:t xml:space="preserve">III. </w:t>
      </w:r>
      <w:r w:rsidR="007C503F" w:rsidRPr="00FF3D0D">
        <w:rPr>
          <w:rFonts w:ascii="Times New Roman" w:hAnsi="Times New Roman" w:cs="Times New Roman"/>
          <w:b/>
          <w:sz w:val="22"/>
          <w:szCs w:val="22"/>
        </w:rPr>
        <w:t xml:space="preserve">Strajk studencki ze stycznia </w:t>
      </w:r>
      <w:r w:rsidR="00DE0CA5" w:rsidRPr="00FF3D0D">
        <w:rPr>
          <w:rFonts w:ascii="Times New Roman" w:hAnsi="Times New Roman" w:cs="Times New Roman"/>
          <w:b/>
          <w:sz w:val="22"/>
          <w:szCs w:val="22"/>
        </w:rPr>
        <w:t>–</w:t>
      </w:r>
      <w:r w:rsidR="007C503F" w:rsidRPr="00FF3D0D">
        <w:rPr>
          <w:rFonts w:ascii="Times New Roman" w:hAnsi="Times New Roman" w:cs="Times New Roman"/>
          <w:b/>
          <w:sz w:val="22"/>
          <w:szCs w:val="22"/>
        </w:rPr>
        <w:t xml:space="preserve"> lutego 1981 r. w ikonografii</w:t>
      </w:r>
      <w:bookmarkEnd w:id="3"/>
      <w:r w:rsidR="00AE180B">
        <w:rPr>
          <w:rFonts w:ascii="Times New Roman" w:hAnsi="Times New Roman" w:cs="Times New Roman"/>
          <w:b/>
          <w:sz w:val="22"/>
          <w:szCs w:val="22"/>
        </w:rPr>
        <w:t xml:space="preserve">  ---</w:t>
      </w:r>
      <w:r w:rsidRPr="00FF3D0D">
        <w:rPr>
          <w:rFonts w:ascii="Times New Roman" w:hAnsi="Times New Roman" w:cs="Times New Roman"/>
          <w:b/>
          <w:sz w:val="22"/>
          <w:szCs w:val="22"/>
        </w:rPr>
        <w:t>277</w:t>
      </w:r>
    </w:p>
    <w:p w:rsidR="00FF3D0D" w:rsidRDefault="00FF3D0D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  <w:bookmarkStart w:id="4" w:name="bookmark4"/>
    </w:p>
    <w:p w:rsidR="00FF3D0D" w:rsidRPr="00FF3D0D" w:rsidRDefault="00FF3D0D" w:rsidP="00DE0CA5">
      <w:pPr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FF3D0D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7C503F" w:rsidRPr="00FF3D0D">
        <w:rPr>
          <w:rFonts w:ascii="Times New Roman" w:hAnsi="Times New Roman" w:cs="Times New Roman"/>
          <w:b/>
          <w:sz w:val="22"/>
          <w:szCs w:val="22"/>
        </w:rPr>
        <w:t>Postscriptum. Sytuacja w łódzkim środowisku studenckim po strajku</w:t>
      </w:r>
      <w:r w:rsidRPr="00FF3D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503F" w:rsidRPr="00FF3D0D">
        <w:rPr>
          <w:rFonts w:ascii="Times New Roman" w:hAnsi="Times New Roman" w:cs="Times New Roman"/>
          <w:b/>
          <w:sz w:val="22"/>
          <w:szCs w:val="22"/>
        </w:rPr>
        <w:t xml:space="preserve">ze stycznia </w:t>
      </w:r>
      <w:r w:rsidR="00DE0CA5" w:rsidRPr="00FF3D0D">
        <w:rPr>
          <w:rFonts w:ascii="Times New Roman" w:hAnsi="Times New Roman" w:cs="Times New Roman"/>
          <w:b/>
          <w:sz w:val="22"/>
          <w:szCs w:val="22"/>
        </w:rPr>
        <w:t>–</w:t>
      </w:r>
      <w:r w:rsidR="007C503F" w:rsidRPr="00FF3D0D">
        <w:rPr>
          <w:rFonts w:ascii="Times New Roman" w:hAnsi="Times New Roman" w:cs="Times New Roman"/>
          <w:b/>
          <w:sz w:val="22"/>
          <w:szCs w:val="22"/>
        </w:rPr>
        <w:t xml:space="preserve"> lutego 1981 r.</w:t>
      </w:r>
      <w:r w:rsidR="00AE180B">
        <w:rPr>
          <w:rFonts w:ascii="Times New Roman" w:hAnsi="Times New Roman" w:cs="Times New Roman"/>
          <w:b/>
          <w:sz w:val="22"/>
          <w:szCs w:val="22"/>
        </w:rPr>
        <w:t xml:space="preserve">  ---</w:t>
      </w:r>
      <w:r w:rsidRPr="00FF3D0D">
        <w:rPr>
          <w:rFonts w:ascii="Times New Roman" w:hAnsi="Times New Roman" w:cs="Times New Roman"/>
          <w:b/>
          <w:sz w:val="22"/>
          <w:szCs w:val="22"/>
        </w:rPr>
        <w:t>397</w:t>
      </w:r>
    </w:p>
    <w:p w:rsidR="00FF3D0D" w:rsidRDefault="00FF3D0D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FF3D0D" w:rsidRPr="00FF3D0D" w:rsidRDefault="007C503F" w:rsidP="00DE0CA5">
      <w:pPr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FF3D0D">
        <w:rPr>
          <w:rFonts w:ascii="Times New Roman" w:hAnsi="Times New Roman" w:cs="Times New Roman"/>
          <w:b/>
          <w:sz w:val="22"/>
          <w:szCs w:val="22"/>
        </w:rPr>
        <w:t>Wykaz skrótów</w:t>
      </w:r>
      <w:r w:rsidR="00AE180B">
        <w:rPr>
          <w:rFonts w:ascii="Times New Roman" w:hAnsi="Times New Roman" w:cs="Times New Roman"/>
          <w:b/>
          <w:sz w:val="22"/>
          <w:szCs w:val="22"/>
        </w:rPr>
        <w:t xml:space="preserve">  ---</w:t>
      </w:r>
      <w:r w:rsidR="00FF3D0D" w:rsidRPr="00FF3D0D">
        <w:rPr>
          <w:rFonts w:ascii="Times New Roman" w:hAnsi="Times New Roman" w:cs="Times New Roman"/>
          <w:b/>
          <w:sz w:val="22"/>
          <w:szCs w:val="22"/>
        </w:rPr>
        <w:t>408</w:t>
      </w:r>
    </w:p>
    <w:p w:rsidR="00FF3D0D" w:rsidRDefault="00FF3D0D" w:rsidP="00DE0CA5">
      <w:pPr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5D1907" w:rsidRPr="00FF3D0D" w:rsidRDefault="007C503F" w:rsidP="00DE0CA5">
      <w:pPr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FF3D0D">
        <w:rPr>
          <w:rFonts w:ascii="Times New Roman" w:hAnsi="Times New Roman" w:cs="Times New Roman"/>
          <w:b/>
          <w:sz w:val="22"/>
          <w:szCs w:val="22"/>
        </w:rPr>
        <w:t>Bibliografia</w:t>
      </w:r>
      <w:bookmarkEnd w:id="4"/>
      <w:r w:rsidR="00AE180B">
        <w:rPr>
          <w:rFonts w:ascii="Times New Roman" w:hAnsi="Times New Roman" w:cs="Times New Roman"/>
          <w:b/>
          <w:sz w:val="22"/>
          <w:szCs w:val="22"/>
        </w:rPr>
        <w:t xml:space="preserve">  ---</w:t>
      </w:r>
      <w:r w:rsidR="00FF3D0D" w:rsidRPr="00FF3D0D">
        <w:rPr>
          <w:rFonts w:ascii="Times New Roman" w:hAnsi="Times New Roman" w:cs="Times New Roman"/>
          <w:b/>
          <w:sz w:val="22"/>
          <w:szCs w:val="22"/>
        </w:rPr>
        <w:t>410</w:t>
      </w:r>
    </w:p>
    <w:sectPr w:rsidR="005D1907" w:rsidRPr="00FF3D0D">
      <w:type w:val="continuous"/>
      <w:pgSz w:w="11909" w:h="16838"/>
      <w:pgMar w:top="1819" w:right="1601" w:bottom="1819" w:left="2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3F" w:rsidRDefault="007C503F">
      <w:r>
        <w:separator/>
      </w:r>
    </w:p>
  </w:endnote>
  <w:endnote w:type="continuationSeparator" w:id="0">
    <w:p w:rsidR="007C503F" w:rsidRDefault="007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3F" w:rsidRDefault="007C503F"/>
  </w:footnote>
  <w:footnote w:type="continuationSeparator" w:id="0">
    <w:p w:rsidR="007C503F" w:rsidRDefault="007C50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0B7"/>
    <w:multiLevelType w:val="multilevel"/>
    <w:tmpl w:val="F3DE0F1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520A0"/>
    <w:multiLevelType w:val="multilevel"/>
    <w:tmpl w:val="BAD4C798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7"/>
    <w:rsid w:val="003D2014"/>
    <w:rsid w:val="005B3A61"/>
    <w:rsid w:val="005D1907"/>
    <w:rsid w:val="007C503F"/>
    <w:rsid w:val="00803BA5"/>
    <w:rsid w:val="00A47A4F"/>
    <w:rsid w:val="00AE180B"/>
    <w:rsid w:val="00DE0CA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8DADFE2C</Template>
  <TotalTime>56</TotalTime>
  <Pages>1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6</cp:revision>
  <dcterms:created xsi:type="dcterms:W3CDTF">2016-02-24T12:55:00Z</dcterms:created>
  <dcterms:modified xsi:type="dcterms:W3CDTF">2016-02-24T13:51:00Z</dcterms:modified>
</cp:coreProperties>
</file>