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E" w:rsidRDefault="005306F7" w:rsidP="005306F7">
      <w:pPr>
        <w:tabs>
          <w:tab w:val="right" w:leader="dot" w:pos="7089"/>
        </w:tabs>
        <w:ind w:left="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9</w:t>
      </w:r>
    </w:p>
    <w:p w:rsidR="00DD068E" w:rsidRDefault="005306F7" w:rsidP="005306F7">
      <w:pPr>
        <w:numPr>
          <w:ilvl w:val="0"/>
          <w:numId w:val="7"/>
        </w:numPr>
        <w:tabs>
          <w:tab w:val="left" w:pos="337"/>
          <w:tab w:val="right" w:leader="dot" w:pos="7089"/>
        </w:tabs>
        <w:ind w:left="33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9</w:t>
      </w:r>
    </w:p>
    <w:p w:rsidR="00DD068E" w:rsidRDefault="005306F7" w:rsidP="005306F7">
      <w:pPr>
        <w:numPr>
          <w:ilvl w:val="0"/>
          <w:numId w:val="7"/>
        </w:numPr>
        <w:tabs>
          <w:tab w:val="left" w:pos="337"/>
          <w:tab w:val="right" w:leader="dot" w:pos="7081"/>
        </w:tabs>
        <w:ind w:left="337" w:right="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13</w:t>
      </w:r>
    </w:p>
    <w:p w:rsidR="00DD068E" w:rsidRDefault="005306F7" w:rsidP="005306F7">
      <w:pPr>
        <w:numPr>
          <w:ilvl w:val="1"/>
          <w:numId w:val="7"/>
        </w:numPr>
        <w:tabs>
          <w:tab w:val="left" w:pos="665"/>
          <w:tab w:val="right" w:leader="dot" w:pos="7079"/>
        </w:tabs>
        <w:ind w:left="66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oś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13</w:t>
      </w:r>
    </w:p>
    <w:p w:rsidR="00DD068E" w:rsidRDefault="005306F7" w:rsidP="005306F7">
      <w:pPr>
        <w:numPr>
          <w:ilvl w:val="1"/>
          <w:numId w:val="7"/>
        </w:numPr>
        <w:tabs>
          <w:tab w:val="left" w:pos="686"/>
          <w:tab w:val="right" w:leader="dot" w:pos="7065"/>
        </w:tabs>
        <w:ind w:left="686" w:hanging="32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17</w:t>
      </w:r>
    </w:p>
    <w:p w:rsidR="00DD068E" w:rsidRPr="005306F7" w:rsidRDefault="005306F7" w:rsidP="005306F7">
      <w:pPr>
        <w:numPr>
          <w:ilvl w:val="1"/>
          <w:numId w:val="7"/>
        </w:numPr>
        <w:tabs>
          <w:tab w:val="left" w:pos="678"/>
          <w:tab w:val="right" w:leader="dot" w:pos="7090"/>
        </w:tabs>
        <w:ind w:left="678" w:hanging="31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m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 i f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ń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le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mi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22</w:t>
      </w:r>
    </w:p>
    <w:p w:rsidR="005306F7" w:rsidRPr="005306F7" w:rsidRDefault="005306F7" w:rsidP="005306F7">
      <w:pPr>
        <w:tabs>
          <w:tab w:val="left" w:pos="678"/>
          <w:tab w:val="right" w:leader="dot" w:pos="7090"/>
        </w:tabs>
        <w:ind w:left="67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068E" w:rsidRPr="005306F7" w:rsidRDefault="005306F7" w:rsidP="005306F7">
      <w:pPr>
        <w:numPr>
          <w:ilvl w:val="0"/>
          <w:numId w:val="6"/>
        </w:numPr>
        <w:tabs>
          <w:tab w:val="left" w:pos="625"/>
        </w:tabs>
        <w:ind w:left="625"/>
        <w:jc w:val="lef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EG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lang w:val="pl-PL"/>
        </w:rPr>
        <w:t>YMI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NI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</w:t>
      </w:r>
    </w:p>
    <w:p w:rsidR="00DD068E" w:rsidRPr="005306F7" w:rsidRDefault="005306F7" w:rsidP="005306F7">
      <w:pPr>
        <w:tabs>
          <w:tab w:val="right" w:leader="dot" w:pos="7081"/>
        </w:tabs>
        <w:ind w:right="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ł </w:t>
      </w:r>
      <w:r w:rsidRPr="005306F7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306F7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>37</w:t>
      </w:r>
    </w:p>
    <w:p w:rsidR="00DD068E" w:rsidRPr="005306F7" w:rsidRDefault="005306F7" w:rsidP="005306F7">
      <w:pPr>
        <w:numPr>
          <w:ilvl w:val="1"/>
          <w:numId w:val="5"/>
        </w:numPr>
        <w:tabs>
          <w:tab w:val="left" w:pos="706"/>
          <w:tab w:val="right" w:leader="dot" w:pos="7080"/>
        </w:tabs>
        <w:ind w:left="7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og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ó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wa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ej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306F7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>37</w:t>
      </w:r>
    </w:p>
    <w:p w:rsidR="00DD068E" w:rsidRPr="005306F7" w:rsidRDefault="005306F7" w:rsidP="005306F7">
      <w:pPr>
        <w:numPr>
          <w:ilvl w:val="1"/>
          <w:numId w:val="5"/>
        </w:numPr>
        <w:tabs>
          <w:tab w:val="left" w:pos="706"/>
          <w:tab w:val="right" w:leader="dot" w:pos="7201"/>
        </w:tabs>
        <w:ind w:left="7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zyn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le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mi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44</w:t>
      </w:r>
    </w:p>
    <w:p w:rsidR="00DD068E" w:rsidRPr="005306F7" w:rsidRDefault="005306F7" w:rsidP="005306F7">
      <w:pPr>
        <w:numPr>
          <w:ilvl w:val="1"/>
          <w:numId w:val="5"/>
        </w:numPr>
        <w:tabs>
          <w:tab w:val="left" w:pos="706"/>
          <w:tab w:val="right" w:leader="dot" w:pos="7091"/>
        </w:tabs>
        <w:ind w:left="7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on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le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m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nej w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 z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b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5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6</w:t>
      </w:r>
    </w:p>
    <w:p w:rsidR="00DD068E" w:rsidRDefault="005306F7" w:rsidP="005306F7">
      <w:pPr>
        <w:numPr>
          <w:ilvl w:val="1"/>
          <w:numId w:val="5"/>
        </w:numPr>
        <w:tabs>
          <w:tab w:val="left" w:pos="706"/>
          <w:tab w:val="right" w:leader="dot" w:pos="7082"/>
        </w:tabs>
        <w:ind w:left="70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59</w:t>
      </w:r>
    </w:p>
    <w:p w:rsidR="00DD068E" w:rsidRPr="005306F7" w:rsidRDefault="005306F7" w:rsidP="005306F7">
      <w:pPr>
        <w:tabs>
          <w:tab w:val="right" w:leader="dot" w:pos="7080"/>
        </w:tabs>
        <w:ind w:right="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ł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2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w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is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iu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71</w:t>
      </w:r>
    </w:p>
    <w:p w:rsidR="00DD068E" w:rsidRDefault="005306F7" w:rsidP="005306F7">
      <w:pPr>
        <w:numPr>
          <w:ilvl w:val="1"/>
          <w:numId w:val="4"/>
        </w:numPr>
        <w:tabs>
          <w:tab w:val="left" w:pos="706"/>
          <w:tab w:val="right" w:leader="dot" w:pos="7079"/>
        </w:tabs>
        <w:ind w:left="70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ieg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71</w:t>
      </w:r>
    </w:p>
    <w:p w:rsidR="00DD068E" w:rsidRDefault="005306F7" w:rsidP="005306F7">
      <w:pPr>
        <w:numPr>
          <w:ilvl w:val="1"/>
          <w:numId w:val="4"/>
        </w:numPr>
        <w:tabs>
          <w:tab w:val="left" w:pos="707"/>
          <w:tab w:val="right" w:leader="dot" w:pos="7085"/>
        </w:tabs>
        <w:ind w:left="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ej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oś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78</w:t>
      </w:r>
    </w:p>
    <w:p w:rsidR="00DD068E" w:rsidRPr="005306F7" w:rsidRDefault="005306F7" w:rsidP="005306F7">
      <w:pPr>
        <w:numPr>
          <w:ilvl w:val="1"/>
          <w:numId w:val="4"/>
        </w:numPr>
        <w:tabs>
          <w:tab w:val="left" w:pos="707"/>
          <w:tab w:val="right" w:leader="dot" w:pos="7198"/>
        </w:tabs>
        <w:ind w:left="70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ag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yt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eg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02</w:t>
      </w:r>
    </w:p>
    <w:p w:rsidR="005306F7" w:rsidRPr="005306F7" w:rsidRDefault="005306F7" w:rsidP="005306F7">
      <w:pPr>
        <w:tabs>
          <w:tab w:val="left" w:pos="707"/>
          <w:tab w:val="right" w:leader="dot" w:pos="7198"/>
        </w:tabs>
        <w:ind w:left="70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D068E" w:rsidRDefault="005306F7" w:rsidP="005306F7">
      <w:pPr>
        <w:numPr>
          <w:ilvl w:val="0"/>
          <w:numId w:val="6"/>
        </w:numPr>
        <w:tabs>
          <w:tab w:val="left" w:pos="1264"/>
        </w:tabs>
        <w:ind w:left="1264" w:hanging="23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>YMI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>YW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J</w:t>
      </w:r>
    </w:p>
    <w:p w:rsidR="00DD068E" w:rsidRPr="005306F7" w:rsidRDefault="005306F7" w:rsidP="005306F7">
      <w:pPr>
        <w:tabs>
          <w:tab w:val="right" w:leader="dot" w:pos="7199"/>
        </w:tabs>
        <w:ind w:left="367" w:right="105" w:hanging="25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ł</w:t>
      </w:r>
      <w:r w:rsidRPr="005306F7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3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br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ó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 i 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da</w:t>
      </w:r>
      <w:r w:rsidRPr="005306F7"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oś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 j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ko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lo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ic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mo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ji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2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</w:t>
      </w:r>
    </w:p>
    <w:p w:rsidR="00DD068E" w:rsidRDefault="005306F7" w:rsidP="005306F7">
      <w:pPr>
        <w:numPr>
          <w:ilvl w:val="1"/>
          <w:numId w:val="3"/>
        </w:numPr>
        <w:tabs>
          <w:tab w:val="left" w:pos="707"/>
          <w:tab w:val="right" w:leader="dot" w:pos="7199"/>
        </w:tabs>
        <w:ind w:left="70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</w:t>
      </w:r>
    </w:p>
    <w:p w:rsidR="00DD068E" w:rsidRPr="005306F7" w:rsidRDefault="005306F7" w:rsidP="005306F7">
      <w:pPr>
        <w:numPr>
          <w:ilvl w:val="1"/>
          <w:numId w:val="3"/>
        </w:numPr>
        <w:tabs>
          <w:tab w:val="left" w:pos="707"/>
          <w:tab w:val="right" w:leader="dot" w:pos="7199"/>
        </w:tabs>
        <w:ind w:left="70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da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oś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ci 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4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</w:t>
      </w:r>
    </w:p>
    <w:p w:rsidR="00DD068E" w:rsidRPr="005306F7" w:rsidRDefault="005306F7" w:rsidP="005306F7">
      <w:pPr>
        <w:tabs>
          <w:tab w:val="right" w:leader="dot" w:pos="7094"/>
        </w:tabs>
        <w:ind w:left="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ł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4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 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ic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5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</w:t>
      </w:r>
    </w:p>
    <w:p w:rsidR="00DD068E" w:rsidRPr="005306F7" w:rsidRDefault="005306F7" w:rsidP="005306F7">
      <w:pPr>
        <w:numPr>
          <w:ilvl w:val="1"/>
          <w:numId w:val="2"/>
        </w:numPr>
        <w:tabs>
          <w:tab w:val="left" w:pos="708"/>
          <w:tab w:val="right" w:leader="dot" w:pos="7199"/>
        </w:tabs>
        <w:ind w:left="70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oś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 w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sp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ó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ne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sp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ł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eń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ń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5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</w:t>
      </w:r>
    </w:p>
    <w:p w:rsidR="00DD068E" w:rsidRPr="005306F7" w:rsidRDefault="005306F7" w:rsidP="005306F7">
      <w:pPr>
        <w:numPr>
          <w:ilvl w:val="1"/>
          <w:numId w:val="2"/>
        </w:numPr>
        <w:tabs>
          <w:tab w:val="left" w:pos="708"/>
        </w:tabs>
        <w:ind w:left="70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 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oś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ci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ic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h w 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pr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u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tyt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uc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eg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 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z w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b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ń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 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5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</w:t>
      </w:r>
    </w:p>
    <w:p w:rsidR="00DD068E" w:rsidRPr="005306F7" w:rsidRDefault="005306F7" w:rsidP="005306F7">
      <w:pPr>
        <w:tabs>
          <w:tab w:val="right" w:leader="dot" w:pos="7095"/>
        </w:tabs>
        <w:ind w:left="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ł </w:t>
      </w:r>
      <w:r w:rsidRPr="005306F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pl-PL"/>
        </w:rPr>
        <w:t>5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 w:rsidRPr="005306F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ne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 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a </w:t>
      </w:r>
      <w:proofErr w:type="spellStart"/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m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ow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oś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ć</w:t>
      </w:r>
      <w:proofErr w:type="spellEnd"/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w 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ro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ej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6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</w:t>
      </w:r>
    </w:p>
    <w:p w:rsidR="00DD068E" w:rsidRPr="005306F7" w:rsidRDefault="005306F7" w:rsidP="005306F7">
      <w:pPr>
        <w:numPr>
          <w:ilvl w:val="1"/>
          <w:numId w:val="1"/>
        </w:numPr>
        <w:tabs>
          <w:tab w:val="left" w:pos="708"/>
          <w:tab w:val="right" w:leader="dot" w:pos="7199"/>
        </w:tabs>
        <w:ind w:left="70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mi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z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ą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-</w:t>
      </w:r>
      <w:proofErr w:type="spellStart"/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g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ty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proofErr w:type="spellEnd"/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f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 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ra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y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eg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 </w:t>
      </w:r>
      <w:r w:rsidRPr="005306F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p</w:t>
      </w:r>
      <w:r w:rsidRPr="005306F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j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o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5306F7"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  <w:lang w:val="pl-PL"/>
        </w:rPr>
        <w:t>an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ia 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k</w:t>
      </w:r>
      <w:r w:rsidRPr="005306F7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l</w:t>
      </w:r>
      <w:r w:rsidRPr="005306F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>t</w:t>
      </w:r>
      <w:r w:rsidRPr="005306F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>u</w:t>
      </w:r>
      <w:r w:rsidRPr="005306F7"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  <w:lang w:val="pl-PL"/>
        </w:rPr>
        <w:t>r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5306F7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>1</w:t>
      </w:r>
      <w:r w:rsidRPr="005306F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6</w:t>
      </w:r>
      <w:r w:rsidRPr="005306F7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</w:t>
      </w:r>
    </w:p>
    <w:p w:rsidR="00DD068E" w:rsidRDefault="005306F7" w:rsidP="005306F7">
      <w:pPr>
        <w:numPr>
          <w:ilvl w:val="1"/>
          <w:numId w:val="1"/>
        </w:numPr>
        <w:tabs>
          <w:tab w:val="left" w:pos="708"/>
          <w:tab w:val="right" w:leader="dot" w:pos="7200"/>
        </w:tabs>
        <w:ind w:left="7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</w:t>
      </w:r>
    </w:p>
    <w:p w:rsidR="00DD068E" w:rsidRDefault="005306F7" w:rsidP="005306F7">
      <w:pPr>
        <w:numPr>
          <w:ilvl w:val="1"/>
          <w:numId w:val="1"/>
        </w:numPr>
        <w:tabs>
          <w:tab w:val="left" w:pos="708"/>
          <w:tab w:val="right" w:leader="dot" w:pos="7200"/>
        </w:tabs>
        <w:ind w:left="7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oś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ć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ej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</w:t>
      </w:r>
    </w:p>
    <w:p w:rsidR="003A646E" w:rsidRDefault="003A646E" w:rsidP="005306F7">
      <w:pPr>
        <w:tabs>
          <w:tab w:val="right" w:leader="dot" w:pos="7079"/>
        </w:tabs>
        <w:ind w:left="1"/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</w:pPr>
    </w:p>
    <w:p w:rsidR="00DD068E" w:rsidRDefault="005306F7" w:rsidP="005306F7">
      <w:pPr>
        <w:tabs>
          <w:tab w:val="right" w:leader="dot" w:pos="7079"/>
        </w:tabs>
        <w:ind w:left="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oń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  2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01</w:t>
      </w:r>
    </w:p>
    <w:p w:rsidR="00DD068E" w:rsidRDefault="005306F7" w:rsidP="005306F7">
      <w:pPr>
        <w:tabs>
          <w:tab w:val="right" w:leader="dot" w:pos="7094"/>
        </w:tabs>
        <w:ind w:left="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2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05</w:t>
      </w:r>
    </w:p>
    <w:sectPr w:rsidR="00DD068E">
      <w:type w:val="continuous"/>
      <w:pgSz w:w="9525" w:h="13620"/>
      <w:pgMar w:top="1260" w:right="11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EF"/>
    <w:multiLevelType w:val="multilevel"/>
    <w:tmpl w:val="3AC28340"/>
    <w:lvl w:ilvl="0">
      <w:start w:val="1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pacing w:val="-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B60CCC"/>
    <w:multiLevelType w:val="multilevel"/>
    <w:tmpl w:val="946209A6"/>
    <w:lvl w:ilvl="0">
      <w:start w:val="2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FD2484"/>
    <w:multiLevelType w:val="multilevel"/>
    <w:tmpl w:val="A13C04CA"/>
    <w:lvl w:ilvl="0">
      <w:start w:val="5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pacing w:val="-6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E4299C"/>
    <w:multiLevelType w:val="multilevel"/>
    <w:tmpl w:val="0E845B2C"/>
    <w:lvl w:ilvl="0">
      <w:start w:val="3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pacing w:val="-5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3B75E1"/>
    <w:multiLevelType w:val="multilevel"/>
    <w:tmpl w:val="1572FBD0"/>
    <w:lvl w:ilvl="0">
      <w:start w:val="1"/>
      <w:numFmt w:val="decimal"/>
      <w:lvlText w:val="%1."/>
      <w:lvlJc w:val="left"/>
      <w:pPr>
        <w:ind w:hanging="227"/>
        <w:jc w:val="left"/>
      </w:pPr>
      <w:rPr>
        <w:rFonts w:ascii="Times New Roman" w:eastAsia="Times New Roman" w:hAnsi="Times New Roman" w:hint="default"/>
        <w:color w:val="231F20"/>
        <w:spacing w:val="-9"/>
        <w:sz w:val="18"/>
        <w:szCs w:val="18"/>
      </w:rPr>
    </w:lvl>
    <w:lvl w:ilvl="1">
      <w:start w:val="1"/>
      <w:numFmt w:val="decimal"/>
      <w:lvlText w:val="%1.%2."/>
      <w:lvlJc w:val="left"/>
      <w:pPr>
        <w:ind w:hanging="301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CA6916"/>
    <w:multiLevelType w:val="multilevel"/>
    <w:tmpl w:val="F6A0E520"/>
    <w:lvl w:ilvl="0">
      <w:start w:val="4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6041E8"/>
    <w:multiLevelType w:val="hybridMultilevel"/>
    <w:tmpl w:val="53F201AC"/>
    <w:lvl w:ilvl="0" w:tplc="78FA92FC">
      <w:start w:val="1"/>
      <w:numFmt w:val="upperRoman"/>
      <w:lvlText w:val="%1."/>
      <w:lvlJc w:val="left"/>
      <w:pPr>
        <w:ind w:hanging="163"/>
        <w:jc w:val="right"/>
      </w:pPr>
      <w:rPr>
        <w:rFonts w:ascii="Times New Roman" w:eastAsia="Times New Roman" w:hAnsi="Times New Roman" w:hint="default"/>
        <w:b/>
        <w:bCs/>
        <w:color w:val="231F20"/>
        <w:spacing w:val="2"/>
        <w:sz w:val="18"/>
        <w:szCs w:val="18"/>
      </w:rPr>
    </w:lvl>
    <w:lvl w:ilvl="1" w:tplc="54C8DDE4">
      <w:start w:val="1"/>
      <w:numFmt w:val="bullet"/>
      <w:lvlText w:val="•"/>
      <w:lvlJc w:val="left"/>
      <w:rPr>
        <w:rFonts w:hint="default"/>
      </w:rPr>
    </w:lvl>
    <w:lvl w:ilvl="2" w:tplc="FAF2C478">
      <w:start w:val="1"/>
      <w:numFmt w:val="bullet"/>
      <w:lvlText w:val="•"/>
      <w:lvlJc w:val="left"/>
      <w:rPr>
        <w:rFonts w:hint="default"/>
      </w:rPr>
    </w:lvl>
    <w:lvl w:ilvl="3" w:tplc="AF22332E">
      <w:start w:val="1"/>
      <w:numFmt w:val="bullet"/>
      <w:lvlText w:val="•"/>
      <w:lvlJc w:val="left"/>
      <w:rPr>
        <w:rFonts w:hint="default"/>
      </w:rPr>
    </w:lvl>
    <w:lvl w:ilvl="4" w:tplc="C1E85ACE">
      <w:start w:val="1"/>
      <w:numFmt w:val="bullet"/>
      <w:lvlText w:val="•"/>
      <w:lvlJc w:val="left"/>
      <w:rPr>
        <w:rFonts w:hint="default"/>
      </w:rPr>
    </w:lvl>
    <w:lvl w:ilvl="5" w:tplc="EA04602C">
      <w:start w:val="1"/>
      <w:numFmt w:val="bullet"/>
      <w:lvlText w:val="•"/>
      <w:lvlJc w:val="left"/>
      <w:rPr>
        <w:rFonts w:hint="default"/>
      </w:rPr>
    </w:lvl>
    <w:lvl w:ilvl="6" w:tplc="090A2C70">
      <w:start w:val="1"/>
      <w:numFmt w:val="bullet"/>
      <w:lvlText w:val="•"/>
      <w:lvlJc w:val="left"/>
      <w:rPr>
        <w:rFonts w:hint="default"/>
      </w:rPr>
    </w:lvl>
    <w:lvl w:ilvl="7" w:tplc="1DDE36E2">
      <w:start w:val="1"/>
      <w:numFmt w:val="bullet"/>
      <w:lvlText w:val="•"/>
      <w:lvlJc w:val="left"/>
      <w:rPr>
        <w:rFonts w:hint="default"/>
      </w:rPr>
    </w:lvl>
    <w:lvl w:ilvl="8" w:tplc="D81086B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68E"/>
    <w:rsid w:val="003A646E"/>
    <w:rsid w:val="005306F7"/>
    <w:rsid w:val="00D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60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A3D01FF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2015-06-08T11:06:00Z</dcterms:created>
  <dcterms:modified xsi:type="dcterms:W3CDTF">2015-06-08T09:12:00Z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