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5" w:rsidRPr="00CB51C5" w:rsidRDefault="00CB51C5" w:rsidP="00CB51C5">
      <w:proofErr w:type="spellStart"/>
      <w:r w:rsidRPr="00CB51C5">
        <w:t>Wstęp</w:t>
      </w:r>
      <w:proofErr w:type="spellEnd"/>
      <w:r w:rsidRPr="00CB51C5">
        <w:t xml:space="preserve"> </w:t>
      </w:r>
      <w:r w:rsidRPr="00CB51C5">
        <w:tab/>
        <w:t>7</w:t>
      </w:r>
    </w:p>
    <w:p w:rsidR="00CB51C5" w:rsidRPr="00CB51C5" w:rsidRDefault="00CB51C5" w:rsidP="00CB51C5">
      <w:proofErr w:type="spellStart"/>
      <w:r w:rsidRPr="00CB51C5">
        <w:t>Wykaz</w:t>
      </w:r>
      <w:proofErr w:type="spellEnd"/>
      <w:r w:rsidRPr="00CB51C5">
        <w:t xml:space="preserve"> </w:t>
      </w:r>
      <w:proofErr w:type="spellStart"/>
      <w:r w:rsidRPr="00CB51C5">
        <w:t>stosowanych</w:t>
      </w:r>
      <w:proofErr w:type="spellEnd"/>
      <w:r w:rsidRPr="00CB51C5">
        <w:t xml:space="preserve"> </w:t>
      </w:r>
      <w:proofErr w:type="spellStart"/>
      <w:r w:rsidRPr="00CB51C5">
        <w:t>skrótów</w:t>
      </w:r>
      <w:proofErr w:type="spellEnd"/>
      <w:r w:rsidRPr="00CB51C5">
        <w:t xml:space="preserve"> </w:t>
      </w:r>
      <w:r w:rsidRPr="00CB51C5">
        <w:tab/>
        <w:t>13</w:t>
      </w:r>
    </w:p>
    <w:p w:rsidR="00CB51C5" w:rsidRPr="00CB51C5" w:rsidRDefault="00CB51C5" w:rsidP="00CB51C5">
      <w:proofErr w:type="spellStart"/>
      <w:r w:rsidRPr="00CB51C5">
        <w:t>Słownik</w:t>
      </w:r>
      <w:proofErr w:type="spellEnd"/>
      <w:r w:rsidRPr="00CB51C5">
        <w:t xml:space="preserve"> </w:t>
      </w:r>
      <w:r w:rsidRPr="00CB51C5">
        <w:tab/>
        <w:t>17</w:t>
      </w:r>
    </w:p>
    <w:p w:rsidR="00CB51C5" w:rsidRPr="00CB51C5" w:rsidRDefault="00CB51C5" w:rsidP="00CB51C5">
      <w:proofErr w:type="spellStart"/>
      <w:r w:rsidRPr="00CB51C5">
        <w:t>Bibliografia</w:t>
      </w:r>
      <w:proofErr w:type="spellEnd"/>
      <w:r w:rsidRPr="00CB51C5">
        <w:t xml:space="preserve"> </w:t>
      </w:r>
      <w:r w:rsidRPr="00CB51C5">
        <w:tab/>
        <w:t>115</w:t>
      </w:r>
    </w:p>
    <w:p w:rsidR="00CB51C5" w:rsidRPr="00CB51C5" w:rsidRDefault="00CB51C5" w:rsidP="00CB51C5">
      <w:r w:rsidRPr="00CB51C5">
        <w:t xml:space="preserve">The </w:t>
      </w:r>
      <w:proofErr w:type="spellStart"/>
      <w:r w:rsidRPr="00CB51C5">
        <w:t>toponymy</w:t>
      </w:r>
      <w:proofErr w:type="spellEnd"/>
      <w:r w:rsidRPr="00CB51C5">
        <w:t xml:space="preserve"> of </w:t>
      </w:r>
      <w:proofErr w:type="spellStart"/>
      <w:r w:rsidRPr="00CB51C5">
        <w:t>T</w:t>
      </w:r>
      <w:bookmarkStart w:id="0" w:name="_GoBack"/>
      <w:bookmarkEnd w:id="0"/>
      <w:r w:rsidRPr="00CB51C5">
        <w:t>urek</w:t>
      </w:r>
      <w:proofErr w:type="spellEnd"/>
      <w:r w:rsidRPr="00CB51C5">
        <w:t xml:space="preserve"> district. Dictionary of names. Summary </w:t>
      </w:r>
      <w:r w:rsidRPr="00CB51C5">
        <w:tab/>
        <w:t>117</w:t>
      </w:r>
    </w:p>
    <w:sectPr w:rsidR="00CB51C5" w:rsidRPr="00CB51C5">
      <w:type w:val="continuous"/>
      <w:pgSz w:w="9530" w:h="13610"/>
      <w:pgMar w:top="1280" w:right="13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DCF"/>
    <w:rsid w:val="00482DCF"/>
    <w:rsid w:val="00C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1"/>
      <w:ind w:left="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512509CB</Template>
  <TotalTime>2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2017-05-25T12:24:00Z</dcterms:created>
  <dcterms:modified xsi:type="dcterms:W3CDTF">2017-05-25T10:26:00Z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2017-05-25T00:00:00Z</vt:filetime>
  </property>
</Properties>
</file>